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4E5DA" w14:textId="0957930E" w:rsidR="00B47C68" w:rsidRDefault="00B47C68" w:rsidP="00F55ED5">
      <w:pPr>
        <w:keepNext/>
        <w:ind w:right="-1"/>
        <w:jc w:val="center"/>
        <w:outlineLvl w:val="2"/>
        <w:rPr>
          <w:rFonts w:ascii="Arial" w:hAnsi="Arial" w:cs="Arial"/>
          <w:b/>
          <w:bCs/>
          <w:sz w:val="36"/>
          <w:szCs w:val="36"/>
        </w:rPr>
      </w:pPr>
      <w:bookmarkStart w:id="0" w:name="_GoBack"/>
      <w:bookmarkEnd w:id="0"/>
      <w:r>
        <w:rPr>
          <w:rFonts w:ascii="Arial" w:hAnsi="Arial" w:cs="Arial"/>
          <w:b/>
          <w:bCs/>
          <w:sz w:val="36"/>
          <w:szCs w:val="36"/>
        </w:rPr>
        <w:t>Baguley Hall Primary School</w:t>
      </w:r>
    </w:p>
    <w:p w14:paraId="3DECC104" w14:textId="399BE376" w:rsidR="001B5B6D" w:rsidRDefault="00512E82" w:rsidP="00F55ED5">
      <w:pPr>
        <w:keepNext/>
        <w:ind w:right="-1"/>
        <w:jc w:val="center"/>
        <w:outlineLvl w:val="2"/>
        <w:rPr>
          <w:rFonts w:ascii="Arial" w:hAnsi="Arial" w:cs="Arial"/>
          <w:b/>
          <w:bCs/>
          <w:sz w:val="36"/>
          <w:szCs w:val="36"/>
        </w:rPr>
      </w:pPr>
      <w:r>
        <w:rPr>
          <w:rFonts w:ascii="Arial" w:hAnsi="Arial" w:cs="Arial"/>
          <w:b/>
          <w:bCs/>
          <w:sz w:val="36"/>
          <w:szCs w:val="36"/>
        </w:rPr>
        <w:t xml:space="preserve">Extraordinary </w:t>
      </w:r>
      <w:r w:rsidR="00DE1014">
        <w:rPr>
          <w:rFonts w:ascii="Arial" w:hAnsi="Arial" w:cs="Arial"/>
          <w:b/>
          <w:bCs/>
          <w:sz w:val="36"/>
          <w:szCs w:val="36"/>
        </w:rPr>
        <w:t>Governing Bo</w:t>
      </w:r>
      <w:r w:rsidR="00B47C68">
        <w:rPr>
          <w:rFonts w:ascii="Arial" w:hAnsi="Arial" w:cs="Arial"/>
          <w:b/>
          <w:bCs/>
          <w:sz w:val="36"/>
          <w:szCs w:val="36"/>
        </w:rPr>
        <w:t>dy</w:t>
      </w:r>
      <w:r w:rsidR="001B5B6D" w:rsidRPr="008F290F">
        <w:rPr>
          <w:rFonts w:ascii="Arial" w:hAnsi="Arial" w:cs="Arial"/>
          <w:b/>
          <w:bCs/>
          <w:sz w:val="36"/>
          <w:szCs w:val="36"/>
        </w:rPr>
        <w:t xml:space="preserve"> Meeting Minutes</w:t>
      </w:r>
    </w:p>
    <w:p w14:paraId="3EB58CEC" w14:textId="77777777" w:rsidR="001B5B6D" w:rsidRPr="008F290F" w:rsidRDefault="001B5B6D" w:rsidP="00F55ED5">
      <w:pPr>
        <w:pBdr>
          <w:bottom w:val="single" w:sz="4" w:space="1" w:color="auto"/>
        </w:pBdr>
        <w:ind w:right="-1"/>
        <w:jc w:val="center"/>
        <w:rPr>
          <w:rFonts w:ascii="Arial" w:hAnsi="Arial" w:cs="Arial"/>
          <w:b/>
          <w:color w:val="008080"/>
          <w:szCs w:val="20"/>
        </w:rPr>
      </w:pPr>
    </w:p>
    <w:p w14:paraId="55EC04BD" w14:textId="77777777" w:rsidR="001B5B6D" w:rsidRPr="008F290F" w:rsidRDefault="001B5B6D" w:rsidP="00F55ED5">
      <w:pPr>
        <w:keepNext/>
        <w:ind w:right="-1"/>
        <w:outlineLvl w:val="2"/>
        <w:rPr>
          <w:rFonts w:ascii="Arial" w:hAnsi="Arial" w:cs="Arial"/>
          <w:b/>
          <w:bCs/>
          <w:szCs w:val="22"/>
        </w:rPr>
      </w:pPr>
    </w:p>
    <w:p w14:paraId="5A7E99AE" w14:textId="77777777" w:rsidR="00705008" w:rsidRDefault="001B5B6D" w:rsidP="00F55ED5">
      <w:pPr>
        <w:shd w:val="clear" w:color="auto" w:fill="F3F3F3"/>
        <w:spacing w:line="360" w:lineRule="auto"/>
        <w:rPr>
          <w:rFonts w:ascii="Arial" w:hAnsi="Arial" w:cs="Arial"/>
          <w:b/>
          <w:bCs/>
          <w:color w:val="000000"/>
          <w:lang w:val="en"/>
        </w:rPr>
      </w:pPr>
      <w:r w:rsidRPr="00F55ED5">
        <w:rPr>
          <w:rFonts w:ascii="Arial" w:hAnsi="Arial" w:cs="Arial"/>
          <w:b/>
          <w:bCs/>
          <w:color w:val="000000"/>
          <w:lang w:val="en"/>
        </w:rPr>
        <w:t xml:space="preserve">School: </w:t>
      </w:r>
      <w:r w:rsidR="00507BA0">
        <w:rPr>
          <w:rFonts w:ascii="Arial" w:hAnsi="Arial" w:cs="Arial"/>
          <w:b/>
          <w:bCs/>
          <w:color w:val="000000"/>
          <w:lang w:val="en"/>
        </w:rPr>
        <w:t>Baguley Hall Primary School</w:t>
      </w:r>
    </w:p>
    <w:p w14:paraId="45DA8BF1" w14:textId="11CB3872" w:rsidR="001B5B6D" w:rsidRPr="00705008" w:rsidRDefault="001B5B6D" w:rsidP="00F55ED5">
      <w:pPr>
        <w:shd w:val="clear" w:color="auto" w:fill="F3F3F3"/>
        <w:spacing w:line="360" w:lineRule="auto"/>
        <w:rPr>
          <w:rFonts w:ascii="Arial" w:hAnsi="Arial" w:cs="Arial"/>
          <w:b/>
          <w:bCs/>
          <w:color w:val="FF0000"/>
          <w:lang w:val="en"/>
        </w:rPr>
      </w:pPr>
      <w:r w:rsidRPr="00F55ED5">
        <w:rPr>
          <w:rFonts w:ascii="Arial" w:hAnsi="Arial" w:cs="Arial"/>
          <w:b/>
          <w:bCs/>
          <w:color w:val="000000"/>
          <w:lang w:val="en"/>
        </w:rPr>
        <w:t xml:space="preserve">Quorum:  </w:t>
      </w:r>
      <w:r w:rsidR="001E3660">
        <w:rPr>
          <w:rFonts w:ascii="Arial" w:hAnsi="Arial" w:cs="Arial"/>
          <w:b/>
          <w:bCs/>
          <w:color w:val="000000"/>
          <w:lang w:val="en"/>
        </w:rPr>
        <w:t>5</w:t>
      </w:r>
      <w:r w:rsidR="00DD2D6A">
        <w:rPr>
          <w:rFonts w:ascii="Arial" w:hAnsi="Arial" w:cs="Arial"/>
          <w:b/>
          <w:bCs/>
          <w:color w:val="000000"/>
          <w:lang w:val="en"/>
        </w:rPr>
        <w:t xml:space="preserve"> </w:t>
      </w:r>
      <w:r w:rsidR="00154627">
        <w:rPr>
          <w:rFonts w:ascii="Arial" w:hAnsi="Arial" w:cs="Arial"/>
          <w:b/>
          <w:bCs/>
          <w:color w:val="000000"/>
          <w:lang w:val="en"/>
        </w:rPr>
        <w:t>(Met at this meeting)</w:t>
      </w:r>
    </w:p>
    <w:p w14:paraId="6C376D52" w14:textId="3447DE6F" w:rsidR="008A6B36" w:rsidRDefault="001B5B6D" w:rsidP="00E031BE">
      <w:pPr>
        <w:shd w:val="clear" w:color="auto" w:fill="F3F3F3"/>
        <w:spacing w:line="360" w:lineRule="auto"/>
        <w:jc w:val="both"/>
        <w:rPr>
          <w:rFonts w:ascii="Arial" w:hAnsi="Arial" w:cs="Arial"/>
          <w:b/>
          <w:bCs/>
          <w:color w:val="000000"/>
          <w:lang w:val="en"/>
        </w:rPr>
      </w:pPr>
      <w:r w:rsidRPr="00F55ED5">
        <w:rPr>
          <w:rFonts w:ascii="Arial" w:hAnsi="Arial" w:cs="Arial"/>
          <w:b/>
          <w:bCs/>
          <w:color w:val="000000"/>
          <w:lang w:val="en"/>
        </w:rPr>
        <w:t xml:space="preserve">Chair: </w:t>
      </w:r>
      <w:r w:rsidR="00DE1014">
        <w:rPr>
          <w:rFonts w:ascii="Arial" w:hAnsi="Arial" w:cs="Arial"/>
          <w:b/>
          <w:bCs/>
          <w:color w:val="000000"/>
          <w:lang w:val="en"/>
        </w:rPr>
        <w:t>Carol Steedman</w:t>
      </w:r>
    </w:p>
    <w:p w14:paraId="2569DBA6" w14:textId="7E8F2898" w:rsidR="001B5B6D" w:rsidRPr="00650838" w:rsidRDefault="00F20AFD" w:rsidP="00E031BE">
      <w:pPr>
        <w:shd w:val="clear" w:color="auto" w:fill="F3F3F3"/>
        <w:spacing w:line="360" w:lineRule="auto"/>
        <w:jc w:val="both"/>
        <w:rPr>
          <w:rFonts w:ascii="Arial" w:hAnsi="Arial" w:cs="Arial"/>
          <w:b/>
          <w:bCs/>
          <w:color w:val="000000"/>
          <w:lang w:val="en"/>
        </w:rPr>
      </w:pPr>
      <w:r w:rsidRPr="00F55ED5">
        <w:rPr>
          <w:rFonts w:ascii="Arial" w:hAnsi="Arial" w:cs="Arial"/>
          <w:b/>
          <w:bCs/>
          <w:color w:val="000000"/>
          <w:lang w:val="en"/>
        </w:rPr>
        <w:t xml:space="preserve">Clerk: </w:t>
      </w:r>
      <w:r w:rsidR="00D337C3">
        <w:rPr>
          <w:rFonts w:ascii="Arial" w:hAnsi="Arial"/>
          <w:b/>
          <w:szCs w:val="20"/>
        </w:rPr>
        <w:t>Colette Garner</w:t>
      </w:r>
    </w:p>
    <w:p w14:paraId="691C48B1" w14:textId="18A25137" w:rsidR="00D365DD" w:rsidRPr="00F55ED5" w:rsidRDefault="00D365DD" w:rsidP="00F55ED5">
      <w:pPr>
        <w:shd w:val="clear" w:color="auto" w:fill="F3F3F3"/>
        <w:spacing w:line="360" w:lineRule="auto"/>
        <w:rPr>
          <w:rFonts w:ascii="Arial" w:hAnsi="Arial" w:cs="Arial"/>
          <w:b/>
          <w:bCs/>
          <w:color w:val="000000"/>
          <w:lang w:val="en"/>
        </w:rPr>
      </w:pPr>
      <w:r w:rsidRPr="00F55ED5">
        <w:rPr>
          <w:rFonts w:ascii="Arial" w:hAnsi="Arial" w:cs="Arial"/>
          <w:b/>
          <w:bCs/>
          <w:color w:val="000000"/>
          <w:lang w:val="en"/>
        </w:rPr>
        <w:t xml:space="preserve">Date of meeting: </w:t>
      </w:r>
      <w:r w:rsidR="00A94D38">
        <w:rPr>
          <w:rFonts w:ascii="Arial" w:hAnsi="Arial" w:cs="Arial"/>
          <w:b/>
          <w:bCs/>
          <w:color w:val="000000"/>
          <w:lang w:val="en"/>
        </w:rPr>
        <w:t>1</w:t>
      </w:r>
      <w:r w:rsidR="00512E82">
        <w:rPr>
          <w:rFonts w:ascii="Arial" w:hAnsi="Arial" w:cs="Arial"/>
          <w:b/>
          <w:bCs/>
          <w:color w:val="000000"/>
          <w:lang w:val="en"/>
        </w:rPr>
        <w:t>.6.20</w:t>
      </w:r>
    </w:p>
    <w:p w14:paraId="7D1DA2E3" w14:textId="543E40CE" w:rsidR="001B5B6D" w:rsidRPr="00F55ED5" w:rsidRDefault="00507BA0" w:rsidP="00F55ED5">
      <w:pPr>
        <w:shd w:val="clear" w:color="auto" w:fill="F3F3F3"/>
        <w:spacing w:line="360" w:lineRule="auto"/>
        <w:rPr>
          <w:rFonts w:ascii="Arial" w:hAnsi="Arial" w:cs="Arial"/>
          <w:b/>
          <w:color w:val="000000"/>
          <w:lang w:val="en"/>
        </w:rPr>
      </w:pPr>
      <w:r>
        <w:rPr>
          <w:rFonts w:ascii="Arial" w:hAnsi="Arial" w:cs="Arial"/>
          <w:b/>
          <w:color w:val="000000"/>
          <w:lang w:val="en"/>
        </w:rPr>
        <w:t xml:space="preserve">Venue: </w:t>
      </w:r>
      <w:r w:rsidR="00512E82">
        <w:rPr>
          <w:rFonts w:ascii="Arial" w:hAnsi="Arial" w:cs="Arial"/>
          <w:b/>
          <w:color w:val="000000"/>
          <w:lang w:val="en"/>
        </w:rPr>
        <w:t>Remotely via zoom</w:t>
      </w:r>
    </w:p>
    <w:p w14:paraId="74FED094" w14:textId="77777777" w:rsidR="001B5B6D" w:rsidRPr="008F290F" w:rsidRDefault="001B5B6D" w:rsidP="00F55ED5">
      <w:pPr>
        <w:pBdr>
          <w:bottom w:val="single" w:sz="4" w:space="0" w:color="auto"/>
        </w:pBdr>
        <w:rPr>
          <w:rFonts w:ascii="Arial" w:hAnsi="Arial" w:cs="Arial"/>
          <w:color w:val="000000"/>
          <w:lang w:val="en"/>
        </w:rPr>
      </w:pPr>
    </w:p>
    <w:p w14:paraId="6E94B02E" w14:textId="77777777" w:rsidR="001B5B6D" w:rsidRPr="008F290F" w:rsidRDefault="001B5B6D" w:rsidP="00F55ED5">
      <w:pPr>
        <w:rPr>
          <w:rFonts w:ascii="Arial" w:hAnsi="Arial" w:cs="Arial"/>
          <w:szCs w:val="20"/>
        </w:rPr>
      </w:pPr>
    </w:p>
    <w:p w14:paraId="5937BCA3" w14:textId="240E16ED" w:rsidR="001B5B6D" w:rsidRPr="008F290F" w:rsidRDefault="001B5B6D" w:rsidP="00F55ED5">
      <w:pPr>
        <w:keepNext/>
        <w:spacing w:after="120"/>
        <w:outlineLvl w:val="0"/>
        <w:rPr>
          <w:rFonts w:ascii="Arial" w:hAnsi="Arial" w:cs="Arial"/>
          <w:b/>
          <w:bCs/>
          <w:color w:val="000000"/>
        </w:rPr>
      </w:pPr>
      <w:r w:rsidRPr="008F290F">
        <w:rPr>
          <w:rFonts w:ascii="Arial" w:hAnsi="Arial" w:cs="Arial"/>
          <w:b/>
          <w:bCs/>
          <w:color w:val="000000"/>
        </w:rPr>
        <w:t>Attendance</w:t>
      </w:r>
      <w:r w:rsidR="00512E82">
        <w:rPr>
          <w:rFonts w:ascii="Arial" w:hAnsi="Arial" w:cs="Arial"/>
          <w:b/>
          <w:bCs/>
          <w:color w:val="000000"/>
        </w:rPr>
        <w:t xml:space="preserve"> (Remotely via zoom)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2441"/>
        <w:gridCol w:w="2434"/>
        <w:gridCol w:w="2030"/>
      </w:tblGrid>
      <w:tr w:rsidR="001B5B6D" w:rsidRPr="008F290F" w14:paraId="4135037F" w14:textId="77777777" w:rsidTr="00277A74">
        <w:trPr>
          <w:trHeight w:val="276"/>
        </w:trPr>
        <w:tc>
          <w:tcPr>
            <w:tcW w:w="3403" w:type="dxa"/>
          </w:tcPr>
          <w:p w14:paraId="4A4C90A8" w14:textId="77777777" w:rsidR="001B5B6D" w:rsidRPr="008F290F" w:rsidRDefault="001B5B6D" w:rsidP="00F55ED5">
            <w:pPr>
              <w:jc w:val="center"/>
              <w:rPr>
                <w:rFonts w:ascii="Arial" w:hAnsi="Arial"/>
                <w:szCs w:val="20"/>
              </w:rPr>
            </w:pPr>
          </w:p>
          <w:p w14:paraId="765655E5" w14:textId="77777777" w:rsidR="001B5B6D" w:rsidRPr="008F290F" w:rsidRDefault="001B5B6D" w:rsidP="00F55ED5">
            <w:pPr>
              <w:jc w:val="center"/>
              <w:rPr>
                <w:rFonts w:ascii="Arial" w:hAnsi="Arial"/>
                <w:b/>
                <w:szCs w:val="20"/>
              </w:rPr>
            </w:pPr>
            <w:r w:rsidRPr="008F290F">
              <w:rPr>
                <w:rFonts w:ascii="Arial" w:hAnsi="Arial"/>
                <w:b/>
                <w:szCs w:val="20"/>
              </w:rPr>
              <w:t>Name</w:t>
            </w:r>
          </w:p>
        </w:tc>
        <w:tc>
          <w:tcPr>
            <w:tcW w:w="2441" w:type="dxa"/>
          </w:tcPr>
          <w:p w14:paraId="692A1C5D" w14:textId="77777777" w:rsidR="001B5B6D" w:rsidRPr="008F290F" w:rsidRDefault="001B5B6D" w:rsidP="00F55ED5">
            <w:pPr>
              <w:jc w:val="center"/>
              <w:rPr>
                <w:rFonts w:ascii="Arial" w:hAnsi="Arial"/>
                <w:szCs w:val="20"/>
              </w:rPr>
            </w:pPr>
          </w:p>
          <w:p w14:paraId="0F8F0477" w14:textId="77777777" w:rsidR="008A6B36" w:rsidRDefault="008A6B36" w:rsidP="00F55ED5">
            <w:pPr>
              <w:jc w:val="center"/>
              <w:rPr>
                <w:rFonts w:ascii="Arial" w:hAnsi="Arial"/>
                <w:b/>
                <w:szCs w:val="20"/>
              </w:rPr>
            </w:pPr>
            <w:r>
              <w:rPr>
                <w:rFonts w:ascii="Arial" w:hAnsi="Arial"/>
                <w:b/>
                <w:szCs w:val="20"/>
              </w:rPr>
              <w:t>Designate</w:t>
            </w:r>
          </w:p>
          <w:p w14:paraId="7CAAF330" w14:textId="77777777" w:rsidR="001B5B6D" w:rsidRPr="008F290F" w:rsidRDefault="001B5B6D" w:rsidP="00F55ED5">
            <w:pPr>
              <w:jc w:val="center"/>
              <w:rPr>
                <w:rFonts w:ascii="Arial" w:hAnsi="Arial"/>
                <w:b/>
                <w:szCs w:val="20"/>
              </w:rPr>
            </w:pPr>
            <w:r w:rsidRPr="008F290F">
              <w:rPr>
                <w:rFonts w:ascii="Arial" w:hAnsi="Arial"/>
                <w:b/>
                <w:szCs w:val="20"/>
              </w:rPr>
              <w:t>Governor type</w:t>
            </w:r>
          </w:p>
          <w:p w14:paraId="45406DDA" w14:textId="77777777" w:rsidR="001B5B6D" w:rsidRPr="008F290F" w:rsidRDefault="001B5B6D" w:rsidP="00F55ED5">
            <w:pPr>
              <w:rPr>
                <w:rFonts w:ascii="Arial" w:hAnsi="Arial"/>
                <w:szCs w:val="20"/>
              </w:rPr>
            </w:pPr>
          </w:p>
        </w:tc>
        <w:tc>
          <w:tcPr>
            <w:tcW w:w="2434" w:type="dxa"/>
          </w:tcPr>
          <w:p w14:paraId="53C30FF2" w14:textId="77777777" w:rsidR="001B5B6D" w:rsidRPr="008F290F" w:rsidRDefault="001B5B6D" w:rsidP="00F55ED5">
            <w:pPr>
              <w:rPr>
                <w:rFonts w:ascii="Arial" w:hAnsi="Arial"/>
                <w:b/>
                <w:szCs w:val="20"/>
              </w:rPr>
            </w:pPr>
            <w:r w:rsidRPr="008F290F">
              <w:rPr>
                <w:rFonts w:ascii="Arial" w:hAnsi="Arial"/>
                <w:b/>
                <w:szCs w:val="20"/>
              </w:rPr>
              <w:t xml:space="preserve">‘End of Term of Office’ date </w:t>
            </w:r>
          </w:p>
        </w:tc>
        <w:tc>
          <w:tcPr>
            <w:tcW w:w="2030" w:type="dxa"/>
          </w:tcPr>
          <w:p w14:paraId="7D47A940" w14:textId="77777777" w:rsidR="001B5B6D" w:rsidRPr="008F290F" w:rsidRDefault="001B5B6D" w:rsidP="00F55ED5">
            <w:pPr>
              <w:jc w:val="center"/>
              <w:rPr>
                <w:rFonts w:ascii="Arial" w:hAnsi="Arial"/>
                <w:b/>
                <w:szCs w:val="20"/>
              </w:rPr>
            </w:pPr>
            <w:r w:rsidRPr="008F290F">
              <w:rPr>
                <w:rFonts w:ascii="Arial" w:hAnsi="Arial"/>
                <w:b/>
                <w:szCs w:val="20"/>
              </w:rPr>
              <w:t>Present (P)/apologies (Ap)/absent (A)</w:t>
            </w:r>
          </w:p>
        </w:tc>
      </w:tr>
      <w:tr w:rsidR="00BD4320" w:rsidRPr="008F290F" w14:paraId="40976D78" w14:textId="77777777" w:rsidTr="00277A74">
        <w:trPr>
          <w:trHeight w:val="276"/>
        </w:trPr>
        <w:tc>
          <w:tcPr>
            <w:tcW w:w="3403" w:type="dxa"/>
          </w:tcPr>
          <w:p w14:paraId="2966C100" w14:textId="77777777" w:rsidR="00BD4320" w:rsidRPr="008F290F" w:rsidRDefault="00BD4320" w:rsidP="00BD4320">
            <w:pPr>
              <w:rPr>
                <w:rFonts w:ascii="Arial" w:hAnsi="Arial"/>
                <w:szCs w:val="20"/>
              </w:rPr>
            </w:pPr>
            <w:r>
              <w:rPr>
                <w:rFonts w:ascii="Arial" w:hAnsi="Arial"/>
                <w:szCs w:val="20"/>
              </w:rPr>
              <w:t>Kate Bulman</w:t>
            </w:r>
          </w:p>
        </w:tc>
        <w:tc>
          <w:tcPr>
            <w:tcW w:w="2441" w:type="dxa"/>
          </w:tcPr>
          <w:p w14:paraId="6606EDD8" w14:textId="4ED0FC6C" w:rsidR="00BD4320" w:rsidRPr="008F290F" w:rsidRDefault="00BD4320" w:rsidP="00BD4320">
            <w:pPr>
              <w:rPr>
                <w:rFonts w:ascii="Arial" w:hAnsi="Arial"/>
                <w:szCs w:val="20"/>
              </w:rPr>
            </w:pPr>
            <w:r>
              <w:rPr>
                <w:rFonts w:ascii="Arial" w:hAnsi="Arial"/>
                <w:szCs w:val="20"/>
              </w:rPr>
              <w:t>Headteacher</w:t>
            </w:r>
            <w:r w:rsidR="00B833B2">
              <w:rPr>
                <w:rFonts w:ascii="Arial" w:hAnsi="Arial"/>
                <w:szCs w:val="20"/>
              </w:rPr>
              <w:t xml:space="preserve"> (HT)</w:t>
            </w:r>
          </w:p>
        </w:tc>
        <w:tc>
          <w:tcPr>
            <w:tcW w:w="2434" w:type="dxa"/>
          </w:tcPr>
          <w:p w14:paraId="32DF774C" w14:textId="77777777" w:rsidR="00BD4320" w:rsidRPr="008F290F" w:rsidRDefault="00BD4320" w:rsidP="00BD4320">
            <w:pPr>
              <w:rPr>
                <w:rFonts w:ascii="Arial" w:hAnsi="Arial"/>
                <w:szCs w:val="20"/>
              </w:rPr>
            </w:pPr>
            <w:r>
              <w:rPr>
                <w:rFonts w:ascii="Arial" w:hAnsi="Arial"/>
                <w:szCs w:val="20"/>
              </w:rPr>
              <w:t>N/A</w:t>
            </w:r>
          </w:p>
        </w:tc>
        <w:tc>
          <w:tcPr>
            <w:tcW w:w="2030" w:type="dxa"/>
          </w:tcPr>
          <w:p w14:paraId="41F073CE" w14:textId="079F0658" w:rsidR="00BD4320" w:rsidRPr="006073A0" w:rsidRDefault="007C625F" w:rsidP="00BD4320">
            <w:pPr>
              <w:rPr>
                <w:rFonts w:ascii="Arial" w:hAnsi="Arial" w:cs="Arial"/>
              </w:rPr>
            </w:pPr>
            <w:r>
              <w:rPr>
                <w:rFonts w:ascii="Arial" w:hAnsi="Arial" w:cs="Arial"/>
              </w:rPr>
              <w:t>P</w:t>
            </w:r>
          </w:p>
        </w:tc>
      </w:tr>
      <w:tr w:rsidR="00BD4320" w:rsidRPr="008F290F" w14:paraId="66E4B1E6" w14:textId="77777777" w:rsidTr="00277A74">
        <w:trPr>
          <w:trHeight w:val="276"/>
        </w:trPr>
        <w:tc>
          <w:tcPr>
            <w:tcW w:w="3403" w:type="dxa"/>
          </w:tcPr>
          <w:p w14:paraId="0C4F60F3" w14:textId="755E7667" w:rsidR="00BD4320" w:rsidRDefault="00BD4320" w:rsidP="00BD4320">
            <w:pPr>
              <w:rPr>
                <w:rFonts w:ascii="Arial" w:hAnsi="Arial"/>
                <w:szCs w:val="20"/>
              </w:rPr>
            </w:pPr>
            <w:r>
              <w:rPr>
                <w:rFonts w:ascii="Arial" w:hAnsi="Arial"/>
                <w:szCs w:val="20"/>
              </w:rPr>
              <w:t>Carol Steedman</w:t>
            </w:r>
            <w:r w:rsidR="00AE2459">
              <w:rPr>
                <w:rFonts w:ascii="Arial" w:hAnsi="Arial"/>
                <w:szCs w:val="20"/>
              </w:rPr>
              <w:t xml:space="preserve"> </w:t>
            </w:r>
          </w:p>
        </w:tc>
        <w:tc>
          <w:tcPr>
            <w:tcW w:w="2441" w:type="dxa"/>
          </w:tcPr>
          <w:p w14:paraId="5C470146" w14:textId="520F5357" w:rsidR="00BD4320" w:rsidRDefault="00AE2459" w:rsidP="00BD4320">
            <w:pPr>
              <w:rPr>
                <w:rFonts w:ascii="Arial" w:hAnsi="Arial"/>
                <w:szCs w:val="20"/>
              </w:rPr>
            </w:pPr>
            <w:r>
              <w:rPr>
                <w:rFonts w:ascii="Arial" w:hAnsi="Arial"/>
                <w:szCs w:val="20"/>
              </w:rPr>
              <w:t>Partnership (Chair)</w:t>
            </w:r>
          </w:p>
        </w:tc>
        <w:tc>
          <w:tcPr>
            <w:tcW w:w="2434" w:type="dxa"/>
          </w:tcPr>
          <w:p w14:paraId="2B08C0B5" w14:textId="0B90B422" w:rsidR="00BD4320" w:rsidRPr="00695722" w:rsidRDefault="00BD4320" w:rsidP="00BD4320">
            <w:pPr>
              <w:rPr>
                <w:rFonts w:ascii="Arial" w:hAnsi="Arial" w:cs="Arial"/>
              </w:rPr>
            </w:pPr>
            <w:r>
              <w:rPr>
                <w:rFonts w:ascii="Arial" w:hAnsi="Arial" w:cs="Arial"/>
              </w:rPr>
              <w:t>23/</w:t>
            </w:r>
            <w:r w:rsidR="005C49CE">
              <w:rPr>
                <w:rFonts w:ascii="Arial" w:hAnsi="Arial" w:cs="Arial"/>
              </w:rPr>
              <w:t>0</w:t>
            </w:r>
            <w:r>
              <w:rPr>
                <w:rFonts w:ascii="Arial" w:hAnsi="Arial" w:cs="Arial"/>
              </w:rPr>
              <w:t>3/</w:t>
            </w:r>
            <w:r w:rsidR="008A7818">
              <w:rPr>
                <w:rFonts w:ascii="Arial" w:hAnsi="Arial" w:cs="Arial"/>
              </w:rPr>
              <w:t>20</w:t>
            </w:r>
            <w:r w:rsidR="005756C8">
              <w:rPr>
                <w:rFonts w:ascii="Arial" w:hAnsi="Arial" w:cs="Arial"/>
              </w:rPr>
              <w:t>23</w:t>
            </w:r>
          </w:p>
        </w:tc>
        <w:tc>
          <w:tcPr>
            <w:tcW w:w="2030" w:type="dxa"/>
          </w:tcPr>
          <w:p w14:paraId="09D5B746" w14:textId="7AC30C92" w:rsidR="00BD4320" w:rsidRDefault="007C625F" w:rsidP="00BD4320">
            <w:pPr>
              <w:rPr>
                <w:rFonts w:ascii="Arial" w:hAnsi="Arial"/>
                <w:szCs w:val="20"/>
              </w:rPr>
            </w:pPr>
            <w:r>
              <w:rPr>
                <w:rFonts w:ascii="Arial" w:hAnsi="Arial"/>
                <w:szCs w:val="20"/>
              </w:rPr>
              <w:t>P</w:t>
            </w:r>
          </w:p>
        </w:tc>
      </w:tr>
      <w:tr w:rsidR="00D337C3" w:rsidRPr="008F290F" w14:paraId="5B38CD31" w14:textId="77777777" w:rsidTr="00277A74">
        <w:trPr>
          <w:trHeight w:val="276"/>
        </w:trPr>
        <w:tc>
          <w:tcPr>
            <w:tcW w:w="3403" w:type="dxa"/>
          </w:tcPr>
          <w:p w14:paraId="6E89AA9B" w14:textId="0CE9B5DB" w:rsidR="00D337C3" w:rsidRDefault="005756C8" w:rsidP="00D337C3">
            <w:pPr>
              <w:rPr>
                <w:rFonts w:ascii="Arial" w:hAnsi="Arial"/>
                <w:szCs w:val="20"/>
              </w:rPr>
            </w:pPr>
            <w:bookmarkStart w:id="1" w:name="_Hlk32296084"/>
            <w:r>
              <w:rPr>
                <w:rFonts w:ascii="Arial" w:hAnsi="Arial"/>
                <w:szCs w:val="20"/>
              </w:rPr>
              <w:t>Quasim Zafar</w:t>
            </w:r>
          </w:p>
        </w:tc>
        <w:tc>
          <w:tcPr>
            <w:tcW w:w="2441" w:type="dxa"/>
          </w:tcPr>
          <w:p w14:paraId="3262E549" w14:textId="73BE54D8" w:rsidR="00D337C3" w:rsidRDefault="005756C8" w:rsidP="00D337C3">
            <w:pPr>
              <w:rPr>
                <w:rFonts w:ascii="Arial" w:hAnsi="Arial"/>
                <w:szCs w:val="20"/>
              </w:rPr>
            </w:pPr>
            <w:r>
              <w:rPr>
                <w:rFonts w:ascii="Arial" w:hAnsi="Arial"/>
                <w:szCs w:val="20"/>
              </w:rPr>
              <w:t>Co-opted</w:t>
            </w:r>
          </w:p>
        </w:tc>
        <w:tc>
          <w:tcPr>
            <w:tcW w:w="2434" w:type="dxa"/>
          </w:tcPr>
          <w:p w14:paraId="1702E76E" w14:textId="78BA5B0E" w:rsidR="00D337C3" w:rsidRDefault="005756C8" w:rsidP="00D337C3">
            <w:pPr>
              <w:rPr>
                <w:rFonts w:ascii="Arial" w:hAnsi="Arial" w:cs="Arial"/>
              </w:rPr>
            </w:pPr>
            <w:r>
              <w:rPr>
                <w:rFonts w:ascii="Arial" w:hAnsi="Arial" w:cs="Arial"/>
              </w:rPr>
              <w:t>20/05/2023</w:t>
            </w:r>
          </w:p>
        </w:tc>
        <w:tc>
          <w:tcPr>
            <w:tcW w:w="2030" w:type="dxa"/>
          </w:tcPr>
          <w:p w14:paraId="65752C7E" w14:textId="27C63C7E" w:rsidR="00D337C3" w:rsidRDefault="007C625F" w:rsidP="00D337C3">
            <w:pPr>
              <w:rPr>
                <w:rFonts w:ascii="Arial" w:hAnsi="Arial"/>
                <w:szCs w:val="20"/>
              </w:rPr>
            </w:pPr>
            <w:r>
              <w:rPr>
                <w:rFonts w:ascii="Arial" w:hAnsi="Arial"/>
                <w:szCs w:val="20"/>
              </w:rPr>
              <w:t>P</w:t>
            </w:r>
          </w:p>
        </w:tc>
      </w:tr>
      <w:bookmarkEnd w:id="1"/>
      <w:tr w:rsidR="005756C8" w:rsidRPr="008F290F" w14:paraId="774245A2" w14:textId="77777777" w:rsidTr="005756C8">
        <w:trPr>
          <w:trHeight w:val="276"/>
        </w:trPr>
        <w:tc>
          <w:tcPr>
            <w:tcW w:w="3403" w:type="dxa"/>
            <w:tcBorders>
              <w:top w:val="single" w:sz="4" w:space="0" w:color="auto"/>
              <w:left w:val="single" w:sz="4" w:space="0" w:color="auto"/>
              <w:bottom w:val="single" w:sz="4" w:space="0" w:color="auto"/>
              <w:right w:val="single" w:sz="4" w:space="0" w:color="auto"/>
            </w:tcBorders>
          </w:tcPr>
          <w:p w14:paraId="09E86C9F" w14:textId="77777777" w:rsidR="005756C8" w:rsidRPr="005756C8" w:rsidRDefault="005756C8" w:rsidP="0077729F">
            <w:pPr>
              <w:rPr>
                <w:rFonts w:ascii="Arial" w:hAnsi="Arial"/>
                <w:szCs w:val="20"/>
              </w:rPr>
            </w:pPr>
            <w:r w:rsidRPr="005756C8">
              <w:rPr>
                <w:rFonts w:ascii="Arial" w:hAnsi="Arial"/>
                <w:szCs w:val="20"/>
              </w:rPr>
              <w:t>Victoria Cook</w:t>
            </w:r>
          </w:p>
        </w:tc>
        <w:tc>
          <w:tcPr>
            <w:tcW w:w="2441" w:type="dxa"/>
            <w:tcBorders>
              <w:top w:val="single" w:sz="4" w:space="0" w:color="auto"/>
              <w:left w:val="single" w:sz="4" w:space="0" w:color="auto"/>
              <w:bottom w:val="single" w:sz="4" w:space="0" w:color="auto"/>
              <w:right w:val="single" w:sz="4" w:space="0" w:color="auto"/>
            </w:tcBorders>
          </w:tcPr>
          <w:p w14:paraId="349BC9D5" w14:textId="77777777" w:rsidR="005756C8" w:rsidRPr="005756C8" w:rsidRDefault="005756C8" w:rsidP="0077729F">
            <w:pPr>
              <w:rPr>
                <w:rFonts w:ascii="Arial" w:hAnsi="Arial"/>
                <w:szCs w:val="20"/>
              </w:rPr>
            </w:pPr>
            <w:r w:rsidRPr="005756C8">
              <w:rPr>
                <w:rFonts w:ascii="Arial" w:hAnsi="Arial"/>
                <w:szCs w:val="20"/>
              </w:rPr>
              <w:t>Staff</w:t>
            </w:r>
          </w:p>
        </w:tc>
        <w:tc>
          <w:tcPr>
            <w:tcW w:w="2434" w:type="dxa"/>
            <w:tcBorders>
              <w:top w:val="single" w:sz="4" w:space="0" w:color="auto"/>
              <w:left w:val="single" w:sz="4" w:space="0" w:color="auto"/>
              <w:bottom w:val="single" w:sz="4" w:space="0" w:color="auto"/>
              <w:right w:val="single" w:sz="4" w:space="0" w:color="auto"/>
            </w:tcBorders>
          </w:tcPr>
          <w:p w14:paraId="579AC173" w14:textId="727F888E" w:rsidR="005756C8" w:rsidRDefault="005756C8" w:rsidP="0077729F">
            <w:pPr>
              <w:rPr>
                <w:rFonts w:ascii="Arial" w:hAnsi="Arial"/>
                <w:szCs w:val="20"/>
              </w:rPr>
            </w:pPr>
            <w:r>
              <w:rPr>
                <w:rFonts w:ascii="Arial" w:hAnsi="Arial"/>
                <w:szCs w:val="20"/>
              </w:rPr>
              <w:t>12/12/2020</w:t>
            </w:r>
          </w:p>
        </w:tc>
        <w:tc>
          <w:tcPr>
            <w:tcW w:w="2030" w:type="dxa"/>
            <w:tcBorders>
              <w:top w:val="single" w:sz="4" w:space="0" w:color="auto"/>
              <w:left w:val="single" w:sz="4" w:space="0" w:color="auto"/>
              <w:bottom w:val="single" w:sz="4" w:space="0" w:color="auto"/>
              <w:right w:val="single" w:sz="4" w:space="0" w:color="auto"/>
            </w:tcBorders>
          </w:tcPr>
          <w:p w14:paraId="66FC4725" w14:textId="7B0B868F" w:rsidR="005756C8" w:rsidRPr="005756C8" w:rsidRDefault="007C625F" w:rsidP="0077729F">
            <w:pPr>
              <w:rPr>
                <w:rFonts w:ascii="Arial" w:hAnsi="Arial"/>
                <w:szCs w:val="20"/>
              </w:rPr>
            </w:pPr>
            <w:r>
              <w:rPr>
                <w:rFonts w:ascii="Arial" w:hAnsi="Arial"/>
                <w:szCs w:val="20"/>
              </w:rPr>
              <w:t>P</w:t>
            </w:r>
          </w:p>
        </w:tc>
      </w:tr>
      <w:tr w:rsidR="0092093C" w:rsidRPr="008F290F" w14:paraId="1FF21766" w14:textId="77777777" w:rsidTr="00277A74">
        <w:trPr>
          <w:trHeight w:val="276"/>
        </w:trPr>
        <w:tc>
          <w:tcPr>
            <w:tcW w:w="3403" w:type="dxa"/>
          </w:tcPr>
          <w:p w14:paraId="054F958F" w14:textId="41319429" w:rsidR="0092093C" w:rsidRDefault="0092093C" w:rsidP="00D337C3">
            <w:pPr>
              <w:rPr>
                <w:rFonts w:ascii="Arial" w:hAnsi="Arial" w:cs="Arial"/>
              </w:rPr>
            </w:pPr>
            <w:r>
              <w:rPr>
                <w:rFonts w:ascii="Arial" w:hAnsi="Arial" w:cs="Arial"/>
              </w:rPr>
              <w:t>Laura Lodge</w:t>
            </w:r>
          </w:p>
        </w:tc>
        <w:tc>
          <w:tcPr>
            <w:tcW w:w="2441" w:type="dxa"/>
          </w:tcPr>
          <w:p w14:paraId="5929396F" w14:textId="7B137D46" w:rsidR="0092093C" w:rsidRDefault="0092093C" w:rsidP="00D337C3">
            <w:pPr>
              <w:rPr>
                <w:rFonts w:ascii="Arial" w:hAnsi="Arial" w:cs="Arial"/>
              </w:rPr>
            </w:pPr>
            <w:r>
              <w:rPr>
                <w:rFonts w:ascii="Arial" w:hAnsi="Arial" w:cs="Arial"/>
              </w:rPr>
              <w:t>Co-opted</w:t>
            </w:r>
          </w:p>
        </w:tc>
        <w:tc>
          <w:tcPr>
            <w:tcW w:w="2434" w:type="dxa"/>
          </w:tcPr>
          <w:p w14:paraId="1D8D30CB" w14:textId="31509324" w:rsidR="0092093C" w:rsidRDefault="0092093C" w:rsidP="00D337C3">
            <w:pPr>
              <w:rPr>
                <w:rFonts w:ascii="Arial" w:hAnsi="Arial"/>
                <w:szCs w:val="20"/>
              </w:rPr>
            </w:pPr>
            <w:r>
              <w:rPr>
                <w:rFonts w:ascii="Arial" w:hAnsi="Arial"/>
                <w:szCs w:val="20"/>
              </w:rPr>
              <w:t>01/09/2</w:t>
            </w:r>
            <w:r w:rsidR="005756C8">
              <w:rPr>
                <w:rFonts w:ascii="Arial" w:hAnsi="Arial"/>
                <w:szCs w:val="20"/>
              </w:rPr>
              <w:t>022</w:t>
            </w:r>
          </w:p>
        </w:tc>
        <w:tc>
          <w:tcPr>
            <w:tcW w:w="2030" w:type="dxa"/>
          </w:tcPr>
          <w:p w14:paraId="4C958A93" w14:textId="04362586" w:rsidR="0092093C" w:rsidRDefault="007C625F" w:rsidP="00D337C3">
            <w:pPr>
              <w:rPr>
                <w:rFonts w:ascii="Arial" w:hAnsi="Arial" w:cs="Arial"/>
                <w:szCs w:val="20"/>
              </w:rPr>
            </w:pPr>
            <w:r>
              <w:rPr>
                <w:rFonts w:ascii="Arial" w:hAnsi="Arial" w:cs="Arial"/>
                <w:szCs w:val="20"/>
              </w:rPr>
              <w:t>P</w:t>
            </w:r>
          </w:p>
        </w:tc>
      </w:tr>
      <w:tr w:rsidR="002E69F6" w:rsidRPr="008F290F" w14:paraId="4E0BDB01" w14:textId="77777777" w:rsidTr="00277A74">
        <w:trPr>
          <w:trHeight w:val="276"/>
        </w:trPr>
        <w:tc>
          <w:tcPr>
            <w:tcW w:w="3403" w:type="dxa"/>
          </w:tcPr>
          <w:p w14:paraId="64F31138" w14:textId="0116BBF4" w:rsidR="002E69F6" w:rsidRDefault="002E69F6" w:rsidP="002E69F6">
            <w:pPr>
              <w:rPr>
                <w:rFonts w:ascii="Arial" w:hAnsi="Arial" w:cs="Arial"/>
              </w:rPr>
            </w:pPr>
            <w:r>
              <w:rPr>
                <w:rFonts w:ascii="Arial" w:hAnsi="Arial" w:cs="Arial"/>
              </w:rPr>
              <w:t>Clair Goulding</w:t>
            </w:r>
          </w:p>
        </w:tc>
        <w:tc>
          <w:tcPr>
            <w:tcW w:w="2441" w:type="dxa"/>
          </w:tcPr>
          <w:p w14:paraId="5BE8888E" w14:textId="1058BB4F" w:rsidR="002E69F6" w:rsidRDefault="002E69F6" w:rsidP="002E69F6">
            <w:pPr>
              <w:rPr>
                <w:rFonts w:ascii="Arial" w:hAnsi="Arial" w:cs="Arial"/>
              </w:rPr>
            </w:pPr>
            <w:r>
              <w:rPr>
                <w:rFonts w:ascii="Arial" w:hAnsi="Arial" w:cs="Arial"/>
              </w:rPr>
              <w:t>Associate</w:t>
            </w:r>
          </w:p>
        </w:tc>
        <w:tc>
          <w:tcPr>
            <w:tcW w:w="2434" w:type="dxa"/>
          </w:tcPr>
          <w:p w14:paraId="02CB890E" w14:textId="55A78D24" w:rsidR="002E69F6" w:rsidRDefault="00486A82" w:rsidP="002E69F6">
            <w:pPr>
              <w:rPr>
                <w:rFonts w:ascii="Arial" w:hAnsi="Arial"/>
                <w:szCs w:val="20"/>
              </w:rPr>
            </w:pPr>
            <w:r>
              <w:rPr>
                <w:rFonts w:ascii="Arial" w:hAnsi="Arial"/>
                <w:szCs w:val="20"/>
              </w:rPr>
              <w:t>22/03/</w:t>
            </w:r>
            <w:r w:rsidR="005756C8">
              <w:rPr>
                <w:rFonts w:ascii="Arial" w:hAnsi="Arial"/>
                <w:szCs w:val="20"/>
              </w:rPr>
              <w:t>2023</w:t>
            </w:r>
          </w:p>
        </w:tc>
        <w:tc>
          <w:tcPr>
            <w:tcW w:w="2030" w:type="dxa"/>
          </w:tcPr>
          <w:p w14:paraId="55558CEA" w14:textId="2C4A25AD" w:rsidR="002E69F6" w:rsidRDefault="007C625F" w:rsidP="002E69F6">
            <w:pPr>
              <w:rPr>
                <w:rFonts w:ascii="Arial" w:hAnsi="Arial" w:cs="Arial"/>
                <w:szCs w:val="20"/>
              </w:rPr>
            </w:pPr>
            <w:r>
              <w:rPr>
                <w:rFonts w:ascii="Arial" w:hAnsi="Arial" w:cs="Arial"/>
                <w:szCs w:val="20"/>
              </w:rPr>
              <w:t>P</w:t>
            </w:r>
          </w:p>
        </w:tc>
      </w:tr>
      <w:tr w:rsidR="007C625F" w:rsidRPr="008F290F" w14:paraId="144655D7" w14:textId="77777777" w:rsidTr="0090595F">
        <w:trPr>
          <w:trHeight w:val="276"/>
        </w:trPr>
        <w:tc>
          <w:tcPr>
            <w:tcW w:w="3403" w:type="dxa"/>
            <w:tcBorders>
              <w:top w:val="single" w:sz="4" w:space="0" w:color="auto"/>
              <w:left w:val="single" w:sz="4" w:space="0" w:color="auto"/>
              <w:bottom w:val="single" w:sz="4" w:space="0" w:color="auto"/>
              <w:right w:val="single" w:sz="4" w:space="0" w:color="auto"/>
            </w:tcBorders>
          </w:tcPr>
          <w:p w14:paraId="54937BF0" w14:textId="77777777" w:rsidR="007C625F" w:rsidRPr="005756C8" w:rsidRDefault="007C625F" w:rsidP="0090595F">
            <w:pPr>
              <w:rPr>
                <w:rFonts w:ascii="Arial" w:hAnsi="Arial" w:cs="Arial"/>
              </w:rPr>
            </w:pPr>
            <w:r w:rsidRPr="005756C8">
              <w:rPr>
                <w:rFonts w:ascii="Arial" w:hAnsi="Arial" w:cs="Arial"/>
              </w:rPr>
              <w:t>Peter Renshaw</w:t>
            </w:r>
          </w:p>
        </w:tc>
        <w:tc>
          <w:tcPr>
            <w:tcW w:w="2441" w:type="dxa"/>
            <w:tcBorders>
              <w:top w:val="single" w:sz="4" w:space="0" w:color="auto"/>
              <w:left w:val="single" w:sz="4" w:space="0" w:color="auto"/>
              <w:bottom w:val="single" w:sz="4" w:space="0" w:color="auto"/>
              <w:right w:val="single" w:sz="4" w:space="0" w:color="auto"/>
            </w:tcBorders>
          </w:tcPr>
          <w:p w14:paraId="39069874" w14:textId="77777777" w:rsidR="007C625F" w:rsidRPr="005756C8" w:rsidRDefault="007C625F" w:rsidP="0090595F">
            <w:pPr>
              <w:rPr>
                <w:rFonts w:ascii="Arial" w:hAnsi="Arial" w:cs="Arial"/>
              </w:rPr>
            </w:pPr>
            <w:r w:rsidRPr="005756C8">
              <w:rPr>
                <w:rFonts w:ascii="Arial" w:hAnsi="Arial" w:cs="Arial"/>
              </w:rPr>
              <w:t>Co-opted</w:t>
            </w:r>
          </w:p>
        </w:tc>
        <w:tc>
          <w:tcPr>
            <w:tcW w:w="2434" w:type="dxa"/>
            <w:tcBorders>
              <w:top w:val="single" w:sz="4" w:space="0" w:color="auto"/>
              <w:left w:val="single" w:sz="4" w:space="0" w:color="auto"/>
              <w:bottom w:val="single" w:sz="4" w:space="0" w:color="auto"/>
              <w:right w:val="single" w:sz="4" w:space="0" w:color="auto"/>
            </w:tcBorders>
          </w:tcPr>
          <w:p w14:paraId="4D13740E" w14:textId="77777777" w:rsidR="007C625F" w:rsidRPr="005756C8" w:rsidRDefault="007C625F" w:rsidP="0090595F">
            <w:pPr>
              <w:rPr>
                <w:rFonts w:ascii="Arial" w:hAnsi="Arial"/>
                <w:szCs w:val="20"/>
              </w:rPr>
            </w:pPr>
            <w:r>
              <w:rPr>
                <w:rFonts w:ascii="Arial" w:hAnsi="Arial"/>
                <w:szCs w:val="20"/>
              </w:rPr>
              <w:t>26/03/2022</w:t>
            </w:r>
          </w:p>
        </w:tc>
        <w:tc>
          <w:tcPr>
            <w:tcW w:w="2030" w:type="dxa"/>
            <w:tcBorders>
              <w:top w:val="single" w:sz="4" w:space="0" w:color="auto"/>
              <w:left w:val="single" w:sz="4" w:space="0" w:color="auto"/>
              <w:bottom w:val="single" w:sz="4" w:space="0" w:color="auto"/>
              <w:right w:val="single" w:sz="4" w:space="0" w:color="auto"/>
            </w:tcBorders>
          </w:tcPr>
          <w:p w14:paraId="7E5815B9" w14:textId="77777777" w:rsidR="007C625F" w:rsidRPr="005756C8" w:rsidRDefault="007C625F" w:rsidP="0090595F">
            <w:pPr>
              <w:rPr>
                <w:rFonts w:ascii="Arial" w:hAnsi="Arial" w:cs="Arial"/>
                <w:szCs w:val="20"/>
              </w:rPr>
            </w:pPr>
            <w:r>
              <w:rPr>
                <w:rFonts w:ascii="Arial" w:hAnsi="Arial" w:cs="Arial"/>
                <w:szCs w:val="20"/>
              </w:rPr>
              <w:t>P</w:t>
            </w:r>
          </w:p>
        </w:tc>
      </w:tr>
      <w:tr w:rsidR="007C625F" w:rsidRPr="008F290F" w14:paraId="0192A92C" w14:textId="77777777" w:rsidTr="0090595F">
        <w:trPr>
          <w:trHeight w:val="276"/>
        </w:trPr>
        <w:tc>
          <w:tcPr>
            <w:tcW w:w="3403" w:type="dxa"/>
          </w:tcPr>
          <w:p w14:paraId="7EB0A801" w14:textId="77777777" w:rsidR="007C625F" w:rsidRDefault="007C625F" w:rsidP="0090595F">
            <w:pPr>
              <w:rPr>
                <w:rFonts w:ascii="Arial" w:hAnsi="Arial" w:cs="Arial"/>
              </w:rPr>
            </w:pPr>
            <w:r w:rsidRPr="0041273D">
              <w:rPr>
                <w:rFonts w:ascii="Arial" w:hAnsi="Arial" w:cs="Arial"/>
              </w:rPr>
              <w:t xml:space="preserve">Katie </w:t>
            </w:r>
            <w:r>
              <w:rPr>
                <w:rFonts w:ascii="Arial" w:hAnsi="Arial" w:cs="Arial"/>
              </w:rPr>
              <w:t>McDwyer</w:t>
            </w:r>
          </w:p>
        </w:tc>
        <w:tc>
          <w:tcPr>
            <w:tcW w:w="2441" w:type="dxa"/>
          </w:tcPr>
          <w:p w14:paraId="5A2A2772" w14:textId="77777777" w:rsidR="007C625F" w:rsidRDefault="007C625F" w:rsidP="0090595F">
            <w:pPr>
              <w:rPr>
                <w:rFonts w:ascii="Arial" w:hAnsi="Arial" w:cs="Arial"/>
              </w:rPr>
            </w:pPr>
            <w:r w:rsidRPr="0041273D">
              <w:rPr>
                <w:rFonts w:ascii="Arial" w:hAnsi="Arial" w:cs="Arial"/>
              </w:rPr>
              <w:t>LA governor</w:t>
            </w:r>
          </w:p>
        </w:tc>
        <w:tc>
          <w:tcPr>
            <w:tcW w:w="2434" w:type="dxa"/>
          </w:tcPr>
          <w:p w14:paraId="1E382EA3" w14:textId="77777777" w:rsidR="007C625F" w:rsidRDefault="007C625F" w:rsidP="0090595F">
            <w:pPr>
              <w:rPr>
                <w:rFonts w:ascii="Arial" w:hAnsi="Arial"/>
                <w:szCs w:val="20"/>
              </w:rPr>
            </w:pPr>
            <w:r w:rsidRPr="0041273D">
              <w:rPr>
                <w:rFonts w:ascii="Arial" w:hAnsi="Arial"/>
                <w:szCs w:val="20"/>
              </w:rPr>
              <w:t>30/11/2021</w:t>
            </w:r>
          </w:p>
        </w:tc>
        <w:tc>
          <w:tcPr>
            <w:tcW w:w="2030" w:type="dxa"/>
          </w:tcPr>
          <w:p w14:paraId="6C61DE1B" w14:textId="77777777" w:rsidR="007C625F" w:rsidRDefault="007C625F" w:rsidP="0090595F">
            <w:pPr>
              <w:rPr>
                <w:rFonts w:ascii="Arial" w:hAnsi="Arial" w:cs="Arial"/>
                <w:szCs w:val="20"/>
              </w:rPr>
            </w:pPr>
            <w:r>
              <w:rPr>
                <w:rFonts w:ascii="Arial" w:hAnsi="Arial" w:cs="Arial"/>
                <w:szCs w:val="20"/>
              </w:rPr>
              <w:t>P</w:t>
            </w:r>
          </w:p>
        </w:tc>
      </w:tr>
      <w:tr w:rsidR="002E69F6" w:rsidRPr="008F290F" w14:paraId="2C5FB474" w14:textId="77777777" w:rsidTr="00277A74">
        <w:trPr>
          <w:trHeight w:val="276"/>
        </w:trPr>
        <w:tc>
          <w:tcPr>
            <w:tcW w:w="3403" w:type="dxa"/>
          </w:tcPr>
          <w:p w14:paraId="0B1EFC04" w14:textId="4217EDAA" w:rsidR="002E69F6" w:rsidRDefault="002E69F6" w:rsidP="002E69F6">
            <w:pPr>
              <w:rPr>
                <w:rFonts w:ascii="Arial" w:hAnsi="Arial" w:cs="Arial"/>
              </w:rPr>
            </w:pPr>
          </w:p>
        </w:tc>
        <w:tc>
          <w:tcPr>
            <w:tcW w:w="2441" w:type="dxa"/>
          </w:tcPr>
          <w:p w14:paraId="3EB6E943" w14:textId="2B056C99" w:rsidR="002E69F6" w:rsidRDefault="002E69F6" w:rsidP="002E69F6">
            <w:pPr>
              <w:rPr>
                <w:rFonts w:ascii="Arial" w:hAnsi="Arial" w:cs="Arial"/>
              </w:rPr>
            </w:pPr>
          </w:p>
        </w:tc>
        <w:tc>
          <w:tcPr>
            <w:tcW w:w="2434" w:type="dxa"/>
          </w:tcPr>
          <w:p w14:paraId="0A1F97F1" w14:textId="0A23FB42" w:rsidR="002E69F6" w:rsidRDefault="002E69F6" w:rsidP="002E69F6">
            <w:pPr>
              <w:rPr>
                <w:rFonts w:ascii="Arial" w:hAnsi="Arial"/>
                <w:szCs w:val="20"/>
              </w:rPr>
            </w:pPr>
          </w:p>
        </w:tc>
        <w:tc>
          <w:tcPr>
            <w:tcW w:w="2030" w:type="dxa"/>
          </w:tcPr>
          <w:p w14:paraId="7914C1E7" w14:textId="216AC601" w:rsidR="002E69F6" w:rsidRDefault="002E69F6" w:rsidP="002E69F6">
            <w:pPr>
              <w:rPr>
                <w:rFonts w:ascii="Arial" w:hAnsi="Arial" w:cs="Arial"/>
                <w:szCs w:val="20"/>
              </w:rPr>
            </w:pPr>
          </w:p>
        </w:tc>
      </w:tr>
      <w:tr w:rsidR="007C625F" w:rsidRPr="008F290F" w14:paraId="4BB5F609" w14:textId="77777777" w:rsidTr="0090595F">
        <w:trPr>
          <w:trHeight w:val="276"/>
        </w:trPr>
        <w:tc>
          <w:tcPr>
            <w:tcW w:w="3403" w:type="dxa"/>
          </w:tcPr>
          <w:p w14:paraId="0CC7D1DE" w14:textId="77777777" w:rsidR="007C625F" w:rsidRDefault="007C625F" w:rsidP="0090595F">
            <w:pPr>
              <w:rPr>
                <w:rFonts w:ascii="Arial" w:hAnsi="Arial"/>
                <w:szCs w:val="20"/>
              </w:rPr>
            </w:pPr>
            <w:bookmarkStart w:id="2" w:name="_Hlk32296060"/>
            <w:r>
              <w:rPr>
                <w:rFonts w:ascii="Arial" w:hAnsi="Arial"/>
                <w:szCs w:val="20"/>
              </w:rPr>
              <w:t>Mike Allison</w:t>
            </w:r>
          </w:p>
        </w:tc>
        <w:tc>
          <w:tcPr>
            <w:tcW w:w="2441" w:type="dxa"/>
          </w:tcPr>
          <w:p w14:paraId="68CAE56C" w14:textId="77777777" w:rsidR="007C625F" w:rsidRDefault="007C625F" w:rsidP="0090595F">
            <w:pPr>
              <w:rPr>
                <w:rFonts w:ascii="Arial" w:hAnsi="Arial"/>
                <w:szCs w:val="20"/>
              </w:rPr>
            </w:pPr>
            <w:r>
              <w:rPr>
                <w:rFonts w:ascii="Arial" w:hAnsi="Arial"/>
                <w:szCs w:val="20"/>
              </w:rPr>
              <w:t>Partnership</w:t>
            </w:r>
          </w:p>
        </w:tc>
        <w:tc>
          <w:tcPr>
            <w:tcW w:w="2434" w:type="dxa"/>
          </w:tcPr>
          <w:p w14:paraId="4AD04DC7" w14:textId="77777777" w:rsidR="007C625F" w:rsidRDefault="007C625F" w:rsidP="0090595F">
            <w:pPr>
              <w:rPr>
                <w:rFonts w:ascii="Arial" w:hAnsi="Arial"/>
                <w:szCs w:val="20"/>
              </w:rPr>
            </w:pPr>
            <w:r>
              <w:rPr>
                <w:rFonts w:ascii="Arial" w:hAnsi="Arial"/>
                <w:szCs w:val="20"/>
              </w:rPr>
              <w:t>15/07/2023</w:t>
            </w:r>
          </w:p>
        </w:tc>
        <w:tc>
          <w:tcPr>
            <w:tcW w:w="2030" w:type="dxa"/>
          </w:tcPr>
          <w:p w14:paraId="3444BA90" w14:textId="77777777" w:rsidR="007C625F" w:rsidRDefault="007C625F" w:rsidP="0090595F">
            <w:pPr>
              <w:rPr>
                <w:rFonts w:ascii="Arial" w:hAnsi="Arial" w:cs="Arial"/>
                <w:szCs w:val="20"/>
              </w:rPr>
            </w:pPr>
            <w:r>
              <w:rPr>
                <w:rFonts w:ascii="Arial" w:hAnsi="Arial" w:cs="Arial"/>
                <w:szCs w:val="20"/>
              </w:rPr>
              <w:t>Ap</w:t>
            </w:r>
          </w:p>
        </w:tc>
      </w:tr>
      <w:tr w:rsidR="005756C8" w:rsidRPr="008F290F" w14:paraId="0B95A89C" w14:textId="77777777" w:rsidTr="005756C8">
        <w:trPr>
          <w:trHeight w:val="276"/>
        </w:trPr>
        <w:tc>
          <w:tcPr>
            <w:tcW w:w="3403" w:type="dxa"/>
            <w:tcBorders>
              <w:top w:val="single" w:sz="4" w:space="0" w:color="auto"/>
              <w:left w:val="single" w:sz="4" w:space="0" w:color="auto"/>
              <w:bottom w:val="single" w:sz="4" w:space="0" w:color="auto"/>
              <w:right w:val="single" w:sz="4" w:space="0" w:color="auto"/>
            </w:tcBorders>
          </w:tcPr>
          <w:p w14:paraId="47DF66E2" w14:textId="77777777" w:rsidR="005756C8" w:rsidRDefault="005756C8" w:rsidP="0077729F">
            <w:pPr>
              <w:rPr>
                <w:rFonts w:ascii="Arial" w:hAnsi="Arial" w:cs="Arial"/>
              </w:rPr>
            </w:pPr>
            <w:r>
              <w:rPr>
                <w:rFonts w:ascii="Arial" w:hAnsi="Arial" w:cs="Arial"/>
              </w:rPr>
              <w:t>Donna Cunneen</w:t>
            </w:r>
          </w:p>
        </w:tc>
        <w:tc>
          <w:tcPr>
            <w:tcW w:w="2441" w:type="dxa"/>
            <w:tcBorders>
              <w:top w:val="single" w:sz="4" w:space="0" w:color="auto"/>
              <w:left w:val="single" w:sz="4" w:space="0" w:color="auto"/>
              <w:bottom w:val="single" w:sz="4" w:space="0" w:color="auto"/>
              <w:right w:val="single" w:sz="4" w:space="0" w:color="auto"/>
            </w:tcBorders>
          </w:tcPr>
          <w:p w14:paraId="607AC8A3" w14:textId="0CD5E8F9" w:rsidR="005756C8" w:rsidRDefault="005756C8" w:rsidP="0077729F">
            <w:pPr>
              <w:rPr>
                <w:rFonts w:ascii="Arial" w:hAnsi="Arial" w:cs="Arial"/>
              </w:rPr>
            </w:pPr>
            <w:r>
              <w:rPr>
                <w:rFonts w:ascii="Arial" w:hAnsi="Arial" w:cs="Arial"/>
              </w:rPr>
              <w:t>Co-Opted</w:t>
            </w:r>
          </w:p>
        </w:tc>
        <w:tc>
          <w:tcPr>
            <w:tcW w:w="2434" w:type="dxa"/>
            <w:tcBorders>
              <w:top w:val="single" w:sz="4" w:space="0" w:color="auto"/>
              <w:left w:val="single" w:sz="4" w:space="0" w:color="auto"/>
              <w:bottom w:val="single" w:sz="4" w:space="0" w:color="auto"/>
              <w:right w:val="single" w:sz="4" w:space="0" w:color="auto"/>
            </w:tcBorders>
          </w:tcPr>
          <w:p w14:paraId="616FFB91" w14:textId="4CDAD5EF" w:rsidR="005756C8" w:rsidRDefault="005756C8" w:rsidP="0077729F">
            <w:pPr>
              <w:rPr>
                <w:rFonts w:ascii="Arial" w:hAnsi="Arial"/>
                <w:szCs w:val="20"/>
              </w:rPr>
            </w:pPr>
            <w:r>
              <w:rPr>
                <w:rFonts w:ascii="Arial" w:hAnsi="Arial"/>
                <w:szCs w:val="20"/>
              </w:rPr>
              <w:t>31/08/2020</w:t>
            </w:r>
          </w:p>
        </w:tc>
        <w:tc>
          <w:tcPr>
            <w:tcW w:w="2030" w:type="dxa"/>
            <w:tcBorders>
              <w:top w:val="single" w:sz="4" w:space="0" w:color="auto"/>
              <w:left w:val="single" w:sz="4" w:space="0" w:color="auto"/>
              <w:bottom w:val="single" w:sz="4" w:space="0" w:color="auto"/>
              <w:right w:val="single" w:sz="4" w:space="0" w:color="auto"/>
            </w:tcBorders>
          </w:tcPr>
          <w:p w14:paraId="2012C82A" w14:textId="55A269B5" w:rsidR="005756C8" w:rsidRDefault="007C625F" w:rsidP="0077729F">
            <w:pPr>
              <w:rPr>
                <w:rFonts w:ascii="Arial" w:hAnsi="Arial" w:cs="Arial"/>
                <w:szCs w:val="20"/>
              </w:rPr>
            </w:pPr>
            <w:r>
              <w:rPr>
                <w:rFonts w:ascii="Arial" w:hAnsi="Arial" w:cs="Arial"/>
                <w:szCs w:val="20"/>
              </w:rPr>
              <w:t>A</w:t>
            </w:r>
          </w:p>
        </w:tc>
      </w:tr>
      <w:bookmarkEnd w:id="2"/>
    </w:tbl>
    <w:p w14:paraId="4AD603EE" w14:textId="1C8A1F49" w:rsidR="00BE0829" w:rsidRDefault="00BE0829" w:rsidP="00F55ED5">
      <w:pPr>
        <w:rPr>
          <w:rFonts w:ascii="Arial" w:hAnsi="Arial"/>
          <w:i/>
          <w:sz w:val="20"/>
          <w:szCs w:val="20"/>
        </w:rPr>
      </w:pPr>
    </w:p>
    <w:p w14:paraId="0F61AD36" w14:textId="77777777" w:rsidR="007910D4" w:rsidRPr="008245F9" w:rsidRDefault="007910D4" w:rsidP="00F55ED5">
      <w:pPr>
        <w:rPr>
          <w:rFonts w:ascii="Arial" w:hAnsi="Arial"/>
          <w:i/>
          <w:sz w:val="20"/>
          <w:szCs w:val="20"/>
        </w:rPr>
      </w:pPr>
    </w:p>
    <w:p w14:paraId="313EABBD" w14:textId="77777777" w:rsidR="001B5B6D" w:rsidRPr="008F290F" w:rsidRDefault="001B5B6D" w:rsidP="00F55ED5">
      <w:pPr>
        <w:rPr>
          <w:rFonts w:ascii="Arial" w:hAnsi="Arial"/>
          <w:b/>
          <w:szCs w:val="20"/>
        </w:rPr>
      </w:pPr>
      <w:r w:rsidRPr="008F290F">
        <w:rPr>
          <w:rFonts w:ascii="Arial" w:hAnsi="Arial"/>
          <w:b/>
          <w:szCs w:val="20"/>
        </w:rPr>
        <w:t xml:space="preserve">Others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159"/>
      </w:tblGrid>
      <w:tr w:rsidR="001B5B6D" w:rsidRPr="008F290F" w14:paraId="6DEA27C1" w14:textId="77777777" w:rsidTr="000C535F">
        <w:tc>
          <w:tcPr>
            <w:tcW w:w="5149" w:type="dxa"/>
          </w:tcPr>
          <w:p w14:paraId="4C4F3133" w14:textId="77777777" w:rsidR="001B5B6D" w:rsidRPr="008F290F" w:rsidRDefault="001B5B6D" w:rsidP="00F55ED5">
            <w:pPr>
              <w:jc w:val="center"/>
              <w:rPr>
                <w:rFonts w:ascii="Arial" w:hAnsi="Arial"/>
                <w:b/>
                <w:szCs w:val="20"/>
              </w:rPr>
            </w:pPr>
          </w:p>
          <w:p w14:paraId="151F4C91" w14:textId="77777777" w:rsidR="001B5B6D" w:rsidRPr="008F290F" w:rsidRDefault="001B5B6D" w:rsidP="00F55ED5">
            <w:pPr>
              <w:jc w:val="center"/>
              <w:rPr>
                <w:rFonts w:ascii="Arial" w:hAnsi="Arial"/>
                <w:b/>
                <w:szCs w:val="20"/>
              </w:rPr>
            </w:pPr>
            <w:r w:rsidRPr="008F290F">
              <w:rPr>
                <w:rFonts w:ascii="Arial" w:hAnsi="Arial"/>
                <w:b/>
                <w:szCs w:val="20"/>
              </w:rPr>
              <w:t>Name</w:t>
            </w:r>
          </w:p>
        </w:tc>
        <w:tc>
          <w:tcPr>
            <w:tcW w:w="5159" w:type="dxa"/>
          </w:tcPr>
          <w:p w14:paraId="6CC924C0" w14:textId="77777777" w:rsidR="001B5B6D" w:rsidRPr="008F290F" w:rsidRDefault="001B5B6D" w:rsidP="00F55ED5">
            <w:pPr>
              <w:jc w:val="center"/>
              <w:rPr>
                <w:rFonts w:ascii="Arial" w:hAnsi="Arial"/>
                <w:b/>
                <w:szCs w:val="20"/>
              </w:rPr>
            </w:pPr>
          </w:p>
          <w:p w14:paraId="7B93BDED" w14:textId="77777777" w:rsidR="001B5B6D" w:rsidRPr="008F290F" w:rsidRDefault="001B5B6D" w:rsidP="00F55ED5">
            <w:pPr>
              <w:jc w:val="center"/>
              <w:rPr>
                <w:rFonts w:ascii="Arial" w:hAnsi="Arial"/>
                <w:b/>
                <w:szCs w:val="20"/>
              </w:rPr>
            </w:pPr>
            <w:r w:rsidRPr="008F290F">
              <w:rPr>
                <w:rFonts w:ascii="Arial" w:hAnsi="Arial"/>
                <w:b/>
                <w:szCs w:val="20"/>
              </w:rPr>
              <w:t>Role</w:t>
            </w:r>
          </w:p>
        </w:tc>
      </w:tr>
      <w:tr w:rsidR="008A6B36" w:rsidRPr="008F290F" w14:paraId="5BD560DC" w14:textId="77777777" w:rsidTr="000C535F">
        <w:tc>
          <w:tcPr>
            <w:tcW w:w="5149" w:type="dxa"/>
          </w:tcPr>
          <w:p w14:paraId="4B03FE4A" w14:textId="77777777" w:rsidR="008A6B36" w:rsidRDefault="006B56C4" w:rsidP="00D15CE9">
            <w:pPr>
              <w:rPr>
                <w:rFonts w:ascii="Arial" w:hAnsi="Arial"/>
                <w:szCs w:val="20"/>
              </w:rPr>
            </w:pPr>
            <w:r>
              <w:rPr>
                <w:rFonts w:ascii="Arial" w:hAnsi="Arial"/>
                <w:szCs w:val="20"/>
              </w:rPr>
              <w:t>Colette Garner</w:t>
            </w:r>
          </w:p>
        </w:tc>
        <w:tc>
          <w:tcPr>
            <w:tcW w:w="5159" w:type="dxa"/>
          </w:tcPr>
          <w:p w14:paraId="733F3B5D" w14:textId="77777777" w:rsidR="008A6B36" w:rsidRDefault="008A6B36" w:rsidP="008A6B36">
            <w:pPr>
              <w:rPr>
                <w:rFonts w:ascii="Arial" w:hAnsi="Arial"/>
                <w:szCs w:val="20"/>
              </w:rPr>
            </w:pPr>
            <w:r>
              <w:rPr>
                <w:rFonts w:ascii="Arial" w:hAnsi="Arial"/>
                <w:szCs w:val="20"/>
              </w:rPr>
              <w:t>Clerk (One Education)</w:t>
            </w:r>
          </w:p>
        </w:tc>
      </w:tr>
      <w:tr w:rsidR="008A6B36" w:rsidRPr="008F290F" w14:paraId="4C88939C" w14:textId="77777777" w:rsidTr="000C535F">
        <w:tc>
          <w:tcPr>
            <w:tcW w:w="5149" w:type="dxa"/>
          </w:tcPr>
          <w:p w14:paraId="23F1BE5A" w14:textId="77777777" w:rsidR="008A6B36" w:rsidRDefault="00552CE2" w:rsidP="00F55ED5">
            <w:pPr>
              <w:rPr>
                <w:rFonts w:ascii="Arial" w:hAnsi="Arial"/>
                <w:szCs w:val="20"/>
              </w:rPr>
            </w:pPr>
            <w:r>
              <w:rPr>
                <w:rFonts w:ascii="Arial" w:hAnsi="Arial"/>
                <w:szCs w:val="20"/>
              </w:rPr>
              <w:t>Anne-Marie Dorsey</w:t>
            </w:r>
          </w:p>
        </w:tc>
        <w:tc>
          <w:tcPr>
            <w:tcW w:w="5159" w:type="dxa"/>
          </w:tcPr>
          <w:p w14:paraId="0C2041CA" w14:textId="77777777" w:rsidR="008A6B36" w:rsidRDefault="00BF637A" w:rsidP="00F55ED5">
            <w:pPr>
              <w:rPr>
                <w:rFonts w:ascii="Arial" w:hAnsi="Arial"/>
                <w:szCs w:val="20"/>
              </w:rPr>
            </w:pPr>
            <w:r>
              <w:rPr>
                <w:rFonts w:ascii="Arial" w:hAnsi="Arial"/>
                <w:szCs w:val="20"/>
              </w:rPr>
              <w:t xml:space="preserve">School </w:t>
            </w:r>
            <w:r w:rsidR="00552CE2">
              <w:rPr>
                <w:rFonts w:ascii="Arial" w:hAnsi="Arial"/>
                <w:szCs w:val="20"/>
              </w:rPr>
              <w:t>Business Manager</w:t>
            </w:r>
            <w:r>
              <w:rPr>
                <w:rFonts w:ascii="Arial" w:hAnsi="Arial"/>
                <w:szCs w:val="20"/>
              </w:rPr>
              <w:t xml:space="preserve"> (SBM)</w:t>
            </w:r>
          </w:p>
        </w:tc>
      </w:tr>
    </w:tbl>
    <w:p w14:paraId="12C8EE64" w14:textId="77777777" w:rsidR="00E007EF" w:rsidRDefault="00E007EF" w:rsidP="00F55ED5">
      <w:pPr>
        <w:tabs>
          <w:tab w:val="left" w:pos="3030"/>
        </w:tabs>
        <w:rPr>
          <w:rFonts w:ascii="Arial" w:hAnsi="Arial"/>
          <w:b/>
          <w:szCs w:val="20"/>
        </w:rPr>
      </w:pPr>
    </w:p>
    <w:p w14:paraId="416E2A4D" w14:textId="77777777" w:rsidR="001B5B6D" w:rsidRPr="008F290F" w:rsidRDefault="001B5B6D" w:rsidP="00F55ED5">
      <w:pPr>
        <w:tabs>
          <w:tab w:val="left" w:pos="3030"/>
        </w:tabs>
        <w:rPr>
          <w:rFonts w:ascii="Arial" w:hAnsi="Arial"/>
          <w:b/>
          <w:szCs w:val="20"/>
        </w:rPr>
      </w:pPr>
      <w:r w:rsidRPr="008F290F">
        <w:rPr>
          <w:rFonts w:ascii="Arial" w:hAnsi="Arial"/>
          <w:b/>
          <w:szCs w:val="20"/>
        </w:rPr>
        <w:t>Agenda Items</w:t>
      </w:r>
    </w:p>
    <w:p w14:paraId="3A5999C0" w14:textId="77777777" w:rsidR="001B5B6D" w:rsidRPr="008F290F" w:rsidRDefault="001B5B6D" w:rsidP="00F55ED5">
      <w:pPr>
        <w:tabs>
          <w:tab w:val="left" w:pos="3030"/>
        </w:tabs>
        <w:rPr>
          <w:rFonts w:ascii="Arial"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088"/>
        <w:gridCol w:w="1490"/>
        <w:gridCol w:w="1281"/>
      </w:tblGrid>
      <w:tr w:rsidR="001B5B6D" w:rsidRPr="008F290F" w14:paraId="5AE98804" w14:textId="77777777" w:rsidTr="001B5B6D">
        <w:tc>
          <w:tcPr>
            <w:tcW w:w="675" w:type="dxa"/>
          </w:tcPr>
          <w:p w14:paraId="1A6C230F" w14:textId="77777777" w:rsidR="001B5B6D" w:rsidRPr="008F290F" w:rsidRDefault="001B5B6D" w:rsidP="00F55ED5">
            <w:pPr>
              <w:rPr>
                <w:rFonts w:ascii="Arial" w:hAnsi="Arial" w:cs="Arial"/>
                <w:b/>
              </w:rPr>
            </w:pPr>
            <w:r w:rsidRPr="008F290F">
              <w:rPr>
                <w:rFonts w:ascii="Arial" w:hAnsi="Arial" w:cs="Arial"/>
                <w:b/>
              </w:rPr>
              <w:t>1</w:t>
            </w:r>
          </w:p>
        </w:tc>
        <w:tc>
          <w:tcPr>
            <w:tcW w:w="9859" w:type="dxa"/>
            <w:gridSpan w:val="3"/>
          </w:tcPr>
          <w:p w14:paraId="4189B4CA" w14:textId="10C341F5" w:rsidR="001B5B6D" w:rsidRPr="008F290F" w:rsidRDefault="00385CAB" w:rsidP="00F55ED5">
            <w:pPr>
              <w:rPr>
                <w:rFonts w:ascii="Arial" w:hAnsi="Arial"/>
                <w:b/>
                <w:szCs w:val="20"/>
              </w:rPr>
            </w:pPr>
            <w:r>
              <w:rPr>
                <w:rFonts w:ascii="Arial" w:hAnsi="Arial"/>
                <w:b/>
                <w:szCs w:val="20"/>
              </w:rPr>
              <w:t>W</w:t>
            </w:r>
            <w:r w:rsidR="00EE2D33">
              <w:rPr>
                <w:rFonts w:ascii="Arial" w:hAnsi="Arial"/>
                <w:b/>
                <w:szCs w:val="20"/>
              </w:rPr>
              <w:t>elcome</w:t>
            </w:r>
            <w:r>
              <w:rPr>
                <w:rFonts w:ascii="Arial" w:hAnsi="Arial"/>
                <w:b/>
                <w:szCs w:val="20"/>
              </w:rPr>
              <w:t xml:space="preserve"> and apologies</w:t>
            </w:r>
          </w:p>
        </w:tc>
      </w:tr>
      <w:tr w:rsidR="001B5B6D" w:rsidRPr="008F290F" w14:paraId="509A36D9" w14:textId="77777777" w:rsidTr="001B5B6D">
        <w:tc>
          <w:tcPr>
            <w:tcW w:w="10534" w:type="dxa"/>
            <w:gridSpan w:val="4"/>
          </w:tcPr>
          <w:p w14:paraId="4C13EB1A" w14:textId="74908676" w:rsidR="00B30A3B" w:rsidRDefault="00BD4320" w:rsidP="006E5DA7">
            <w:pPr>
              <w:rPr>
                <w:rFonts w:ascii="Arial" w:hAnsi="Arial"/>
                <w:szCs w:val="20"/>
              </w:rPr>
            </w:pPr>
            <w:r>
              <w:rPr>
                <w:rFonts w:ascii="Arial" w:hAnsi="Arial"/>
                <w:szCs w:val="20"/>
              </w:rPr>
              <w:t xml:space="preserve">The Chair welcomed everyone to the </w:t>
            </w:r>
            <w:r w:rsidR="001E3660">
              <w:rPr>
                <w:rFonts w:ascii="Arial" w:hAnsi="Arial"/>
                <w:szCs w:val="20"/>
              </w:rPr>
              <w:t xml:space="preserve">extraordinary </w:t>
            </w:r>
            <w:r>
              <w:rPr>
                <w:rFonts w:ascii="Arial" w:hAnsi="Arial"/>
                <w:szCs w:val="20"/>
              </w:rPr>
              <w:t>meeting</w:t>
            </w:r>
            <w:r w:rsidR="001E3660">
              <w:rPr>
                <w:rFonts w:ascii="Arial" w:hAnsi="Arial"/>
                <w:szCs w:val="20"/>
              </w:rPr>
              <w:t xml:space="preserve"> which was convened to discuss and approve the planning, preparations and risk assessments for the wider reopening of the school.</w:t>
            </w:r>
          </w:p>
          <w:p w14:paraId="325060B1" w14:textId="45AC1A9E" w:rsidR="006E5DA7" w:rsidRPr="008F290F" w:rsidRDefault="006B56C4" w:rsidP="006E5DA7">
            <w:pPr>
              <w:rPr>
                <w:rFonts w:ascii="Arial" w:hAnsi="Arial"/>
                <w:szCs w:val="20"/>
              </w:rPr>
            </w:pPr>
            <w:r w:rsidRPr="006B56C4">
              <w:rPr>
                <w:rFonts w:ascii="Arial" w:hAnsi="Arial"/>
                <w:szCs w:val="20"/>
              </w:rPr>
              <w:t xml:space="preserve">Apologies were received and accepted from </w:t>
            </w:r>
            <w:r w:rsidR="007C625F">
              <w:rPr>
                <w:rFonts w:ascii="Arial" w:hAnsi="Arial"/>
                <w:szCs w:val="20"/>
              </w:rPr>
              <w:t>Mike Allison</w:t>
            </w:r>
          </w:p>
        </w:tc>
      </w:tr>
      <w:tr w:rsidR="001B5B6D" w:rsidRPr="008F290F" w14:paraId="6E335DEE" w14:textId="77777777" w:rsidTr="001B5B6D">
        <w:tc>
          <w:tcPr>
            <w:tcW w:w="675" w:type="dxa"/>
          </w:tcPr>
          <w:p w14:paraId="473706C9" w14:textId="77777777" w:rsidR="001B5B6D" w:rsidRPr="008F290F" w:rsidRDefault="001B5B6D" w:rsidP="00F55ED5">
            <w:pPr>
              <w:keepNext/>
              <w:spacing w:after="120"/>
              <w:outlineLvl w:val="0"/>
              <w:rPr>
                <w:rFonts w:ascii="Arial" w:hAnsi="Arial" w:cs="Arial"/>
                <w:b/>
                <w:bCs/>
                <w:color w:val="000000"/>
                <w:sz w:val="22"/>
                <w:szCs w:val="22"/>
              </w:rPr>
            </w:pPr>
          </w:p>
        </w:tc>
        <w:tc>
          <w:tcPr>
            <w:tcW w:w="7088" w:type="dxa"/>
          </w:tcPr>
          <w:p w14:paraId="250C32B3" w14:textId="77777777" w:rsidR="001B5B6D" w:rsidRPr="008F290F" w:rsidRDefault="006417A6" w:rsidP="00F55ED5">
            <w:pPr>
              <w:keepNext/>
              <w:spacing w:after="120"/>
              <w:outlineLvl w:val="0"/>
              <w:rPr>
                <w:rFonts w:ascii="Arial" w:hAnsi="Arial" w:cs="Arial"/>
                <w:b/>
                <w:bCs/>
                <w:color w:val="000000"/>
              </w:rPr>
            </w:pPr>
            <w:r>
              <w:rPr>
                <w:rFonts w:ascii="Arial" w:hAnsi="Arial" w:cs="Arial"/>
                <w:b/>
                <w:bCs/>
                <w:color w:val="000000"/>
              </w:rPr>
              <w:t>Action</w:t>
            </w:r>
            <w:r w:rsidR="001B5B6D" w:rsidRPr="008F290F">
              <w:rPr>
                <w:rFonts w:ascii="Arial" w:hAnsi="Arial" w:cs="Arial"/>
                <w:b/>
                <w:bCs/>
                <w:color w:val="000000"/>
              </w:rPr>
              <w:t xml:space="preserve"> decisions</w:t>
            </w:r>
          </w:p>
        </w:tc>
        <w:tc>
          <w:tcPr>
            <w:tcW w:w="1490" w:type="dxa"/>
          </w:tcPr>
          <w:p w14:paraId="6001C329" w14:textId="77777777" w:rsidR="001B5B6D" w:rsidRPr="008F290F" w:rsidRDefault="001B5B6D" w:rsidP="00F55ED5">
            <w:pPr>
              <w:rPr>
                <w:rFonts w:ascii="Arial" w:hAnsi="Arial" w:cs="Arial"/>
                <w:b/>
                <w:sz w:val="22"/>
                <w:szCs w:val="22"/>
              </w:rPr>
            </w:pPr>
            <w:r w:rsidRPr="008F290F">
              <w:rPr>
                <w:rFonts w:ascii="Arial" w:hAnsi="Arial" w:cs="Arial"/>
                <w:b/>
                <w:sz w:val="22"/>
                <w:szCs w:val="22"/>
              </w:rPr>
              <w:t>Owner</w:t>
            </w:r>
          </w:p>
        </w:tc>
        <w:tc>
          <w:tcPr>
            <w:tcW w:w="1281" w:type="dxa"/>
          </w:tcPr>
          <w:p w14:paraId="3EA8D655" w14:textId="77777777" w:rsidR="001B5B6D" w:rsidRPr="008F290F" w:rsidRDefault="001B5B6D" w:rsidP="00F55ED5">
            <w:pPr>
              <w:rPr>
                <w:rFonts w:ascii="Arial" w:hAnsi="Arial" w:cs="Arial"/>
                <w:b/>
                <w:sz w:val="22"/>
                <w:szCs w:val="22"/>
              </w:rPr>
            </w:pPr>
            <w:r w:rsidRPr="008F290F">
              <w:rPr>
                <w:rFonts w:ascii="Arial" w:hAnsi="Arial" w:cs="Arial"/>
                <w:b/>
                <w:sz w:val="22"/>
                <w:szCs w:val="22"/>
              </w:rPr>
              <w:t>Timescale</w:t>
            </w:r>
          </w:p>
        </w:tc>
      </w:tr>
      <w:tr w:rsidR="001B5B6D" w:rsidRPr="008F290F" w14:paraId="2E96F90B" w14:textId="77777777" w:rsidTr="001B5B6D">
        <w:tc>
          <w:tcPr>
            <w:tcW w:w="675" w:type="dxa"/>
          </w:tcPr>
          <w:p w14:paraId="43A7789C" w14:textId="77777777" w:rsidR="001B5B6D" w:rsidRPr="008F290F" w:rsidRDefault="001B5B6D" w:rsidP="00F55ED5">
            <w:pPr>
              <w:rPr>
                <w:rFonts w:ascii="Arial" w:hAnsi="Arial" w:cs="Arial"/>
                <w:sz w:val="22"/>
                <w:szCs w:val="22"/>
              </w:rPr>
            </w:pPr>
          </w:p>
        </w:tc>
        <w:tc>
          <w:tcPr>
            <w:tcW w:w="7088" w:type="dxa"/>
          </w:tcPr>
          <w:p w14:paraId="0ACAC9F9" w14:textId="77777777" w:rsidR="001B5B6D" w:rsidRPr="0013150A" w:rsidRDefault="001B5B6D" w:rsidP="00D15CE9">
            <w:pPr>
              <w:ind w:left="1080"/>
              <w:rPr>
                <w:rFonts w:ascii="Arial" w:hAnsi="Arial"/>
                <w:szCs w:val="20"/>
              </w:rPr>
            </w:pPr>
          </w:p>
        </w:tc>
        <w:tc>
          <w:tcPr>
            <w:tcW w:w="1490" w:type="dxa"/>
          </w:tcPr>
          <w:p w14:paraId="20B30C02" w14:textId="77777777" w:rsidR="001B5B6D" w:rsidRPr="0013150A" w:rsidRDefault="001B5B6D" w:rsidP="00F55ED5">
            <w:pPr>
              <w:rPr>
                <w:rFonts w:ascii="Arial" w:hAnsi="Arial"/>
                <w:szCs w:val="20"/>
              </w:rPr>
            </w:pPr>
          </w:p>
        </w:tc>
        <w:tc>
          <w:tcPr>
            <w:tcW w:w="1281" w:type="dxa"/>
          </w:tcPr>
          <w:p w14:paraId="0FE06532" w14:textId="77777777" w:rsidR="001B5B6D" w:rsidRPr="008F290F" w:rsidRDefault="001B5B6D" w:rsidP="00F55ED5">
            <w:pPr>
              <w:rPr>
                <w:rFonts w:ascii="Arial" w:hAnsi="Arial"/>
                <w:szCs w:val="20"/>
              </w:rPr>
            </w:pPr>
          </w:p>
        </w:tc>
      </w:tr>
    </w:tbl>
    <w:p w14:paraId="70DCF894" w14:textId="77777777" w:rsidR="00F66241" w:rsidRPr="008F290F" w:rsidRDefault="00F66241" w:rsidP="00F55ED5">
      <w:pPr>
        <w:rPr>
          <w:rFonts w:ascii="Arial"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088"/>
        <w:gridCol w:w="1490"/>
        <w:gridCol w:w="1281"/>
      </w:tblGrid>
      <w:tr w:rsidR="001B5B6D" w:rsidRPr="008F290F" w14:paraId="230EDDEC" w14:textId="77777777" w:rsidTr="001B5B6D">
        <w:tc>
          <w:tcPr>
            <w:tcW w:w="675" w:type="dxa"/>
          </w:tcPr>
          <w:p w14:paraId="683940F2" w14:textId="77777777" w:rsidR="001B5B6D" w:rsidRPr="008F290F" w:rsidRDefault="001B5B6D" w:rsidP="00F55ED5">
            <w:pPr>
              <w:rPr>
                <w:rFonts w:ascii="Arial" w:hAnsi="Arial" w:cs="Arial"/>
                <w:b/>
              </w:rPr>
            </w:pPr>
            <w:r>
              <w:rPr>
                <w:rFonts w:ascii="Arial" w:hAnsi="Arial" w:cs="Arial"/>
                <w:b/>
              </w:rPr>
              <w:t>2</w:t>
            </w:r>
          </w:p>
        </w:tc>
        <w:tc>
          <w:tcPr>
            <w:tcW w:w="9859" w:type="dxa"/>
            <w:gridSpan w:val="3"/>
          </w:tcPr>
          <w:p w14:paraId="777D756D" w14:textId="77777777" w:rsidR="001B5B6D" w:rsidRPr="008F290F" w:rsidRDefault="001B5B6D" w:rsidP="00F55ED5">
            <w:pPr>
              <w:rPr>
                <w:rFonts w:ascii="Arial" w:hAnsi="Arial"/>
                <w:b/>
                <w:szCs w:val="20"/>
              </w:rPr>
            </w:pPr>
            <w:r>
              <w:rPr>
                <w:rFonts w:ascii="Arial" w:hAnsi="Arial"/>
                <w:b/>
                <w:szCs w:val="20"/>
              </w:rPr>
              <w:t>Declaration of Pecuniary Interests</w:t>
            </w:r>
          </w:p>
        </w:tc>
      </w:tr>
      <w:tr w:rsidR="001B5B6D" w:rsidRPr="008F290F" w14:paraId="5A1D2CA6" w14:textId="77777777" w:rsidTr="001B5B6D">
        <w:tc>
          <w:tcPr>
            <w:tcW w:w="10534" w:type="dxa"/>
            <w:gridSpan w:val="4"/>
          </w:tcPr>
          <w:p w14:paraId="012A9830" w14:textId="57866F81" w:rsidR="006417A6" w:rsidRPr="008F290F" w:rsidRDefault="006417A6" w:rsidP="00F55ED5">
            <w:pPr>
              <w:rPr>
                <w:rFonts w:ascii="Arial" w:hAnsi="Arial"/>
                <w:szCs w:val="20"/>
              </w:rPr>
            </w:pPr>
            <w:r>
              <w:rPr>
                <w:rFonts w:ascii="Arial" w:hAnsi="Arial"/>
                <w:szCs w:val="20"/>
              </w:rPr>
              <w:t>There were no declarations of interest</w:t>
            </w:r>
            <w:r w:rsidR="009D1AA6">
              <w:rPr>
                <w:rFonts w:ascii="Arial" w:hAnsi="Arial"/>
                <w:szCs w:val="20"/>
              </w:rPr>
              <w:t xml:space="preserve"> expressed in connection with any item on the agenda.</w:t>
            </w:r>
          </w:p>
        </w:tc>
      </w:tr>
      <w:tr w:rsidR="001B5B6D" w:rsidRPr="008F290F" w14:paraId="19166304" w14:textId="77777777" w:rsidTr="001B5B6D">
        <w:tc>
          <w:tcPr>
            <w:tcW w:w="675" w:type="dxa"/>
          </w:tcPr>
          <w:p w14:paraId="2C46B386" w14:textId="77777777" w:rsidR="001B5B6D" w:rsidRPr="008F290F" w:rsidRDefault="001B5B6D" w:rsidP="00F55ED5">
            <w:pPr>
              <w:keepNext/>
              <w:spacing w:after="120"/>
              <w:outlineLvl w:val="0"/>
              <w:rPr>
                <w:rFonts w:ascii="Arial" w:hAnsi="Arial" w:cs="Arial"/>
                <w:b/>
                <w:bCs/>
                <w:color w:val="000000"/>
                <w:sz w:val="22"/>
                <w:szCs w:val="22"/>
              </w:rPr>
            </w:pPr>
          </w:p>
        </w:tc>
        <w:tc>
          <w:tcPr>
            <w:tcW w:w="7088" w:type="dxa"/>
          </w:tcPr>
          <w:p w14:paraId="2F61EB1B" w14:textId="77777777" w:rsidR="001B5B6D" w:rsidRPr="008F290F" w:rsidRDefault="001B5B6D" w:rsidP="00F55ED5">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5A8532F7" w14:textId="77777777" w:rsidR="001B5B6D" w:rsidRPr="008F290F" w:rsidRDefault="001B5B6D" w:rsidP="00F55ED5">
            <w:pPr>
              <w:rPr>
                <w:rFonts w:ascii="Arial" w:hAnsi="Arial" w:cs="Arial"/>
                <w:b/>
                <w:sz w:val="22"/>
                <w:szCs w:val="22"/>
              </w:rPr>
            </w:pPr>
            <w:r w:rsidRPr="008F290F">
              <w:rPr>
                <w:rFonts w:ascii="Arial" w:hAnsi="Arial" w:cs="Arial"/>
                <w:b/>
                <w:sz w:val="22"/>
                <w:szCs w:val="22"/>
              </w:rPr>
              <w:t>Owner</w:t>
            </w:r>
          </w:p>
        </w:tc>
        <w:tc>
          <w:tcPr>
            <w:tcW w:w="1281" w:type="dxa"/>
          </w:tcPr>
          <w:p w14:paraId="4301047F" w14:textId="77777777" w:rsidR="001B5B6D" w:rsidRPr="008F290F" w:rsidRDefault="001B5B6D" w:rsidP="00F55ED5">
            <w:pPr>
              <w:rPr>
                <w:rFonts w:ascii="Arial" w:hAnsi="Arial" w:cs="Arial"/>
                <w:b/>
                <w:sz w:val="22"/>
                <w:szCs w:val="22"/>
              </w:rPr>
            </w:pPr>
            <w:r w:rsidRPr="008F290F">
              <w:rPr>
                <w:rFonts w:ascii="Arial" w:hAnsi="Arial" w:cs="Arial"/>
                <w:b/>
                <w:sz w:val="22"/>
                <w:szCs w:val="22"/>
              </w:rPr>
              <w:t>Timescale</w:t>
            </w:r>
          </w:p>
        </w:tc>
      </w:tr>
      <w:tr w:rsidR="001B5B6D" w:rsidRPr="008F290F" w14:paraId="1D9AAAAD" w14:textId="77777777" w:rsidTr="001B5B6D">
        <w:tc>
          <w:tcPr>
            <w:tcW w:w="675" w:type="dxa"/>
          </w:tcPr>
          <w:p w14:paraId="0AE152FE" w14:textId="77777777" w:rsidR="001B5B6D" w:rsidRPr="008F290F" w:rsidRDefault="001B5B6D" w:rsidP="00F55ED5">
            <w:pPr>
              <w:rPr>
                <w:rFonts w:ascii="Arial" w:hAnsi="Arial" w:cs="Arial"/>
                <w:sz w:val="22"/>
                <w:szCs w:val="22"/>
              </w:rPr>
            </w:pPr>
          </w:p>
        </w:tc>
        <w:tc>
          <w:tcPr>
            <w:tcW w:w="7088" w:type="dxa"/>
          </w:tcPr>
          <w:p w14:paraId="01399924" w14:textId="77777777" w:rsidR="001B5B6D" w:rsidRPr="007F1A92" w:rsidRDefault="001B5B6D" w:rsidP="00F55ED5">
            <w:pPr>
              <w:ind w:left="391"/>
              <w:rPr>
                <w:rFonts w:ascii="Arial" w:hAnsi="Arial"/>
                <w:szCs w:val="20"/>
              </w:rPr>
            </w:pPr>
          </w:p>
        </w:tc>
        <w:tc>
          <w:tcPr>
            <w:tcW w:w="1490" w:type="dxa"/>
          </w:tcPr>
          <w:p w14:paraId="19B4BCC4" w14:textId="77777777" w:rsidR="007F1A92" w:rsidRPr="007F1A92" w:rsidRDefault="007F1A92" w:rsidP="00F55ED5">
            <w:pPr>
              <w:rPr>
                <w:rFonts w:ascii="Arial" w:hAnsi="Arial"/>
                <w:szCs w:val="20"/>
              </w:rPr>
            </w:pPr>
          </w:p>
        </w:tc>
        <w:tc>
          <w:tcPr>
            <w:tcW w:w="1281" w:type="dxa"/>
          </w:tcPr>
          <w:p w14:paraId="45BA7801" w14:textId="77777777" w:rsidR="001B5B6D" w:rsidRPr="008F290F" w:rsidRDefault="001B5B6D" w:rsidP="00F55ED5">
            <w:pPr>
              <w:rPr>
                <w:rFonts w:ascii="Arial" w:hAnsi="Arial"/>
                <w:szCs w:val="20"/>
              </w:rPr>
            </w:pPr>
          </w:p>
        </w:tc>
      </w:tr>
    </w:tbl>
    <w:p w14:paraId="1F80B582" w14:textId="77777777" w:rsidR="006417A6" w:rsidRDefault="006417A6"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088"/>
        <w:gridCol w:w="1490"/>
        <w:gridCol w:w="1281"/>
      </w:tblGrid>
      <w:tr w:rsidR="003D6FF0" w:rsidRPr="008F290F" w14:paraId="33A45724" w14:textId="77777777" w:rsidTr="00005A2B">
        <w:tc>
          <w:tcPr>
            <w:tcW w:w="675" w:type="dxa"/>
          </w:tcPr>
          <w:p w14:paraId="27C00DE6" w14:textId="77777777" w:rsidR="003D6FF0" w:rsidRPr="008F290F" w:rsidRDefault="006E5DA7" w:rsidP="00005A2B">
            <w:pPr>
              <w:rPr>
                <w:rFonts w:ascii="Arial" w:hAnsi="Arial" w:cs="Arial"/>
                <w:b/>
              </w:rPr>
            </w:pPr>
            <w:r>
              <w:rPr>
                <w:rFonts w:ascii="Arial" w:hAnsi="Arial" w:cs="Arial"/>
                <w:b/>
              </w:rPr>
              <w:t>3</w:t>
            </w:r>
          </w:p>
        </w:tc>
        <w:tc>
          <w:tcPr>
            <w:tcW w:w="9859" w:type="dxa"/>
            <w:gridSpan w:val="3"/>
          </w:tcPr>
          <w:p w14:paraId="0DE209F3" w14:textId="5EFDD2AA" w:rsidR="003D6FF0" w:rsidRPr="008F290F" w:rsidRDefault="006433F6" w:rsidP="006C5A22">
            <w:pPr>
              <w:rPr>
                <w:rFonts w:ascii="Arial" w:hAnsi="Arial"/>
                <w:b/>
                <w:szCs w:val="20"/>
              </w:rPr>
            </w:pPr>
            <w:r w:rsidRPr="006433F6">
              <w:rPr>
                <w:rFonts w:ascii="Arial" w:hAnsi="Arial"/>
                <w:b/>
                <w:szCs w:val="20"/>
              </w:rPr>
              <w:t>Minutes o</w:t>
            </w:r>
            <w:r w:rsidR="00D15CE9">
              <w:rPr>
                <w:rFonts w:ascii="Arial" w:hAnsi="Arial"/>
                <w:b/>
                <w:szCs w:val="20"/>
              </w:rPr>
              <w:t>f the Previous Meeting (</w:t>
            </w:r>
            <w:r w:rsidR="00DE1014">
              <w:rPr>
                <w:rFonts w:ascii="Arial" w:hAnsi="Arial"/>
                <w:b/>
                <w:szCs w:val="20"/>
              </w:rPr>
              <w:t>1</w:t>
            </w:r>
            <w:r w:rsidR="00A94D38">
              <w:rPr>
                <w:rFonts w:ascii="Arial" w:hAnsi="Arial"/>
                <w:b/>
                <w:szCs w:val="20"/>
              </w:rPr>
              <w:t>0/02/20</w:t>
            </w:r>
            <w:r w:rsidRPr="006433F6">
              <w:rPr>
                <w:rFonts w:ascii="Arial" w:hAnsi="Arial"/>
                <w:b/>
                <w:szCs w:val="20"/>
              </w:rPr>
              <w:t>) and Matters Arising</w:t>
            </w:r>
          </w:p>
        </w:tc>
      </w:tr>
      <w:tr w:rsidR="003D6FF0" w:rsidRPr="008F290F" w14:paraId="4CB2FFEB" w14:textId="77777777" w:rsidTr="00005A2B">
        <w:tc>
          <w:tcPr>
            <w:tcW w:w="10534" w:type="dxa"/>
            <w:gridSpan w:val="4"/>
          </w:tcPr>
          <w:p w14:paraId="0E147D21" w14:textId="77777777" w:rsidR="007C625F" w:rsidRDefault="00CA064B" w:rsidP="005F2D62">
            <w:pPr>
              <w:rPr>
                <w:rFonts w:ascii="Arial" w:hAnsi="Arial" w:cs="Arial"/>
                <w:color w:val="000000"/>
              </w:rPr>
            </w:pPr>
            <w:r w:rsidRPr="005F2D62">
              <w:rPr>
                <w:rFonts w:ascii="Arial" w:hAnsi="Arial" w:cs="Arial"/>
                <w:color w:val="000000"/>
              </w:rPr>
              <w:t xml:space="preserve">The minutes of the meeting held on </w:t>
            </w:r>
            <w:r w:rsidR="00DE1014">
              <w:rPr>
                <w:rFonts w:ascii="Arial" w:hAnsi="Arial" w:cs="Arial"/>
                <w:color w:val="000000"/>
              </w:rPr>
              <w:t>1</w:t>
            </w:r>
            <w:r w:rsidR="00A94D38">
              <w:rPr>
                <w:rFonts w:ascii="Arial" w:hAnsi="Arial" w:cs="Arial"/>
                <w:color w:val="000000"/>
              </w:rPr>
              <w:t>0/02/20</w:t>
            </w:r>
            <w:r w:rsidRPr="005F2D62">
              <w:rPr>
                <w:rFonts w:ascii="Arial" w:hAnsi="Arial" w:cs="Arial"/>
                <w:color w:val="000000"/>
              </w:rPr>
              <w:t xml:space="preserve"> were </w:t>
            </w:r>
            <w:r w:rsidR="00D337C3" w:rsidRPr="006847CE">
              <w:rPr>
                <w:rFonts w:ascii="Arial" w:hAnsi="Arial" w:cs="Arial"/>
                <w:color w:val="000000"/>
              </w:rPr>
              <w:t xml:space="preserve">approved </w:t>
            </w:r>
            <w:r w:rsidR="00395EF0" w:rsidRPr="005F2D62">
              <w:rPr>
                <w:rFonts w:ascii="Arial" w:hAnsi="Arial" w:cs="Arial"/>
                <w:color w:val="000000"/>
              </w:rPr>
              <w:t>as an accurate record</w:t>
            </w:r>
            <w:r w:rsidR="007C625F">
              <w:rPr>
                <w:rFonts w:ascii="Arial" w:hAnsi="Arial" w:cs="Arial"/>
                <w:color w:val="000000"/>
              </w:rPr>
              <w:t xml:space="preserve"> </w:t>
            </w:r>
            <w:r w:rsidR="007C625F" w:rsidRPr="007C625F">
              <w:rPr>
                <w:rFonts w:ascii="Arial" w:hAnsi="Arial" w:cs="Arial"/>
                <w:color w:val="000000"/>
              </w:rPr>
              <w:t xml:space="preserve">and a copy was retained on file to be signed when governors resume their meetings in school. </w:t>
            </w:r>
          </w:p>
          <w:p w14:paraId="163A6C83" w14:textId="6A710D34" w:rsidR="005F2D62" w:rsidRDefault="007C625F" w:rsidP="005F2D62">
            <w:pPr>
              <w:rPr>
                <w:rFonts w:ascii="Arial" w:hAnsi="Arial" w:cs="Arial"/>
                <w:color w:val="000000"/>
              </w:rPr>
            </w:pPr>
            <w:r>
              <w:rPr>
                <w:rFonts w:ascii="Arial" w:hAnsi="Arial" w:cs="Arial"/>
                <w:color w:val="000000"/>
              </w:rPr>
              <w:t>There were no matters arising.</w:t>
            </w:r>
          </w:p>
          <w:p w14:paraId="05489619" w14:textId="311A71FA" w:rsidR="00CA064B" w:rsidRPr="007C625F" w:rsidRDefault="00CA064B" w:rsidP="00BB694E">
            <w:pPr>
              <w:rPr>
                <w:rFonts w:ascii="Arial" w:hAnsi="Arial" w:cs="Arial"/>
                <w:color w:val="000000"/>
                <w:u w:val="single"/>
              </w:rPr>
            </w:pPr>
          </w:p>
        </w:tc>
      </w:tr>
      <w:tr w:rsidR="003D6FF0" w:rsidRPr="008F290F" w14:paraId="11C34137" w14:textId="77777777" w:rsidTr="00005A2B">
        <w:tc>
          <w:tcPr>
            <w:tcW w:w="675" w:type="dxa"/>
          </w:tcPr>
          <w:p w14:paraId="0A10B51D" w14:textId="77777777" w:rsidR="003D6FF0" w:rsidRPr="008F290F" w:rsidRDefault="003D6FF0" w:rsidP="00005A2B">
            <w:pPr>
              <w:keepNext/>
              <w:spacing w:after="120"/>
              <w:outlineLvl w:val="0"/>
              <w:rPr>
                <w:rFonts w:ascii="Arial" w:hAnsi="Arial" w:cs="Arial"/>
                <w:b/>
                <w:bCs/>
                <w:color w:val="000000"/>
                <w:sz w:val="22"/>
                <w:szCs w:val="22"/>
              </w:rPr>
            </w:pPr>
          </w:p>
        </w:tc>
        <w:tc>
          <w:tcPr>
            <w:tcW w:w="7088" w:type="dxa"/>
          </w:tcPr>
          <w:p w14:paraId="3E00CBBD" w14:textId="77777777" w:rsidR="003D6FF0" w:rsidRPr="008F290F" w:rsidRDefault="003D6FF0" w:rsidP="00005A2B">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3F94DFF6" w14:textId="77777777" w:rsidR="003D6FF0" w:rsidRPr="008F290F" w:rsidRDefault="003D6FF0" w:rsidP="00005A2B">
            <w:pPr>
              <w:rPr>
                <w:rFonts w:ascii="Arial" w:hAnsi="Arial" w:cs="Arial"/>
                <w:b/>
                <w:sz w:val="22"/>
                <w:szCs w:val="22"/>
              </w:rPr>
            </w:pPr>
            <w:r w:rsidRPr="008F290F">
              <w:rPr>
                <w:rFonts w:ascii="Arial" w:hAnsi="Arial" w:cs="Arial"/>
                <w:b/>
                <w:sz w:val="22"/>
                <w:szCs w:val="22"/>
              </w:rPr>
              <w:t>Owner</w:t>
            </w:r>
          </w:p>
        </w:tc>
        <w:tc>
          <w:tcPr>
            <w:tcW w:w="1281" w:type="dxa"/>
          </w:tcPr>
          <w:p w14:paraId="4D60B316" w14:textId="77777777" w:rsidR="003D6FF0" w:rsidRPr="008F290F" w:rsidRDefault="003D6FF0" w:rsidP="00005A2B">
            <w:pPr>
              <w:rPr>
                <w:rFonts w:ascii="Arial" w:hAnsi="Arial" w:cs="Arial"/>
                <w:b/>
                <w:sz w:val="22"/>
                <w:szCs w:val="22"/>
              </w:rPr>
            </w:pPr>
            <w:r w:rsidRPr="008F290F">
              <w:rPr>
                <w:rFonts w:ascii="Arial" w:hAnsi="Arial" w:cs="Arial"/>
                <w:b/>
                <w:sz w:val="22"/>
                <w:szCs w:val="22"/>
              </w:rPr>
              <w:t>Timescale</w:t>
            </w:r>
          </w:p>
        </w:tc>
      </w:tr>
      <w:tr w:rsidR="003D6FF0" w:rsidRPr="008F290F" w14:paraId="48EC7AF1" w14:textId="77777777" w:rsidTr="00005A2B">
        <w:tc>
          <w:tcPr>
            <w:tcW w:w="675" w:type="dxa"/>
          </w:tcPr>
          <w:p w14:paraId="0AA995E1" w14:textId="77777777" w:rsidR="003D6FF0" w:rsidRPr="008F290F" w:rsidRDefault="003D6FF0" w:rsidP="00005A2B">
            <w:pPr>
              <w:rPr>
                <w:rFonts w:ascii="Arial" w:hAnsi="Arial" w:cs="Arial"/>
                <w:sz w:val="22"/>
                <w:szCs w:val="22"/>
              </w:rPr>
            </w:pPr>
          </w:p>
        </w:tc>
        <w:tc>
          <w:tcPr>
            <w:tcW w:w="7088" w:type="dxa"/>
          </w:tcPr>
          <w:p w14:paraId="26E78360" w14:textId="25E628CF" w:rsidR="00E566A8" w:rsidRDefault="00D66E1F" w:rsidP="00E566A8">
            <w:pPr>
              <w:numPr>
                <w:ilvl w:val="0"/>
                <w:numId w:val="18"/>
              </w:numPr>
              <w:rPr>
                <w:rFonts w:ascii="Arial" w:hAnsi="Arial"/>
                <w:szCs w:val="20"/>
              </w:rPr>
            </w:pPr>
            <w:r>
              <w:rPr>
                <w:rFonts w:ascii="Arial" w:hAnsi="Arial"/>
                <w:szCs w:val="20"/>
              </w:rPr>
              <w:t>M</w:t>
            </w:r>
            <w:r w:rsidRPr="00D66E1F">
              <w:rPr>
                <w:rFonts w:ascii="Arial" w:hAnsi="Arial"/>
                <w:szCs w:val="20"/>
              </w:rPr>
              <w:t xml:space="preserve">inutes of the meeting held on </w:t>
            </w:r>
            <w:r w:rsidR="00DE1014">
              <w:rPr>
                <w:rFonts w:ascii="Arial" w:hAnsi="Arial"/>
                <w:szCs w:val="20"/>
              </w:rPr>
              <w:t>1</w:t>
            </w:r>
            <w:r w:rsidR="00A94D38">
              <w:rPr>
                <w:rFonts w:ascii="Arial" w:hAnsi="Arial"/>
                <w:szCs w:val="20"/>
              </w:rPr>
              <w:t>0/02/20</w:t>
            </w:r>
            <w:r w:rsidR="00E566A8">
              <w:rPr>
                <w:rFonts w:ascii="Arial" w:hAnsi="Arial"/>
                <w:szCs w:val="20"/>
              </w:rPr>
              <w:t xml:space="preserve"> </w:t>
            </w:r>
            <w:r w:rsidR="00D337C3">
              <w:rPr>
                <w:rFonts w:ascii="Arial" w:hAnsi="Arial"/>
                <w:szCs w:val="20"/>
              </w:rPr>
              <w:t>approved</w:t>
            </w:r>
          </w:p>
          <w:p w14:paraId="5079F1FE" w14:textId="77777777" w:rsidR="00E566A8" w:rsidRPr="00DE1014" w:rsidRDefault="00E566A8" w:rsidP="00B47C68">
            <w:pPr>
              <w:rPr>
                <w:rFonts w:ascii="Arial" w:hAnsi="Arial"/>
                <w:szCs w:val="20"/>
              </w:rPr>
            </w:pPr>
          </w:p>
        </w:tc>
        <w:tc>
          <w:tcPr>
            <w:tcW w:w="1490" w:type="dxa"/>
          </w:tcPr>
          <w:p w14:paraId="756F0222" w14:textId="43B902F5" w:rsidR="00BB694E" w:rsidRPr="007F1A92" w:rsidRDefault="00DE1014" w:rsidP="004F1196">
            <w:pPr>
              <w:rPr>
                <w:rFonts w:ascii="Arial" w:hAnsi="Arial"/>
                <w:szCs w:val="20"/>
              </w:rPr>
            </w:pPr>
            <w:r>
              <w:rPr>
                <w:rFonts w:ascii="Arial" w:hAnsi="Arial"/>
                <w:szCs w:val="20"/>
              </w:rPr>
              <w:t>Governing Bo</w:t>
            </w:r>
            <w:r w:rsidR="00B47C68">
              <w:rPr>
                <w:rFonts w:ascii="Arial" w:hAnsi="Arial"/>
                <w:szCs w:val="20"/>
              </w:rPr>
              <w:t>dy</w:t>
            </w:r>
          </w:p>
        </w:tc>
        <w:tc>
          <w:tcPr>
            <w:tcW w:w="1281" w:type="dxa"/>
          </w:tcPr>
          <w:p w14:paraId="2B398767" w14:textId="77777777" w:rsidR="00EA755A" w:rsidRDefault="00EA755A" w:rsidP="00005A2B">
            <w:pPr>
              <w:rPr>
                <w:rFonts w:ascii="Arial" w:hAnsi="Arial"/>
                <w:szCs w:val="20"/>
              </w:rPr>
            </w:pPr>
          </w:p>
          <w:p w14:paraId="590C5382" w14:textId="4FA00F3A" w:rsidR="00EA755A" w:rsidRPr="008F290F" w:rsidRDefault="00EA755A" w:rsidP="00005A2B">
            <w:pPr>
              <w:rPr>
                <w:rFonts w:ascii="Arial" w:hAnsi="Arial"/>
                <w:szCs w:val="20"/>
              </w:rPr>
            </w:pPr>
          </w:p>
        </w:tc>
      </w:tr>
    </w:tbl>
    <w:p w14:paraId="1EA94EDD" w14:textId="77777777" w:rsidR="00DB6A06" w:rsidRDefault="00DB6A06"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088"/>
        <w:gridCol w:w="1490"/>
        <w:gridCol w:w="1281"/>
      </w:tblGrid>
      <w:tr w:rsidR="00CB148A" w:rsidRPr="00B57D10" w14:paraId="71F76125" w14:textId="77777777" w:rsidTr="00B57D10">
        <w:tc>
          <w:tcPr>
            <w:tcW w:w="675" w:type="dxa"/>
            <w:shd w:val="clear" w:color="auto" w:fill="auto"/>
          </w:tcPr>
          <w:p w14:paraId="60433CE4" w14:textId="77777777" w:rsidR="00CB148A" w:rsidRPr="00B57D10" w:rsidRDefault="00F63A92" w:rsidP="00913657">
            <w:pPr>
              <w:rPr>
                <w:rFonts w:ascii="Arial" w:hAnsi="Arial" w:cs="Arial"/>
                <w:b/>
              </w:rPr>
            </w:pPr>
            <w:r w:rsidRPr="00B57D10">
              <w:rPr>
                <w:rFonts w:ascii="Arial" w:hAnsi="Arial" w:cs="Arial"/>
                <w:b/>
              </w:rPr>
              <w:t>4</w:t>
            </w:r>
          </w:p>
        </w:tc>
        <w:tc>
          <w:tcPr>
            <w:tcW w:w="9859" w:type="dxa"/>
            <w:gridSpan w:val="3"/>
            <w:shd w:val="clear" w:color="auto" w:fill="auto"/>
          </w:tcPr>
          <w:p w14:paraId="0E83D10C" w14:textId="33E3353C" w:rsidR="00CB148A" w:rsidRPr="00B57D10" w:rsidRDefault="007C625F" w:rsidP="00C02A77">
            <w:pPr>
              <w:rPr>
                <w:rFonts w:ascii="Arial" w:hAnsi="Arial" w:cs="Arial"/>
                <w:b/>
              </w:rPr>
            </w:pPr>
            <w:r>
              <w:rPr>
                <w:rFonts w:ascii="Arial" w:hAnsi="Arial" w:cs="Arial"/>
                <w:b/>
              </w:rPr>
              <w:t>Planning and Preparations for the reopening of school</w:t>
            </w:r>
          </w:p>
        </w:tc>
      </w:tr>
      <w:tr w:rsidR="00CB148A" w:rsidRPr="00B57D10" w14:paraId="0FD00B5D" w14:textId="77777777" w:rsidTr="00B57D10">
        <w:tc>
          <w:tcPr>
            <w:tcW w:w="10534" w:type="dxa"/>
            <w:gridSpan w:val="4"/>
            <w:shd w:val="clear" w:color="auto" w:fill="auto"/>
          </w:tcPr>
          <w:p w14:paraId="3AA7548C" w14:textId="38CB05BE" w:rsidR="0079198C" w:rsidRDefault="00307855" w:rsidP="0098502F">
            <w:pPr>
              <w:jc w:val="both"/>
              <w:rPr>
                <w:rFonts w:ascii="Arial" w:hAnsi="Arial"/>
              </w:rPr>
            </w:pPr>
            <w:r>
              <w:rPr>
                <w:rFonts w:ascii="Arial" w:hAnsi="Arial"/>
              </w:rPr>
              <w:t>The HT outlined the planning and preparations for the gradual</w:t>
            </w:r>
            <w:r w:rsidR="00303CF9">
              <w:rPr>
                <w:rFonts w:ascii="Arial" w:hAnsi="Arial"/>
              </w:rPr>
              <w:t xml:space="preserve"> wider</w:t>
            </w:r>
            <w:r>
              <w:rPr>
                <w:rFonts w:ascii="Arial" w:hAnsi="Arial"/>
              </w:rPr>
              <w:t xml:space="preserve"> reopening of the school through a number of detailed documents sent to governors in advance of the meeting. </w:t>
            </w:r>
            <w:r w:rsidR="00303CF9">
              <w:rPr>
                <w:rFonts w:ascii="Arial" w:hAnsi="Arial"/>
              </w:rPr>
              <w:t>The documents included a Position Statement from Manchester City Council</w:t>
            </w:r>
            <w:r w:rsidR="002F125D">
              <w:rPr>
                <w:rFonts w:ascii="Arial" w:hAnsi="Arial"/>
              </w:rPr>
              <w:t xml:space="preserve"> (MCC)</w:t>
            </w:r>
            <w:r w:rsidR="00303CF9">
              <w:rPr>
                <w:rFonts w:ascii="Arial" w:hAnsi="Arial"/>
              </w:rPr>
              <w:t xml:space="preserve">; the school’s </w:t>
            </w:r>
            <w:r w:rsidR="002F125D">
              <w:rPr>
                <w:rFonts w:ascii="Arial" w:hAnsi="Arial"/>
              </w:rPr>
              <w:t xml:space="preserve">Covid-19 Operational Risk Assessment for School Reopening </w:t>
            </w:r>
            <w:r w:rsidR="00303CF9">
              <w:rPr>
                <w:rFonts w:ascii="Arial" w:hAnsi="Arial"/>
              </w:rPr>
              <w:t>(23 pages);</w:t>
            </w:r>
            <w:r w:rsidR="002F125D">
              <w:rPr>
                <w:rFonts w:ascii="Arial" w:hAnsi="Arial"/>
              </w:rPr>
              <w:t xml:space="preserve"> MCC Schools/Settings Health and Safety Risk Assessment - </w:t>
            </w:r>
            <w:r w:rsidR="00303CF9">
              <w:rPr>
                <w:rFonts w:ascii="Arial" w:hAnsi="Arial"/>
              </w:rPr>
              <w:t xml:space="preserve">Covid-19 </w:t>
            </w:r>
            <w:r w:rsidR="002F125D">
              <w:rPr>
                <w:rFonts w:ascii="Arial" w:hAnsi="Arial"/>
              </w:rPr>
              <w:t xml:space="preserve"> </w:t>
            </w:r>
            <w:r w:rsidR="00303CF9">
              <w:rPr>
                <w:rFonts w:ascii="Arial" w:hAnsi="Arial"/>
              </w:rPr>
              <w:t xml:space="preserve">(9 pages); </w:t>
            </w:r>
            <w:r w:rsidR="00FD13AA">
              <w:rPr>
                <w:rFonts w:ascii="Arial" w:hAnsi="Arial"/>
              </w:rPr>
              <w:t xml:space="preserve">details of Questions and Answers following a Risk Assessment Consultation; </w:t>
            </w:r>
            <w:r w:rsidR="00303CF9">
              <w:rPr>
                <w:rFonts w:ascii="Arial" w:hAnsi="Arial"/>
              </w:rPr>
              <w:t xml:space="preserve">copies </w:t>
            </w:r>
            <w:r w:rsidR="00FD13AA">
              <w:rPr>
                <w:rFonts w:ascii="Arial" w:hAnsi="Arial"/>
              </w:rPr>
              <w:t xml:space="preserve">of </w:t>
            </w:r>
            <w:r w:rsidR="00303CF9">
              <w:rPr>
                <w:rFonts w:ascii="Arial" w:hAnsi="Arial"/>
              </w:rPr>
              <w:t xml:space="preserve">letters sent to parents; </w:t>
            </w:r>
            <w:r w:rsidR="00FD13AA">
              <w:rPr>
                <w:rFonts w:ascii="Arial" w:hAnsi="Arial"/>
              </w:rPr>
              <w:t>g</w:t>
            </w:r>
            <w:r w:rsidR="00303CF9">
              <w:rPr>
                <w:rFonts w:ascii="Arial" w:hAnsi="Arial"/>
              </w:rPr>
              <w:t xml:space="preserve">uidelines for staff and a wider opening timetable. </w:t>
            </w:r>
            <w:r>
              <w:rPr>
                <w:rFonts w:ascii="Arial" w:hAnsi="Arial"/>
              </w:rPr>
              <w:t>The following points/issues were raised.</w:t>
            </w:r>
          </w:p>
          <w:p w14:paraId="022AEE55" w14:textId="77777777" w:rsidR="00307855" w:rsidRDefault="00307855" w:rsidP="0098502F">
            <w:pPr>
              <w:jc w:val="both"/>
              <w:rPr>
                <w:rFonts w:ascii="Arial" w:hAnsi="Arial"/>
              </w:rPr>
            </w:pPr>
          </w:p>
          <w:p w14:paraId="71A2C5D1" w14:textId="3CD70355" w:rsidR="00227238" w:rsidRDefault="00307855" w:rsidP="0098502F">
            <w:pPr>
              <w:jc w:val="both"/>
              <w:rPr>
                <w:rFonts w:ascii="Arial" w:hAnsi="Arial"/>
              </w:rPr>
            </w:pPr>
            <w:r>
              <w:rPr>
                <w:rFonts w:ascii="Arial" w:hAnsi="Arial"/>
              </w:rPr>
              <w:t>Following the initial announcement from</w:t>
            </w:r>
            <w:r w:rsidR="00321D2D">
              <w:rPr>
                <w:rFonts w:ascii="Arial" w:hAnsi="Arial"/>
              </w:rPr>
              <w:t xml:space="preserve"> Boris J</w:t>
            </w:r>
            <w:r>
              <w:rPr>
                <w:rFonts w:ascii="Arial" w:hAnsi="Arial"/>
              </w:rPr>
              <w:t>ohnson that schools were to reopen on 1</w:t>
            </w:r>
            <w:r w:rsidRPr="00307855">
              <w:rPr>
                <w:rFonts w:ascii="Arial" w:hAnsi="Arial"/>
                <w:vertAlign w:val="superscript"/>
              </w:rPr>
              <w:t>st</w:t>
            </w:r>
            <w:r>
              <w:rPr>
                <w:rFonts w:ascii="Arial" w:hAnsi="Arial"/>
              </w:rPr>
              <w:t xml:space="preserve"> June, subject to certain conditions being met, the school slowly started to prepare, </w:t>
            </w:r>
            <w:r w:rsidR="00227238">
              <w:rPr>
                <w:rFonts w:ascii="Arial" w:hAnsi="Arial"/>
              </w:rPr>
              <w:t xml:space="preserve">considering the options and </w:t>
            </w:r>
            <w:r>
              <w:rPr>
                <w:rFonts w:ascii="Arial" w:hAnsi="Arial"/>
              </w:rPr>
              <w:t>aware that there would be a range of differing opinions from stakeholders, including</w:t>
            </w:r>
            <w:r w:rsidR="00321D2D">
              <w:rPr>
                <w:rFonts w:ascii="Arial" w:hAnsi="Arial"/>
              </w:rPr>
              <w:t xml:space="preserve"> </w:t>
            </w:r>
            <w:r>
              <w:rPr>
                <w:rFonts w:ascii="Arial" w:hAnsi="Arial"/>
              </w:rPr>
              <w:t>staff, parents and the Local</w:t>
            </w:r>
            <w:r w:rsidR="00227238">
              <w:rPr>
                <w:rFonts w:ascii="Arial" w:hAnsi="Arial"/>
              </w:rPr>
              <w:t xml:space="preserve"> Authority</w:t>
            </w:r>
            <w:r w:rsidR="00F01AD4">
              <w:rPr>
                <w:rFonts w:ascii="Arial" w:hAnsi="Arial"/>
              </w:rPr>
              <w:t xml:space="preserve"> (LA)</w:t>
            </w:r>
            <w:r w:rsidR="00227238">
              <w:rPr>
                <w:rFonts w:ascii="Arial" w:hAnsi="Arial"/>
              </w:rPr>
              <w:t xml:space="preserve">. </w:t>
            </w:r>
          </w:p>
          <w:p w14:paraId="4BEEB873" w14:textId="2026E91F" w:rsidR="00227238" w:rsidRDefault="00227238" w:rsidP="0098502F">
            <w:pPr>
              <w:jc w:val="both"/>
              <w:rPr>
                <w:rFonts w:ascii="Arial" w:hAnsi="Arial"/>
              </w:rPr>
            </w:pPr>
          </w:p>
          <w:p w14:paraId="0FCA1FD5" w14:textId="0DF493D9" w:rsidR="00227238" w:rsidRDefault="00227238" w:rsidP="0098502F">
            <w:pPr>
              <w:jc w:val="both"/>
              <w:rPr>
                <w:rFonts w:ascii="Arial" w:hAnsi="Arial"/>
              </w:rPr>
            </w:pPr>
            <w:r>
              <w:rPr>
                <w:rFonts w:ascii="Arial" w:hAnsi="Arial"/>
              </w:rPr>
              <w:t>The school consulted parents in Reception, Year 1</w:t>
            </w:r>
            <w:r w:rsidR="00F01AD4">
              <w:rPr>
                <w:rFonts w:ascii="Arial" w:hAnsi="Arial"/>
              </w:rPr>
              <w:t xml:space="preserve"> (Y1)</w:t>
            </w:r>
            <w:r>
              <w:rPr>
                <w:rFonts w:ascii="Arial" w:hAnsi="Arial"/>
              </w:rPr>
              <w:t xml:space="preserve"> and Year 6</w:t>
            </w:r>
            <w:r w:rsidR="00F01AD4">
              <w:rPr>
                <w:rFonts w:ascii="Arial" w:hAnsi="Arial"/>
              </w:rPr>
              <w:t xml:space="preserve"> (Y6)</w:t>
            </w:r>
            <w:r>
              <w:rPr>
                <w:rFonts w:ascii="Arial" w:hAnsi="Arial"/>
              </w:rPr>
              <w:t xml:space="preserve"> and received 90 replies out of a potential 180 responses, </w:t>
            </w:r>
            <w:r w:rsidR="00F01AD4">
              <w:rPr>
                <w:rFonts w:ascii="Arial" w:hAnsi="Arial"/>
              </w:rPr>
              <w:t>a</w:t>
            </w:r>
            <w:r>
              <w:rPr>
                <w:rFonts w:ascii="Arial" w:hAnsi="Arial"/>
              </w:rPr>
              <w:t xml:space="preserve"> much higher</w:t>
            </w:r>
            <w:r w:rsidR="00F01AD4">
              <w:rPr>
                <w:rFonts w:ascii="Arial" w:hAnsi="Arial"/>
              </w:rPr>
              <w:t xml:space="preserve"> than normal</w:t>
            </w:r>
            <w:r>
              <w:rPr>
                <w:rFonts w:ascii="Arial" w:hAnsi="Arial"/>
              </w:rPr>
              <w:t xml:space="preserve"> response to </w:t>
            </w:r>
            <w:r w:rsidR="00F01AD4">
              <w:rPr>
                <w:rFonts w:ascii="Arial" w:hAnsi="Arial"/>
              </w:rPr>
              <w:t>a parent consultation.</w:t>
            </w:r>
            <w:r>
              <w:rPr>
                <w:rFonts w:ascii="Arial" w:hAnsi="Arial"/>
              </w:rPr>
              <w:t xml:space="preserve"> 45% of respondents said that they would send their children back to school.</w:t>
            </w:r>
          </w:p>
          <w:p w14:paraId="167E97AE" w14:textId="118D9F71" w:rsidR="00227238" w:rsidRDefault="00227238" w:rsidP="0098502F">
            <w:pPr>
              <w:jc w:val="both"/>
              <w:rPr>
                <w:rFonts w:ascii="Arial" w:hAnsi="Arial"/>
              </w:rPr>
            </w:pPr>
          </w:p>
          <w:p w14:paraId="012A727E" w14:textId="3E7DDF19" w:rsidR="00227238" w:rsidRDefault="00227238" w:rsidP="0098502F">
            <w:pPr>
              <w:jc w:val="both"/>
              <w:rPr>
                <w:rFonts w:ascii="Arial" w:hAnsi="Arial"/>
              </w:rPr>
            </w:pPr>
            <w:r>
              <w:rPr>
                <w:rFonts w:ascii="Arial" w:hAnsi="Arial"/>
              </w:rPr>
              <w:t>Guidance from Manchester</w:t>
            </w:r>
            <w:r w:rsidR="00F01AD4">
              <w:rPr>
                <w:rFonts w:ascii="Arial" w:hAnsi="Arial"/>
              </w:rPr>
              <w:t xml:space="preserve"> LA</w:t>
            </w:r>
            <w:r w:rsidR="0020683E">
              <w:rPr>
                <w:rFonts w:ascii="Arial" w:hAnsi="Arial"/>
              </w:rPr>
              <w:t xml:space="preserve"> as outlined in their Position Statement</w:t>
            </w:r>
            <w:r w:rsidR="00793A79">
              <w:rPr>
                <w:rFonts w:ascii="Arial" w:hAnsi="Arial"/>
              </w:rPr>
              <w:t>, May 15</w:t>
            </w:r>
            <w:r w:rsidR="00793A79" w:rsidRPr="00793A79">
              <w:rPr>
                <w:rFonts w:ascii="Arial" w:hAnsi="Arial"/>
                <w:vertAlign w:val="superscript"/>
              </w:rPr>
              <w:t>th</w:t>
            </w:r>
            <w:r w:rsidR="00793A79">
              <w:rPr>
                <w:rFonts w:ascii="Arial" w:hAnsi="Arial"/>
              </w:rPr>
              <w:t xml:space="preserve">, and included in the meeting papers, </w:t>
            </w:r>
            <w:r>
              <w:rPr>
                <w:rFonts w:ascii="Arial" w:hAnsi="Arial"/>
              </w:rPr>
              <w:t>was clear that every school was different and working within different contexts and that it was up to each individual school to decide if, when and how they would begin to reopen.</w:t>
            </w:r>
          </w:p>
          <w:p w14:paraId="20E81F9E" w14:textId="0411C705" w:rsidR="006D1720" w:rsidRDefault="006D1720" w:rsidP="0098502F">
            <w:pPr>
              <w:jc w:val="both"/>
              <w:rPr>
                <w:rFonts w:ascii="Arial" w:hAnsi="Arial"/>
              </w:rPr>
            </w:pPr>
          </w:p>
          <w:p w14:paraId="33EC0625" w14:textId="3CD91B85" w:rsidR="00325C6F" w:rsidRDefault="00325C6F" w:rsidP="0098502F">
            <w:pPr>
              <w:jc w:val="both"/>
              <w:rPr>
                <w:rFonts w:ascii="Arial" w:hAnsi="Arial"/>
              </w:rPr>
            </w:pPr>
            <w:r>
              <w:rPr>
                <w:rFonts w:ascii="Arial" w:hAnsi="Arial"/>
              </w:rPr>
              <w:t>The school remained open for key worker and vulnerable children, including offering a holiday club over the half term break,</w:t>
            </w:r>
            <w:r w:rsidR="00687827">
              <w:rPr>
                <w:rFonts w:ascii="Arial" w:hAnsi="Arial"/>
              </w:rPr>
              <w:t xml:space="preserve"> allowing teaching</w:t>
            </w:r>
            <w:r>
              <w:rPr>
                <w:rFonts w:ascii="Arial" w:hAnsi="Arial"/>
              </w:rPr>
              <w:t xml:space="preserve"> staff a well-earned break. The holiday provision provided care for 14 children from 7.30am to 6pm. 4 members of staff ran the provision, 2 in the morning and 2 in the afternoon.</w:t>
            </w:r>
          </w:p>
          <w:p w14:paraId="390CBD65" w14:textId="3B9E6AFE" w:rsidR="006D1720" w:rsidRDefault="006D1720" w:rsidP="00687827">
            <w:pPr>
              <w:jc w:val="both"/>
              <w:rPr>
                <w:rFonts w:ascii="Arial" w:hAnsi="Arial"/>
              </w:rPr>
            </w:pPr>
          </w:p>
          <w:p w14:paraId="136590E2" w14:textId="14CC910E" w:rsidR="00A036D9" w:rsidRDefault="00687827" w:rsidP="00687827">
            <w:pPr>
              <w:jc w:val="both"/>
              <w:rPr>
                <w:rFonts w:ascii="Arial" w:hAnsi="Arial"/>
              </w:rPr>
            </w:pPr>
            <w:r>
              <w:rPr>
                <w:rFonts w:ascii="Arial" w:hAnsi="Arial"/>
              </w:rPr>
              <w:t>The government briefing on Thursday 28</w:t>
            </w:r>
            <w:r w:rsidRPr="00687827">
              <w:rPr>
                <w:rFonts w:ascii="Arial" w:hAnsi="Arial"/>
                <w:vertAlign w:val="superscript"/>
              </w:rPr>
              <w:t>th</w:t>
            </w:r>
            <w:r>
              <w:rPr>
                <w:rFonts w:ascii="Arial" w:hAnsi="Arial"/>
              </w:rPr>
              <w:t xml:space="preserve"> May confirmed that conditions had been met and schools were to reopen. The school made the decision to reope</w:t>
            </w:r>
            <w:r w:rsidR="00A036D9">
              <w:rPr>
                <w:rFonts w:ascii="Arial" w:hAnsi="Arial"/>
              </w:rPr>
              <w:t>n</w:t>
            </w:r>
            <w:r>
              <w:rPr>
                <w:rFonts w:ascii="Arial" w:hAnsi="Arial"/>
              </w:rPr>
              <w:t xml:space="preserve"> </w:t>
            </w:r>
            <w:r w:rsidR="00A036D9">
              <w:rPr>
                <w:rFonts w:ascii="Arial" w:hAnsi="Arial"/>
              </w:rPr>
              <w:t xml:space="preserve">for Year 6 only on </w:t>
            </w:r>
            <w:r>
              <w:rPr>
                <w:rFonts w:ascii="Arial" w:hAnsi="Arial"/>
              </w:rPr>
              <w:t>8</w:t>
            </w:r>
            <w:r w:rsidRPr="00687827">
              <w:rPr>
                <w:rFonts w:ascii="Arial" w:hAnsi="Arial"/>
                <w:vertAlign w:val="superscript"/>
              </w:rPr>
              <w:t>th</w:t>
            </w:r>
            <w:r>
              <w:rPr>
                <w:rFonts w:ascii="Arial" w:hAnsi="Arial"/>
              </w:rPr>
              <w:t xml:space="preserve"> June</w:t>
            </w:r>
            <w:r w:rsidR="00A036D9">
              <w:rPr>
                <w:rFonts w:ascii="Arial" w:hAnsi="Arial"/>
              </w:rPr>
              <w:t xml:space="preserve"> </w:t>
            </w:r>
            <w:r>
              <w:rPr>
                <w:rFonts w:ascii="Arial" w:hAnsi="Arial"/>
              </w:rPr>
              <w:t>and if the proposed measures and protocols work effectively</w:t>
            </w:r>
            <w:r w:rsidR="00A036D9">
              <w:rPr>
                <w:rFonts w:ascii="Arial" w:hAnsi="Arial"/>
              </w:rPr>
              <w:t>,</w:t>
            </w:r>
            <w:r>
              <w:rPr>
                <w:rFonts w:ascii="Arial" w:hAnsi="Arial"/>
              </w:rPr>
              <w:t xml:space="preserve"> Reception and Y1 </w:t>
            </w:r>
            <w:r w:rsidR="00FD13AA">
              <w:rPr>
                <w:rFonts w:ascii="Arial" w:hAnsi="Arial"/>
              </w:rPr>
              <w:t>at a later date</w:t>
            </w:r>
            <w:r>
              <w:rPr>
                <w:rFonts w:ascii="Arial" w:hAnsi="Arial"/>
              </w:rPr>
              <w:t>.</w:t>
            </w:r>
          </w:p>
          <w:p w14:paraId="477B6FEF" w14:textId="0AB176F9" w:rsidR="00687827" w:rsidRDefault="00687827" w:rsidP="00687827">
            <w:pPr>
              <w:jc w:val="both"/>
              <w:rPr>
                <w:rFonts w:ascii="Arial" w:hAnsi="Arial"/>
              </w:rPr>
            </w:pPr>
          </w:p>
          <w:p w14:paraId="291304DE" w14:textId="0B880742" w:rsidR="009C529B" w:rsidRDefault="00A036D9" w:rsidP="00687827">
            <w:pPr>
              <w:jc w:val="both"/>
              <w:rPr>
                <w:rFonts w:ascii="Arial" w:hAnsi="Arial"/>
              </w:rPr>
            </w:pPr>
            <w:r>
              <w:rPr>
                <w:rFonts w:ascii="Arial" w:hAnsi="Arial"/>
              </w:rPr>
              <w:t xml:space="preserve">Many operational decisions have been worked through, including staff deployment, taking into account staff who are unable to return to school because they are shielding or have vulnerable adults or childcare issues within their households. </w:t>
            </w:r>
            <w:r w:rsidR="00FD13AA">
              <w:rPr>
                <w:rFonts w:ascii="Arial" w:hAnsi="Arial"/>
              </w:rPr>
              <w:t>Groups, termed ‘b</w:t>
            </w:r>
            <w:r w:rsidR="009C529B">
              <w:rPr>
                <w:rFonts w:ascii="Arial" w:hAnsi="Arial"/>
              </w:rPr>
              <w:t>ubbles</w:t>
            </w:r>
            <w:r w:rsidR="00FD13AA">
              <w:rPr>
                <w:rFonts w:ascii="Arial" w:hAnsi="Arial"/>
              </w:rPr>
              <w:t>’</w:t>
            </w:r>
            <w:r w:rsidR="009C529B">
              <w:rPr>
                <w:rFonts w:ascii="Arial" w:hAnsi="Arial"/>
              </w:rPr>
              <w:t xml:space="preserve"> of up to 10 children and 2 adults will attend school for 5 hours a day, with no mixing between the bubbles. There will be staggered start and finish times for the bubbles to minimise contact. </w:t>
            </w:r>
          </w:p>
          <w:p w14:paraId="5AB0B578" w14:textId="482E9A41" w:rsidR="009C529B" w:rsidRDefault="009C529B" w:rsidP="00687827">
            <w:pPr>
              <w:jc w:val="both"/>
              <w:rPr>
                <w:rFonts w:ascii="Arial" w:hAnsi="Arial"/>
              </w:rPr>
            </w:pPr>
          </w:p>
          <w:p w14:paraId="3EE08B67" w14:textId="1C6855A1" w:rsidR="009C529B" w:rsidRDefault="009C529B" w:rsidP="00687827">
            <w:pPr>
              <w:jc w:val="both"/>
              <w:rPr>
                <w:rFonts w:ascii="Arial" w:hAnsi="Arial"/>
              </w:rPr>
            </w:pPr>
            <w:r>
              <w:rPr>
                <w:rFonts w:ascii="Arial" w:hAnsi="Arial"/>
              </w:rPr>
              <w:t xml:space="preserve">There is uncertainty about the children who will actually return to school, with numbers constantly changing. The numbers of requests for key worker places has increased recently as more parents and carers begin to return to work, including the partners of key workers, who have been </w:t>
            </w:r>
            <w:r>
              <w:rPr>
                <w:rFonts w:ascii="Arial" w:hAnsi="Arial"/>
              </w:rPr>
              <w:lastRenderedPageBreak/>
              <w:t xml:space="preserve">looking after children at home </w:t>
            </w:r>
            <w:r w:rsidR="00C256E9">
              <w:rPr>
                <w:rFonts w:ascii="Arial" w:hAnsi="Arial"/>
              </w:rPr>
              <w:t xml:space="preserve">during the lockdown period. Other parents are changing their minds and deciding to send children back </w:t>
            </w:r>
            <w:r w:rsidR="00F01AD4">
              <w:rPr>
                <w:rFonts w:ascii="Arial" w:hAnsi="Arial"/>
              </w:rPr>
              <w:t>to</w:t>
            </w:r>
            <w:r w:rsidR="00C256E9">
              <w:rPr>
                <w:rFonts w:ascii="Arial" w:hAnsi="Arial"/>
              </w:rPr>
              <w:t xml:space="preserve"> school. The school is making it clear that only children who have been booked in advance will be allowed to return to school.</w:t>
            </w:r>
          </w:p>
          <w:p w14:paraId="0FA45A70" w14:textId="2F2E3FD9" w:rsidR="00ED46B2" w:rsidRDefault="00ED46B2" w:rsidP="00687827">
            <w:pPr>
              <w:jc w:val="both"/>
              <w:rPr>
                <w:rFonts w:ascii="Arial" w:hAnsi="Arial"/>
              </w:rPr>
            </w:pPr>
          </w:p>
          <w:p w14:paraId="5FA521A9" w14:textId="4C4D5F84" w:rsidR="00000766" w:rsidRDefault="00ED46B2" w:rsidP="00687827">
            <w:pPr>
              <w:jc w:val="both"/>
              <w:rPr>
                <w:rFonts w:ascii="Arial" w:hAnsi="Arial"/>
              </w:rPr>
            </w:pPr>
            <w:r>
              <w:rPr>
                <w:rFonts w:ascii="Arial" w:hAnsi="Arial"/>
              </w:rPr>
              <w:t>The HT presented a written document</w:t>
            </w:r>
            <w:r w:rsidR="00355387">
              <w:rPr>
                <w:rFonts w:ascii="Arial" w:hAnsi="Arial"/>
              </w:rPr>
              <w:t xml:space="preserve"> which she had</w:t>
            </w:r>
            <w:r>
              <w:rPr>
                <w:rFonts w:ascii="Arial" w:hAnsi="Arial"/>
              </w:rPr>
              <w:t xml:space="preserve"> prepared in response to </w:t>
            </w:r>
            <w:r w:rsidR="00000766">
              <w:rPr>
                <w:rFonts w:ascii="Arial" w:hAnsi="Arial"/>
              </w:rPr>
              <w:t>8</w:t>
            </w:r>
            <w:r>
              <w:rPr>
                <w:rFonts w:ascii="Arial" w:hAnsi="Arial"/>
              </w:rPr>
              <w:t xml:space="preserve"> questions</w:t>
            </w:r>
            <w:r w:rsidR="00000766">
              <w:rPr>
                <w:rFonts w:ascii="Arial" w:hAnsi="Arial"/>
              </w:rPr>
              <w:t xml:space="preserve"> sent</w:t>
            </w:r>
            <w:r>
              <w:rPr>
                <w:rFonts w:ascii="Arial" w:hAnsi="Arial"/>
              </w:rPr>
              <w:t xml:space="preserve"> from governors in advance of the meeting</w:t>
            </w:r>
            <w:r w:rsidR="00000766">
              <w:rPr>
                <w:rFonts w:ascii="Arial" w:hAnsi="Arial"/>
              </w:rPr>
              <w:t>.</w:t>
            </w:r>
          </w:p>
          <w:p w14:paraId="45387F5D" w14:textId="77777777" w:rsidR="00000766" w:rsidRDefault="00000766" w:rsidP="00687827">
            <w:pPr>
              <w:jc w:val="both"/>
              <w:rPr>
                <w:rFonts w:ascii="Arial" w:hAnsi="Arial"/>
              </w:rPr>
            </w:pPr>
          </w:p>
          <w:p w14:paraId="45DB0A52" w14:textId="6413D000" w:rsidR="00000766" w:rsidRPr="0069261C" w:rsidRDefault="00000766" w:rsidP="00000766">
            <w:pPr>
              <w:jc w:val="both"/>
              <w:rPr>
                <w:rFonts w:ascii="Arial" w:hAnsi="Arial"/>
                <w:i/>
                <w:iCs/>
              </w:rPr>
            </w:pPr>
            <w:r w:rsidRPr="00A971E0">
              <w:rPr>
                <w:rFonts w:ascii="Arial" w:hAnsi="Arial"/>
                <w:i/>
                <w:iCs/>
              </w:rPr>
              <w:t>Q. Will children who remain at home continue to be contacted if they are not accessing the online learning provisions and who will do the contacting if their teachers are back in school teaching?</w:t>
            </w:r>
          </w:p>
          <w:p w14:paraId="6453CE4A" w14:textId="7BE7ED0F" w:rsidR="00000766" w:rsidRPr="00000766" w:rsidRDefault="00000766" w:rsidP="00000766">
            <w:pPr>
              <w:jc w:val="both"/>
              <w:rPr>
                <w:rFonts w:ascii="Arial" w:hAnsi="Arial"/>
              </w:rPr>
            </w:pPr>
            <w:r>
              <w:rPr>
                <w:rFonts w:ascii="Arial" w:hAnsi="Arial"/>
              </w:rPr>
              <w:t>T</w:t>
            </w:r>
            <w:r w:rsidRPr="00000766">
              <w:rPr>
                <w:rFonts w:ascii="Arial" w:hAnsi="Arial"/>
              </w:rPr>
              <w:t>he provision for home learning will continue</w:t>
            </w:r>
            <w:r>
              <w:rPr>
                <w:rFonts w:ascii="Arial" w:hAnsi="Arial"/>
              </w:rPr>
              <w:t xml:space="preserve"> for all year groups</w:t>
            </w:r>
            <w:r w:rsidRPr="00000766">
              <w:rPr>
                <w:rFonts w:ascii="Arial" w:hAnsi="Arial"/>
              </w:rPr>
              <w:t xml:space="preserve"> so any children</w:t>
            </w:r>
            <w:r w:rsidR="00CC52A4">
              <w:rPr>
                <w:rFonts w:ascii="Arial" w:hAnsi="Arial"/>
              </w:rPr>
              <w:t xml:space="preserve"> in</w:t>
            </w:r>
            <w:r w:rsidRPr="00000766">
              <w:rPr>
                <w:rFonts w:ascii="Arial" w:hAnsi="Arial"/>
              </w:rPr>
              <w:t xml:space="preserve"> R</w:t>
            </w:r>
            <w:r>
              <w:rPr>
                <w:rFonts w:ascii="Arial" w:hAnsi="Arial"/>
              </w:rPr>
              <w:t>eception,</w:t>
            </w:r>
            <w:r w:rsidR="00355387">
              <w:rPr>
                <w:rFonts w:ascii="Arial" w:hAnsi="Arial"/>
              </w:rPr>
              <w:t xml:space="preserve"> Y1</w:t>
            </w:r>
            <w:r>
              <w:rPr>
                <w:rFonts w:ascii="Arial" w:hAnsi="Arial"/>
              </w:rPr>
              <w:t xml:space="preserve"> and</w:t>
            </w:r>
            <w:r w:rsidR="00355387">
              <w:rPr>
                <w:rFonts w:ascii="Arial" w:hAnsi="Arial"/>
              </w:rPr>
              <w:t xml:space="preserve"> Y6</w:t>
            </w:r>
            <w:r w:rsidR="00CC52A4">
              <w:rPr>
                <w:rFonts w:ascii="Arial" w:hAnsi="Arial"/>
              </w:rPr>
              <w:t xml:space="preserve"> not returning to school</w:t>
            </w:r>
            <w:r w:rsidRPr="00000766">
              <w:rPr>
                <w:rFonts w:ascii="Arial" w:hAnsi="Arial"/>
              </w:rPr>
              <w:t xml:space="preserve"> will have ongoing work. </w:t>
            </w:r>
          </w:p>
          <w:p w14:paraId="686EE169" w14:textId="3C6E1B48" w:rsidR="00CC52A4" w:rsidRDefault="00000766" w:rsidP="00000766">
            <w:pPr>
              <w:jc w:val="both"/>
              <w:rPr>
                <w:rFonts w:ascii="Arial" w:hAnsi="Arial"/>
              </w:rPr>
            </w:pPr>
            <w:r>
              <w:rPr>
                <w:rFonts w:ascii="Arial" w:hAnsi="Arial"/>
              </w:rPr>
              <w:t>The home learning and the school curriculum will follow</w:t>
            </w:r>
            <w:r w:rsidR="007F672D">
              <w:rPr>
                <w:rFonts w:ascii="Arial" w:hAnsi="Arial"/>
              </w:rPr>
              <w:t xml:space="preserve"> the Oak Academy maths and English lessons.</w:t>
            </w:r>
            <w:r w:rsidRPr="00000766">
              <w:rPr>
                <w:rFonts w:ascii="Arial" w:hAnsi="Arial"/>
              </w:rPr>
              <w:t xml:space="preserve"> Children at home will </w:t>
            </w:r>
            <w:r w:rsidR="007F672D">
              <w:rPr>
                <w:rFonts w:ascii="Arial" w:hAnsi="Arial"/>
              </w:rPr>
              <w:t>complete</w:t>
            </w:r>
            <w:r w:rsidRPr="00000766">
              <w:rPr>
                <w:rFonts w:ascii="Arial" w:hAnsi="Arial"/>
              </w:rPr>
              <w:t xml:space="preserve"> a daily log to say what they have covered</w:t>
            </w:r>
            <w:r w:rsidR="007F672D">
              <w:rPr>
                <w:rFonts w:ascii="Arial" w:hAnsi="Arial"/>
              </w:rPr>
              <w:t>, and</w:t>
            </w:r>
            <w:r w:rsidRPr="00000766">
              <w:rPr>
                <w:rFonts w:ascii="Arial" w:hAnsi="Arial"/>
              </w:rPr>
              <w:t xml:space="preserve"> monitored </w:t>
            </w:r>
            <w:r w:rsidR="007F672D">
              <w:rPr>
                <w:rFonts w:ascii="Arial" w:hAnsi="Arial"/>
              </w:rPr>
              <w:t>daily</w:t>
            </w:r>
            <w:r w:rsidRPr="00000766">
              <w:rPr>
                <w:rFonts w:ascii="Arial" w:hAnsi="Arial"/>
              </w:rPr>
              <w:t xml:space="preserve"> by a member of staff still working from home. Children at home will continue to receive regular </w:t>
            </w:r>
            <w:r w:rsidR="00CC52A4" w:rsidRPr="00000766">
              <w:rPr>
                <w:rFonts w:ascii="Arial" w:hAnsi="Arial"/>
              </w:rPr>
              <w:t>phone calls</w:t>
            </w:r>
            <w:r w:rsidRPr="00000766">
              <w:rPr>
                <w:rFonts w:ascii="Arial" w:hAnsi="Arial"/>
              </w:rPr>
              <w:t xml:space="preserve">. </w:t>
            </w:r>
            <w:r w:rsidR="007F672D">
              <w:rPr>
                <w:rFonts w:ascii="Arial" w:hAnsi="Arial"/>
              </w:rPr>
              <w:t>The Y6 children will be</w:t>
            </w:r>
            <w:r w:rsidRPr="00000766">
              <w:rPr>
                <w:rFonts w:ascii="Arial" w:hAnsi="Arial"/>
              </w:rPr>
              <w:t xml:space="preserve"> </w:t>
            </w:r>
            <w:r w:rsidR="007F672D" w:rsidRPr="00000766">
              <w:rPr>
                <w:rFonts w:ascii="Arial" w:hAnsi="Arial"/>
              </w:rPr>
              <w:t>engaging</w:t>
            </w:r>
            <w:r w:rsidRPr="00000766">
              <w:rPr>
                <w:rFonts w:ascii="Arial" w:hAnsi="Arial"/>
              </w:rPr>
              <w:t xml:space="preserve"> in transition activities in partnership with </w:t>
            </w:r>
            <w:r w:rsidR="007F672D">
              <w:rPr>
                <w:rFonts w:ascii="Arial" w:hAnsi="Arial"/>
              </w:rPr>
              <w:t xml:space="preserve">the high school, </w:t>
            </w:r>
            <w:r w:rsidRPr="00000766">
              <w:rPr>
                <w:rFonts w:ascii="Arial" w:hAnsi="Arial"/>
              </w:rPr>
              <w:t>M</w:t>
            </w:r>
            <w:r w:rsidR="007F672D">
              <w:rPr>
                <w:rFonts w:ascii="Arial" w:hAnsi="Arial"/>
              </w:rPr>
              <w:t xml:space="preserve">anchester </w:t>
            </w:r>
            <w:r w:rsidRPr="00000766">
              <w:rPr>
                <w:rFonts w:ascii="Arial" w:hAnsi="Arial"/>
              </w:rPr>
              <w:t>H</w:t>
            </w:r>
            <w:r w:rsidR="007F672D">
              <w:rPr>
                <w:rFonts w:ascii="Arial" w:hAnsi="Arial"/>
              </w:rPr>
              <w:t xml:space="preserve">ealth </w:t>
            </w:r>
            <w:r w:rsidRPr="00000766">
              <w:rPr>
                <w:rFonts w:ascii="Arial" w:hAnsi="Arial"/>
              </w:rPr>
              <w:t>A</w:t>
            </w:r>
            <w:r w:rsidR="007F672D">
              <w:rPr>
                <w:rFonts w:ascii="Arial" w:hAnsi="Arial"/>
              </w:rPr>
              <w:t>cademy (MHA)</w:t>
            </w:r>
            <w:r w:rsidR="00CC52A4">
              <w:rPr>
                <w:rFonts w:ascii="Arial" w:hAnsi="Arial"/>
              </w:rPr>
              <w:t xml:space="preserve"> and may include staff from MHA visiting the Y6 in school and providing work that the children can take with them in September.</w:t>
            </w:r>
            <w:r w:rsidR="00A971E0">
              <w:rPr>
                <w:rFonts w:ascii="Arial" w:hAnsi="Arial"/>
              </w:rPr>
              <w:t xml:space="preserve"> Any work and activities will be shared with the home learners, where possible.</w:t>
            </w:r>
          </w:p>
          <w:p w14:paraId="6E73ACFB" w14:textId="6D0462BB" w:rsidR="00CC52A4" w:rsidRDefault="00CC52A4" w:rsidP="00000766">
            <w:pPr>
              <w:jc w:val="both"/>
              <w:rPr>
                <w:rFonts w:ascii="Arial" w:hAnsi="Arial"/>
              </w:rPr>
            </w:pPr>
          </w:p>
          <w:p w14:paraId="492AD8F0" w14:textId="0B7E59C7" w:rsidR="00A971E0" w:rsidRPr="0069261C" w:rsidRDefault="00A971E0" w:rsidP="00000766">
            <w:pPr>
              <w:jc w:val="both"/>
              <w:rPr>
                <w:rFonts w:ascii="Arial" w:hAnsi="Arial"/>
                <w:i/>
                <w:iCs/>
              </w:rPr>
            </w:pPr>
            <w:r w:rsidRPr="00A971E0">
              <w:rPr>
                <w:rFonts w:ascii="Arial" w:hAnsi="Arial"/>
                <w:i/>
                <w:iCs/>
              </w:rPr>
              <w:t xml:space="preserve">Q. The risk assessment inevitably contains several </w:t>
            </w:r>
            <w:r>
              <w:rPr>
                <w:rFonts w:ascii="Arial" w:hAnsi="Arial"/>
                <w:i/>
                <w:iCs/>
              </w:rPr>
              <w:t xml:space="preserve">to </w:t>
            </w:r>
            <w:r w:rsidRPr="00A971E0">
              <w:rPr>
                <w:rFonts w:ascii="Arial" w:hAnsi="Arial"/>
                <w:i/>
                <w:iCs/>
              </w:rPr>
              <w:t>TBC</w:t>
            </w:r>
            <w:r>
              <w:rPr>
                <w:rFonts w:ascii="Arial" w:hAnsi="Arial"/>
                <w:i/>
                <w:iCs/>
              </w:rPr>
              <w:t xml:space="preserve"> (To Be Confirmed)</w:t>
            </w:r>
            <w:r w:rsidRPr="00A971E0">
              <w:rPr>
                <w:rFonts w:ascii="Arial" w:hAnsi="Arial"/>
                <w:i/>
                <w:iCs/>
              </w:rPr>
              <w:t>.  When do you expect these items to be firmed up please?  I assume that, once finalised, the assessment will be circulated again to staff and governors but please confirm.</w:t>
            </w:r>
          </w:p>
          <w:p w14:paraId="11928EC9" w14:textId="0946EE8E" w:rsidR="00610252" w:rsidRDefault="00610252" w:rsidP="00A971E0">
            <w:pPr>
              <w:jc w:val="both"/>
              <w:rPr>
                <w:rFonts w:ascii="Arial" w:hAnsi="Arial"/>
              </w:rPr>
            </w:pPr>
            <w:r>
              <w:rPr>
                <w:rFonts w:ascii="Arial" w:hAnsi="Arial"/>
              </w:rPr>
              <w:t xml:space="preserve">The Risk Assessment (RA) process and completion of the RA documentation, helped the school identify all the required measures and most of the TBCs are about communicating / completing / putting into practice the measures </w:t>
            </w:r>
            <w:r w:rsidR="00604A6B">
              <w:rPr>
                <w:rFonts w:ascii="Arial" w:hAnsi="Arial"/>
              </w:rPr>
              <w:t>required for the beginning of wider opening next week</w:t>
            </w:r>
            <w:r>
              <w:rPr>
                <w:rFonts w:ascii="Arial" w:hAnsi="Arial"/>
              </w:rPr>
              <w:t>. TBCs also includes</w:t>
            </w:r>
            <w:r w:rsidR="00B0788E">
              <w:rPr>
                <w:rFonts w:ascii="Arial" w:hAnsi="Arial"/>
              </w:rPr>
              <w:t xml:space="preserve"> associated</w:t>
            </w:r>
            <w:r>
              <w:rPr>
                <w:rFonts w:ascii="Arial" w:hAnsi="Arial"/>
              </w:rPr>
              <w:t xml:space="preserve"> documentation reflect</w:t>
            </w:r>
            <w:r w:rsidR="00B0788E">
              <w:rPr>
                <w:rFonts w:ascii="Arial" w:hAnsi="Arial"/>
              </w:rPr>
              <w:t>ing</w:t>
            </w:r>
            <w:r>
              <w:rPr>
                <w:rFonts w:ascii="Arial" w:hAnsi="Arial"/>
              </w:rPr>
              <w:t xml:space="preserve"> changes</w:t>
            </w:r>
            <w:r w:rsidR="00B0788E">
              <w:rPr>
                <w:rFonts w:ascii="Arial" w:hAnsi="Arial"/>
              </w:rPr>
              <w:t xml:space="preserve"> such as</w:t>
            </w:r>
            <w:r>
              <w:rPr>
                <w:rFonts w:ascii="Arial" w:hAnsi="Arial"/>
              </w:rPr>
              <w:t xml:space="preserve"> Protocols</w:t>
            </w:r>
            <w:r w:rsidR="00B0788E">
              <w:rPr>
                <w:rFonts w:ascii="Arial" w:hAnsi="Arial"/>
              </w:rPr>
              <w:t>; S</w:t>
            </w:r>
            <w:r>
              <w:rPr>
                <w:rFonts w:ascii="Arial" w:hAnsi="Arial"/>
              </w:rPr>
              <w:t xml:space="preserve">taff </w:t>
            </w:r>
            <w:r w:rsidR="00B0788E">
              <w:rPr>
                <w:rFonts w:ascii="Arial" w:hAnsi="Arial"/>
              </w:rPr>
              <w:t>R</w:t>
            </w:r>
            <w:r>
              <w:rPr>
                <w:rFonts w:ascii="Arial" w:hAnsi="Arial"/>
              </w:rPr>
              <w:t>otas</w:t>
            </w:r>
            <w:r w:rsidR="00B0788E">
              <w:rPr>
                <w:rFonts w:ascii="Arial" w:hAnsi="Arial"/>
              </w:rPr>
              <w:t>;</w:t>
            </w:r>
            <w:r>
              <w:rPr>
                <w:rFonts w:ascii="Arial" w:hAnsi="Arial"/>
              </w:rPr>
              <w:t xml:space="preserve"> </w:t>
            </w:r>
            <w:r w:rsidR="00B0788E">
              <w:rPr>
                <w:rFonts w:ascii="Arial" w:hAnsi="Arial"/>
              </w:rPr>
              <w:t>T</w:t>
            </w:r>
            <w:r>
              <w:rPr>
                <w:rFonts w:ascii="Arial" w:hAnsi="Arial"/>
              </w:rPr>
              <w:t>imetables</w:t>
            </w:r>
            <w:r w:rsidR="00B0788E">
              <w:rPr>
                <w:rFonts w:ascii="Arial" w:hAnsi="Arial"/>
              </w:rPr>
              <w:t>;</w:t>
            </w:r>
            <w:r>
              <w:rPr>
                <w:rFonts w:ascii="Arial" w:hAnsi="Arial"/>
              </w:rPr>
              <w:t xml:space="preserve"> </w:t>
            </w:r>
            <w:r w:rsidR="00B0788E">
              <w:rPr>
                <w:rFonts w:ascii="Arial" w:hAnsi="Arial"/>
              </w:rPr>
              <w:t>S</w:t>
            </w:r>
            <w:r>
              <w:rPr>
                <w:rFonts w:ascii="Arial" w:hAnsi="Arial"/>
              </w:rPr>
              <w:t xml:space="preserve">taff </w:t>
            </w:r>
            <w:r w:rsidR="00B0788E">
              <w:rPr>
                <w:rFonts w:ascii="Arial" w:hAnsi="Arial"/>
              </w:rPr>
              <w:t>R</w:t>
            </w:r>
            <w:r>
              <w:rPr>
                <w:rFonts w:ascii="Arial" w:hAnsi="Arial"/>
              </w:rPr>
              <w:t>oles</w:t>
            </w:r>
            <w:r w:rsidR="00B0788E">
              <w:rPr>
                <w:rFonts w:ascii="Arial" w:hAnsi="Arial"/>
              </w:rPr>
              <w:t>; Fire Evacuation; First Aid/Medical; Behaviour; Home School Agreement.</w:t>
            </w:r>
          </w:p>
          <w:p w14:paraId="23C6A07C" w14:textId="11670F7D" w:rsidR="00B0788E" w:rsidRDefault="00B0788E" w:rsidP="00A971E0">
            <w:pPr>
              <w:jc w:val="both"/>
              <w:rPr>
                <w:rFonts w:ascii="Arial" w:hAnsi="Arial"/>
              </w:rPr>
            </w:pPr>
            <w:r>
              <w:rPr>
                <w:rFonts w:ascii="Arial" w:hAnsi="Arial"/>
              </w:rPr>
              <w:t>The physical changes, such as the classroom layout have been completed.</w:t>
            </w:r>
          </w:p>
          <w:p w14:paraId="46D2C64B" w14:textId="1F0E11D4" w:rsidR="00B0788E" w:rsidRDefault="00B0788E" w:rsidP="00A971E0">
            <w:pPr>
              <w:jc w:val="both"/>
              <w:rPr>
                <w:rFonts w:ascii="Arial" w:hAnsi="Arial"/>
              </w:rPr>
            </w:pPr>
          </w:p>
          <w:p w14:paraId="79CEAFAE" w14:textId="4693E3BF" w:rsidR="00B0788E" w:rsidRDefault="00B0788E" w:rsidP="00A971E0">
            <w:pPr>
              <w:jc w:val="both"/>
              <w:rPr>
                <w:rFonts w:ascii="Arial" w:hAnsi="Arial"/>
              </w:rPr>
            </w:pPr>
            <w:r>
              <w:rPr>
                <w:rFonts w:ascii="Arial" w:hAnsi="Arial"/>
              </w:rPr>
              <w:t xml:space="preserve">The </w:t>
            </w:r>
            <w:r w:rsidR="00604A6B">
              <w:rPr>
                <w:rFonts w:ascii="Arial" w:hAnsi="Arial"/>
              </w:rPr>
              <w:t>staff are rehearsing the</w:t>
            </w:r>
            <w:r>
              <w:rPr>
                <w:rFonts w:ascii="Arial" w:hAnsi="Arial"/>
              </w:rPr>
              <w:t xml:space="preserve"> bubble system this week with the key worker children</w:t>
            </w:r>
            <w:r w:rsidR="00604A6B">
              <w:rPr>
                <w:rFonts w:ascii="Arial" w:hAnsi="Arial"/>
              </w:rPr>
              <w:t>, and the guidelines will be amended if needed in time for the beginning of the wider opening next week.</w:t>
            </w:r>
          </w:p>
          <w:p w14:paraId="3294FE50" w14:textId="18ED1A6E" w:rsidR="00604A6B" w:rsidRDefault="00604A6B" w:rsidP="00A971E0">
            <w:pPr>
              <w:jc w:val="both"/>
              <w:rPr>
                <w:rFonts w:ascii="Arial" w:hAnsi="Arial"/>
              </w:rPr>
            </w:pPr>
          </w:p>
          <w:p w14:paraId="5B1BBFDB" w14:textId="2DC9659D" w:rsidR="00604A6B" w:rsidRDefault="00355387" w:rsidP="00A971E0">
            <w:pPr>
              <w:jc w:val="both"/>
              <w:rPr>
                <w:rFonts w:ascii="Arial" w:hAnsi="Arial"/>
              </w:rPr>
            </w:pPr>
            <w:r>
              <w:rPr>
                <w:rFonts w:ascii="Arial" w:hAnsi="Arial"/>
              </w:rPr>
              <w:t>All t</w:t>
            </w:r>
            <w:r w:rsidR="00604A6B">
              <w:rPr>
                <w:rFonts w:ascii="Arial" w:hAnsi="Arial"/>
              </w:rPr>
              <w:t>he TBC on the RA will be ticked before the</w:t>
            </w:r>
            <w:r>
              <w:rPr>
                <w:rFonts w:ascii="Arial" w:hAnsi="Arial"/>
              </w:rPr>
              <w:t xml:space="preserve"> commencement of the</w:t>
            </w:r>
            <w:r w:rsidR="00604A6B">
              <w:rPr>
                <w:rFonts w:ascii="Arial" w:hAnsi="Arial"/>
              </w:rPr>
              <w:t xml:space="preserve"> wider opening</w:t>
            </w:r>
            <w:r>
              <w:rPr>
                <w:rFonts w:ascii="Arial" w:hAnsi="Arial"/>
              </w:rPr>
              <w:t>.</w:t>
            </w:r>
          </w:p>
          <w:p w14:paraId="6CF1622E" w14:textId="3D585EAE" w:rsidR="00227238" w:rsidRDefault="00227238" w:rsidP="00B0788E">
            <w:pPr>
              <w:jc w:val="both"/>
              <w:rPr>
                <w:rFonts w:ascii="Arial" w:hAnsi="Arial"/>
              </w:rPr>
            </w:pPr>
          </w:p>
          <w:p w14:paraId="384F40E8" w14:textId="133F402D" w:rsidR="00F07160" w:rsidRPr="0069261C" w:rsidRDefault="00604A6B" w:rsidP="0098502F">
            <w:pPr>
              <w:jc w:val="both"/>
              <w:rPr>
                <w:rFonts w:ascii="Arial" w:hAnsi="Arial"/>
                <w:i/>
                <w:iCs/>
              </w:rPr>
            </w:pPr>
            <w:r w:rsidRPr="00F07160">
              <w:rPr>
                <w:rFonts w:ascii="Arial" w:hAnsi="Arial"/>
                <w:i/>
                <w:iCs/>
              </w:rPr>
              <w:t xml:space="preserve">Q. The risk assessment contains a few, very minor typos and the </w:t>
            </w:r>
            <w:r w:rsidR="00F07160" w:rsidRPr="00F07160">
              <w:rPr>
                <w:rFonts w:ascii="Arial" w:hAnsi="Arial"/>
                <w:i/>
                <w:iCs/>
              </w:rPr>
              <w:t>last</w:t>
            </w:r>
            <w:r w:rsidRPr="00F07160">
              <w:rPr>
                <w:rFonts w:ascii="Arial" w:hAnsi="Arial"/>
                <w:i/>
                <w:iCs/>
              </w:rPr>
              <w:t xml:space="preserve"> item 1.14 ends with the word “and”. (which I suspect needs to be deleted).  Can I suggest please that you run the document through the spellchecker?  I appreciate that, with everything else there is to do, this may seem OTT but, to me, it would be a real shame for such an otherwise impressive document not to be absolutely spot on typographically.</w:t>
            </w:r>
          </w:p>
          <w:p w14:paraId="5C841487" w14:textId="1743CB9B" w:rsidR="00F07160" w:rsidRDefault="00F07160" w:rsidP="00F07160">
            <w:pPr>
              <w:jc w:val="both"/>
              <w:rPr>
                <w:rFonts w:ascii="Arial" w:hAnsi="Arial"/>
              </w:rPr>
            </w:pPr>
            <w:r>
              <w:rPr>
                <w:rFonts w:ascii="Arial" w:hAnsi="Arial"/>
              </w:rPr>
              <w:t xml:space="preserve">Spell check completed, </w:t>
            </w:r>
            <w:r w:rsidRPr="00F07160">
              <w:rPr>
                <w:rFonts w:ascii="Arial" w:hAnsi="Arial"/>
              </w:rPr>
              <w:t xml:space="preserve">‘and’ followed by Magic </w:t>
            </w:r>
            <w:r>
              <w:rPr>
                <w:rFonts w:ascii="Arial" w:hAnsi="Arial"/>
              </w:rPr>
              <w:t>B</w:t>
            </w:r>
            <w:r w:rsidRPr="00F07160">
              <w:rPr>
                <w:rFonts w:ascii="Arial" w:hAnsi="Arial"/>
              </w:rPr>
              <w:t>reakfast deliveries.</w:t>
            </w:r>
            <w:r>
              <w:rPr>
                <w:rFonts w:ascii="Arial" w:hAnsi="Arial"/>
              </w:rPr>
              <w:t xml:space="preserve"> Magic Breakfast is an organisation that provides breakfast club bagels for children and also deliveries to nominated families.</w:t>
            </w:r>
          </w:p>
          <w:p w14:paraId="520DDA6B" w14:textId="7EDC39CE" w:rsidR="00F07160" w:rsidRDefault="00F07160" w:rsidP="00F07160">
            <w:pPr>
              <w:jc w:val="both"/>
              <w:rPr>
                <w:rFonts w:ascii="Arial" w:hAnsi="Arial"/>
              </w:rPr>
            </w:pPr>
          </w:p>
          <w:p w14:paraId="362A08F7" w14:textId="2903D641" w:rsidR="00975089" w:rsidRPr="00975089" w:rsidRDefault="00F07160" w:rsidP="00F07160">
            <w:pPr>
              <w:jc w:val="both"/>
              <w:rPr>
                <w:rFonts w:ascii="Arial" w:hAnsi="Arial"/>
                <w:i/>
                <w:iCs/>
              </w:rPr>
            </w:pPr>
            <w:r w:rsidRPr="00975089">
              <w:rPr>
                <w:rFonts w:ascii="Arial" w:hAnsi="Arial"/>
                <w:i/>
                <w:iCs/>
              </w:rPr>
              <w:t>Q. What is the procedure when</w:t>
            </w:r>
            <w:r w:rsidR="00E93E65" w:rsidRPr="00975089">
              <w:rPr>
                <w:rFonts w:ascii="Arial" w:hAnsi="Arial"/>
                <w:i/>
                <w:iCs/>
              </w:rPr>
              <w:t xml:space="preserve"> children forget their water bottles?</w:t>
            </w:r>
            <w:r w:rsidRPr="00975089">
              <w:rPr>
                <w:rFonts w:ascii="Arial" w:hAnsi="Arial"/>
                <w:i/>
                <w:iCs/>
              </w:rPr>
              <w:t xml:space="preserve"> </w:t>
            </w:r>
          </w:p>
          <w:p w14:paraId="384A0B97" w14:textId="601D9866" w:rsidR="00975089" w:rsidRDefault="00975089" w:rsidP="00F07160">
            <w:pPr>
              <w:jc w:val="both"/>
              <w:rPr>
                <w:rFonts w:ascii="Arial" w:hAnsi="Arial"/>
              </w:rPr>
            </w:pPr>
            <w:r>
              <w:rPr>
                <w:rFonts w:ascii="Arial" w:hAnsi="Arial"/>
              </w:rPr>
              <w:t>The school has single use paper water drinking cones or cups from the kitchen which will be ‘dishwashed’ at the end of the day.</w:t>
            </w:r>
          </w:p>
          <w:p w14:paraId="6A6C6D53" w14:textId="5CAAF50C" w:rsidR="00355387" w:rsidRDefault="00355387" w:rsidP="00F07160">
            <w:pPr>
              <w:jc w:val="both"/>
              <w:rPr>
                <w:rFonts w:ascii="Arial" w:hAnsi="Arial"/>
              </w:rPr>
            </w:pPr>
          </w:p>
          <w:p w14:paraId="38E16D72" w14:textId="46EE9925" w:rsidR="00C704AE" w:rsidRDefault="00975089" w:rsidP="00A971E0">
            <w:pPr>
              <w:jc w:val="both"/>
              <w:rPr>
                <w:rFonts w:ascii="Arial" w:hAnsi="Arial"/>
                <w:i/>
                <w:iCs/>
              </w:rPr>
            </w:pPr>
            <w:r w:rsidRPr="00975089">
              <w:rPr>
                <w:rFonts w:ascii="Arial" w:hAnsi="Arial"/>
                <w:i/>
                <w:iCs/>
              </w:rPr>
              <w:t>Q. The letter to parents is very clear that children need to be booked in in advance if they are to return to school.  What is the procedure if children arrive unexpectedly without having been booked in?</w:t>
            </w:r>
          </w:p>
          <w:p w14:paraId="3275EE10" w14:textId="77777777" w:rsidR="00355387" w:rsidRPr="00355387" w:rsidRDefault="00355387" w:rsidP="00355387">
            <w:pPr>
              <w:jc w:val="both"/>
              <w:rPr>
                <w:rFonts w:ascii="Arial" w:hAnsi="Arial"/>
              </w:rPr>
            </w:pPr>
            <w:r w:rsidRPr="00355387">
              <w:rPr>
                <w:rFonts w:ascii="Arial" w:hAnsi="Arial"/>
              </w:rPr>
              <w:t>Parents/carers will be asked to take the children home, even if there are places available, due to wider planning and preparation considerations.</w:t>
            </w:r>
          </w:p>
          <w:p w14:paraId="4A7605E5" w14:textId="713AA7B6" w:rsidR="00355387" w:rsidRPr="00355387" w:rsidRDefault="00355387" w:rsidP="00355387">
            <w:pPr>
              <w:jc w:val="both"/>
              <w:rPr>
                <w:rFonts w:ascii="Arial" w:hAnsi="Arial"/>
              </w:rPr>
            </w:pPr>
            <w:r w:rsidRPr="00355387">
              <w:rPr>
                <w:rFonts w:ascii="Arial" w:hAnsi="Arial"/>
              </w:rPr>
              <w:t>Not all parents/carers have responded to requests for information. All Y6 parents/carers will be individually contacted by phone during the week to provide clarity about the children returning on Monday 8th June.</w:t>
            </w:r>
          </w:p>
          <w:p w14:paraId="44CF63A6" w14:textId="77777777" w:rsidR="00355387" w:rsidRPr="0069261C" w:rsidRDefault="00355387" w:rsidP="00A971E0">
            <w:pPr>
              <w:jc w:val="both"/>
              <w:rPr>
                <w:rFonts w:ascii="Arial" w:hAnsi="Arial"/>
                <w:i/>
                <w:iCs/>
              </w:rPr>
            </w:pPr>
          </w:p>
          <w:p w14:paraId="045C340B" w14:textId="64F1D816" w:rsidR="00CC01AA" w:rsidRPr="00CC01AA" w:rsidRDefault="00CC01AA" w:rsidP="00A971E0">
            <w:pPr>
              <w:jc w:val="both"/>
              <w:rPr>
                <w:rFonts w:ascii="Arial" w:hAnsi="Arial"/>
                <w:i/>
                <w:iCs/>
              </w:rPr>
            </w:pPr>
            <w:r w:rsidRPr="00CC01AA">
              <w:rPr>
                <w:rFonts w:ascii="Arial" w:hAnsi="Arial"/>
                <w:i/>
                <w:iCs/>
              </w:rPr>
              <w:t>Q. Will there be a member of staff outside checking that children have been booked in as they arrive?</w:t>
            </w:r>
          </w:p>
          <w:p w14:paraId="2CFBB3A3" w14:textId="14088CAD" w:rsidR="00CC01AA" w:rsidRDefault="00CC01AA" w:rsidP="00A971E0">
            <w:pPr>
              <w:jc w:val="both"/>
              <w:rPr>
                <w:rFonts w:ascii="Arial" w:hAnsi="Arial"/>
              </w:rPr>
            </w:pPr>
            <w:r>
              <w:rPr>
                <w:rFonts w:ascii="Arial" w:hAnsi="Arial"/>
              </w:rPr>
              <w:t>No. All the children will go to different entrances leading directly into their allocated classroom and every child will have the information in advance.</w:t>
            </w:r>
          </w:p>
          <w:p w14:paraId="4206B7F9" w14:textId="16CC9C02" w:rsidR="00CC01AA" w:rsidRDefault="00CC01AA" w:rsidP="00A971E0">
            <w:pPr>
              <w:jc w:val="both"/>
              <w:rPr>
                <w:rFonts w:ascii="Arial" w:hAnsi="Arial"/>
              </w:rPr>
            </w:pPr>
          </w:p>
          <w:p w14:paraId="457533D0" w14:textId="48E7B758" w:rsidR="00CC01AA" w:rsidRPr="0069261C" w:rsidRDefault="00CC01AA" w:rsidP="00A971E0">
            <w:pPr>
              <w:jc w:val="both"/>
              <w:rPr>
                <w:rFonts w:ascii="Arial" w:hAnsi="Arial"/>
                <w:i/>
                <w:iCs/>
              </w:rPr>
            </w:pPr>
            <w:r w:rsidRPr="00CC01AA">
              <w:rPr>
                <w:rFonts w:ascii="Arial" w:hAnsi="Arial"/>
                <w:i/>
                <w:iCs/>
              </w:rPr>
              <w:t>Q. Is it still the school’s intention that, weather permitting, as much time as possible will be spent outside, or is the majority of the time now to be spent in classrooms (which is what the documentation would appear to be suggesting)?</w:t>
            </w:r>
          </w:p>
          <w:p w14:paraId="557D1433" w14:textId="758321C0" w:rsidR="00490CEB" w:rsidRDefault="00CC01AA" w:rsidP="00A971E0">
            <w:pPr>
              <w:jc w:val="both"/>
              <w:rPr>
                <w:rFonts w:ascii="Arial" w:hAnsi="Arial"/>
              </w:rPr>
            </w:pPr>
            <w:r w:rsidRPr="00CC01AA">
              <w:rPr>
                <w:rFonts w:ascii="Arial" w:hAnsi="Arial"/>
              </w:rPr>
              <w:t>The timetable is a balance of indoor and outdoor provision.</w:t>
            </w:r>
            <w:r w:rsidR="00490CEB">
              <w:rPr>
                <w:rFonts w:ascii="Arial" w:hAnsi="Arial"/>
              </w:rPr>
              <w:t xml:space="preserve"> The Oak Academy English and maths lessons (available for children in school and home learning) will take place indoors. The intention is for a great deal of time to be spent outside, although this will be more difficult as more children return to school. There will be 2 outdoor learning sessions with a PSHE focus. Adults will be outside and engaging with the children. There will be boxes of resources and activities allocated to 12 zones (6 in K</w:t>
            </w:r>
            <w:r w:rsidR="00355387">
              <w:rPr>
                <w:rFonts w:ascii="Arial" w:hAnsi="Arial"/>
              </w:rPr>
              <w:t xml:space="preserve">ey </w:t>
            </w:r>
            <w:r w:rsidR="00490CEB">
              <w:rPr>
                <w:rFonts w:ascii="Arial" w:hAnsi="Arial"/>
              </w:rPr>
              <w:t>S</w:t>
            </w:r>
            <w:r w:rsidR="00355387">
              <w:rPr>
                <w:rFonts w:ascii="Arial" w:hAnsi="Arial"/>
              </w:rPr>
              <w:t xml:space="preserve">tage </w:t>
            </w:r>
            <w:r w:rsidR="00490CEB">
              <w:rPr>
                <w:rFonts w:ascii="Arial" w:hAnsi="Arial"/>
              </w:rPr>
              <w:t>1 and 6 in K</w:t>
            </w:r>
            <w:r w:rsidR="00355387">
              <w:rPr>
                <w:rFonts w:ascii="Arial" w:hAnsi="Arial"/>
              </w:rPr>
              <w:t xml:space="preserve">ey </w:t>
            </w:r>
            <w:r w:rsidR="00490CEB">
              <w:rPr>
                <w:rFonts w:ascii="Arial" w:hAnsi="Arial"/>
              </w:rPr>
              <w:t>S</w:t>
            </w:r>
            <w:r w:rsidR="00355387">
              <w:rPr>
                <w:rFonts w:ascii="Arial" w:hAnsi="Arial"/>
              </w:rPr>
              <w:t xml:space="preserve">tage </w:t>
            </w:r>
            <w:r w:rsidR="00490CEB">
              <w:rPr>
                <w:rFonts w:ascii="Arial" w:hAnsi="Arial"/>
              </w:rPr>
              <w:t xml:space="preserve">2). Bubbles will rotate round the different zones. </w:t>
            </w:r>
            <w:r w:rsidR="00E014A9">
              <w:rPr>
                <w:rFonts w:ascii="Arial" w:hAnsi="Arial"/>
              </w:rPr>
              <w:t>Additionally</w:t>
            </w:r>
            <w:r w:rsidR="002A0DD9">
              <w:rPr>
                <w:rFonts w:ascii="Arial" w:hAnsi="Arial"/>
              </w:rPr>
              <w:t xml:space="preserve"> children will have outside sessions</w:t>
            </w:r>
            <w:r w:rsidR="00E014A9">
              <w:rPr>
                <w:rFonts w:ascii="Arial" w:hAnsi="Arial"/>
              </w:rPr>
              <w:t xml:space="preserve"> for PE and</w:t>
            </w:r>
            <w:r w:rsidR="002A0DD9">
              <w:rPr>
                <w:rFonts w:ascii="Arial" w:hAnsi="Arial"/>
              </w:rPr>
              <w:t xml:space="preserve"> in the edible garden</w:t>
            </w:r>
            <w:r w:rsidR="00E014A9">
              <w:rPr>
                <w:rFonts w:ascii="Arial" w:hAnsi="Arial"/>
              </w:rPr>
              <w:t xml:space="preserve">. </w:t>
            </w:r>
            <w:r w:rsidR="002A0DD9">
              <w:rPr>
                <w:rFonts w:ascii="Arial" w:hAnsi="Arial"/>
              </w:rPr>
              <w:t>The school is fortunate to have a large amount of outdoor space to be able to accommodate 12 zones, although that is only possible with 3 groups/bubbles on the playground.</w:t>
            </w:r>
          </w:p>
          <w:p w14:paraId="4DDEEDA7" w14:textId="7C4FF17C" w:rsidR="002A0DD9" w:rsidRDefault="002A0DD9" w:rsidP="00A971E0">
            <w:pPr>
              <w:jc w:val="both"/>
              <w:rPr>
                <w:rFonts w:ascii="Arial" w:hAnsi="Arial"/>
              </w:rPr>
            </w:pPr>
          </w:p>
          <w:p w14:paraId="64DF45AA" w14:textId="407EB17A" w:rsidR="00CE4508" w:rsidRPr="0069261C" w:rsidRDefault="002A0DD9" w:rsidP="00A971E0">
            <w:pPr>
              <w:jc w:val="both"/>
              <w:rPr>
                <w:rFonts w:ascii="Arial" w:hAnsi="Arial"/>
                <w:i/>
                <w:iCs/>
              </w:rPr>
            </w:pPr>
            <w:r w:rsidRPr="0069261C">
              <w:rPr>
                <w:rFonts w:ascii="Arial" w:hAnsi="Arial"/>
                <w:i/>
                <w:iCs/>
              </w:rPr>
              <w:t>Q. Has th</w:t>
            </w:r>
            <w:r w:rsidR="00CE4508" w:rsidRPr="0069261C">
              <w:rPr>
                <w:rFonts w:ascii="Arial" w:hAnsi="Arial"/>
                <w:i/>
                <w:iCs/>
              </w:rPr>
              <w:t>ere been</w:t>
            </w:r>
            <w:r w:rsidRPr="0069261C">
              <w:rPr>
                <w:rFonts w:ascii="Arial" w:hAnsi="Arial"/>
                <w:i/>
                <w:iCs/>
              </w:rPr>
              <w:t xml:space="preserve"> additional expenditure caused by the current situation including preparing for wider reopening</w:t>
            </w:r>
            <w:r w:rsidR="00CE4508" w:rsidRPr="0069261C">
              <w:rPr>
                <w:rFonts w:ascii="Arial" w:hAnsi="Arial"/>
                <w:i/>
                <w:iCs/>
              </w:rPr>
              <w:t xml:space="preserve"> and will the school be claiming under the exceptional cost arrangements published by the DfE on 7 April?</w:t>
            </w:r>
          </w:p>
          <w:p w14:paraId="1437E1C9" w14:textId="76B78361" w:rsidR="002A0DD9" w:rsidRDefault="00CE4508" w:rsidP="002A0DD9">
            <w:pPr>
              <w:jc w:val="both"/>
              <w:rPr>
                <w:rFonts w:ascii="Arial" w:hAnsi="Arial"/>
              </w:rPr>
            </w:pPr>
            <w:r>
              <w:rPr>
                <w:rFonts w:ascii="Arial" w:hAnsi="Arial"/>
              </w:rPr>
              <w:t>A</w:t>
            </w:r>
            <w:r w:rsidR="002A0DD9" w:rsidRPr="002A0DD9">
              <w:rPr>
                <w:rFonts w:ascii="Arial" w:hAnsi="Arial"/>
              </w:rPr>
              <w:t>dditional cost</w:t>
            </w:r>
            <w:r w:rsidR="00621763">
              <w:rPr>
                <w:rFonts w:ascii="Arial" w:hAnsi="Arial"/>
              </w:rPr>
              <w:t xml:space="preserve">s </w:t>
            </w:r>
            <w:r w:rsidR="002A0DD9" w:rsidRPr="002A0DD9">
              <w:rPr>
                <w:rFonts w:ascii="Arial" w:hAnsi="Arial"/>
              </w:rPr>
              <w:t>ha</w:t>
            </w:r>
            <w:r w:rsidR="00E014A9">
              <w:rPr>
                <w:rFonts w:ascii="Arial" w:hAnsi="Arial"/>
              </w:rPr>
              <w:t>ve</w:t>
            </w:r>
            <w:r w:rsidR="002A0DD9" w:rsidRPr="002A0DD9">
              <w:rPr>
                <w:rFonts w:ascii="Arial" w:hAnsi="Arial"/>
              </w:rPr>
              <w:t xml:space="preserve"> been minimal</w:t>
            </w:r>
            <w:r>
              <w:rPr>
                <w:rFonts w:ascii="Arial" w:hAnsi="Arial"/>
              </w:rPr>
              <w:t>, with c</w:t>
            </w:r>
            <w:r w:rsidR="002A0DD9" w:rsidRPr="002A0DD9">
              <w:rPr>
                <w:rFonts w:ascii="Arial" w:hAnsi="Arial"/>
              </w:rPr>
              <w:t>leaning products and P</w:t>
            </w:r>
            <w:r>
              <w:rPr>
                <w:rFonts w:ascii="Arial" w:hAnsi="Arial"/>
              </w:rPr>
              <w:t xml:space="preserve">ersonal </w:t>
            </w:r>
            <w:r w:rsidR="002A0DD9" w:rsidRPr="002A0DD9">
              <w:rPr>
                <w:rFonts w:ascii="Arial" w:hAnsi="Arial"/>
              </w:rPr>
              <w:t>P</w:t>
            </w:r>
            <w:r>
              <w:rPr>
                <w:rFonts w:ascii="Arial" w:hAnsi="Arial"/>
              </w:rPr>
              <w:t xml:space="preserve">rotective </w:t>
            </w:r>
            <w:r w:rsidR="002A0DD9" w:rsidRPr="002A0DD9">
              <w:rPr>
                <w:rFonts w:ascii="Arial" w:hAnsi="Arial"/>
              </w:rPr>
              <w:t>E</w:t>
            </w:r>
            <w:r>
              <w:rPr>
                <w:rFonts w:ascii="Arial" w:hAnsi="Arial"/>
              </w:rPr>
              <w:t>quipment (PPE)</w:t>
            </w:r>
            <w:r w:rsidR="002A0DD9" w:rsidRPr="002A0DD9">
              <w:rPr>
                <w:rFonts w:ascii="Arial" w:hAnsi="Arial"/>
              </w:rPr>
              <w:t xml:space="preserve"> being the main cost incurred.</w:t>
            </w:r>
            <w:r>
              <w:rPr>
                <w:rFonts w:ascii="Arial" w:hAnsi="Arial"/>
              </w:rPr>
              <w:t xml:space="preserve"> </w:t>
            </w:r>
            <w:r w:rsidR="00E014A9">
              <w:rPr>
                <w:rFonts w:ascii="Arial" w:hAnsi="Arial"/>
              </w:rPr>
              <w:t>T</w:t>
            </w:r>
            <w:r>
              <w:rPr>
                <w:rFonts w:ascii="Arial" w:hAnsi="Arial"/>
              </w:rPr>
              <w:t>he school has</w:t>
            </w:r>
            <w:r w:rsidR="002A0DD9" w:rsidRPr="002A0DD9">
              <w:rPr>
                <w:rFonts w:ascii="Arial" w:hAnsi="Arial"/>
              </w:rPr>
              <w:t xml:space="preserve"> saved money</w:t>
            </w:r>
            <w:r>
              <w:rPr>
                <w:rFonts w:ascii="Arial" w:hAnsi="Arial"/>
              </w:rPr>
              <w:t>, with no additional staff hours payments for Breakfast and After School Club.</w:t>
            </w:r>
          </w:p>
          <w:p w14:paraId="2C85D3D9" w14:textId="1F11B36C" w:rsidR="00CE4508" w:rsidRDefault="00CE4508" w:rsidP="002A0DD9">
            <w:pPr>
              <w:jc w:val="both"/>
              <w:rPr>
                <w:rFonts w:ascii="Arial" w:hAnsi="Arial"/>
              </w:rPr>
            </w:pPr>
            <w:r>
              <w:rPr>
                <w:rFonts w:ascii="Arial" w:hAnsi="Arial"/>
              </w:rPr>
              <w:t xml:space="preserve">Wider opening </w:t>
            </w:r>
            <w:r w:rsidR="00621763">
              <w:rPr>
                <w:rFonts w:ascii="Arial" w:hAnsi="Arial"/>
              </w:rPr>
              <w:t>may</w:t>
            </w:r>
            <w:r>
              <w:rPr>
                <w:rFonts w:ascii="Arial" w:hAnsi="Arial"/>
              </w:rPr>
              <w:t xml:space="preserve"> see an increase in costs, with much higher staffing ratios</w:t>
            </w:r>
            <w:r w:rsidR="00621763">
              <w:rPr>
                <w:rFonts w:ascii="Arial" w:hAnsi="Arial"/>
              </w:rPr>
              <w:t>. It will be interesting to see how that works out over the next few weeks. The challenge will be if staff have to be brought into school to cover other staff absence, perhaps due to shielding, isolating, living with a clinically vulnerable person or child care issues.</w:t>
            </w:r>
          </w:p>
          <w:p w14:paraId="051CFE18" w14:textId="444C999D" w:rsidR="00621763" w:rsidRDefault="00621763" w:rsidP="002A0DD9">
            <w:pPr>
              <w:jc w:val="both"/>
              <w:rPr>
                <w:rFonts w:ascii="Arial" w:hAnsi="Arial"/>
              </w:rPr>
            </w:pPr>
          </w:p>
          <w:p w14:paraId="4EFF6FCC" w14:textId="0CE37FDE" w:rsidR="00621763" w:rsidRPr="00E014A9" w:rsidRDefault="00621763" w:rsidP="002A0DD9">
            <w:pPr>
              <w:jc w:val="both"/>
              <w:rPr>
                <w:rFonts w:ascii="Arial" w:hAnsi="Arial"/>
                <w:i/>
                <w:iCs/>
              </w:rPr>
            </w:pPr>
            <w:r w:rsidRPr="00303CF9">
              <w:rPr>
                <w:rFonts w:ascii="Arial" w:hAnsi="Arial"/>
                <w:i/>
                <w:iCs/>
              </w:rPr>
              <w:t>Q. There is much confusion regarding when it is safe to open schools more widely. The government have said that the necessary conditions have been met, but some members of the Independent SAGE group have suggested that</w:t>
            </w:r>
            <w:r w:rsidR="00E014A9">
              <w:rPr>
                <w:rFonts w:ascii="Arial" w:hAnsi="Arial"/>
                <w:i/>
                <w:iCs/>
              </w:rPr>
              <w:t xml:space="preserve"> it</w:t>
            </w:r>
            <w:r w:rsidRPr="00303CF9">
              <w:rPr>
                <w:rFonts w:ascii="Arial" w:hAnsi="Arial"/>
                <w:i/>
                <w:iCs/>
              </w:rPr>
              <w:t xml:space="preserve"> is still too soon. They suggest that the decision should be made based on the evidence of a low number of Covid infections in the locality along with a having a good track and trace system in place. Have the LA provided enough information on these points for the school to feel comfortable with proceeding with the current wider opening schedule?</w:t>
            </w:r>
          </w:p>
          <w:p w14:paraId="2370C213" w14:textId="6DA37C6E" w:rsidR="00621763" w:rsidRPr="00621763" w:rsidRDefault="00ED30F8" w:rsidP="00621763">
            <w:pPr>
              <w:jc w:val="both"/>
              <w:rPr>
                <w:rFonts w:ascii="Arial" w:hAnsi="Arial"/>
              </w:rPr>
            </w:pPr>
            <w:r>
              <w:rPr>
                <w:rFonts w:ascii="Arial" w:hAnsi="Arial"/>
              </w:rPr>
              <w:t>The HT is</w:t>
            </w:r>
            <w:r w:rsidR="00621763" w:rsidRPr="00621763">
              <w:rPr>
                <w:rFonts w:ascii="Arial" w:hAnsi="Arial"/>
              </w:rPr>
              <w:t xml:space="preserve"> glad that</w:t>
            </w:r>
            <w:r>
              <w:rPr>
                <w:rFonts w:ascii="Arial" w:hAnsi="Arial"/>
              </w:rPr>
              <w:t xml:space="preserve"> </w:t>
            </w:r>
            <w:r w:rsidR="00621763" w:rsidRPr="00621763">
              <w:rPr>
                <w:rFonts w:ascii="Arial" w:hAnsi="Arial"/>
              </w:rPr>
              <w:t>the decision</w:t>
            </w:r>
            <w:r>
              <w:rPr>
                <w:rFonts w:ascii="Arial" w:hAnsi="Arial"/>
              </w:rPr>
              <w:t xml:space="preserve"> was made in school</w:t>
            </w:r>
            <w:r w:rsidR="00621763" w:rsidRPr="00621763">
              <w:rPr>
                <w:rFonts w:ascii="Arial" w:hAnsi="Arial"/>
              </w:rPr>
              <w:t xml:space="preserve"> to undertake th</w:t>
            </w:r>
            <w:r>
              <w:rPr>
                <w:rFonts w:ascii="Arial" w:hAnsi="Arial"/>
              </w:rPr>
              <w:t>e wider opening</w:t>
            </w:r>
            <w:r w:rsidR="00621763" w:rsidRPr="00621763">
              <w:rPr>
                <w:rFonts w:ascii="Arial" w:hAnsi="Arial"/>
              </w:rPr>
              <w:t xml:space="preserve"> process at a slower pace</w:t>
            </w:r>
            <w:r>
              <w:rPr>
                <w:rFonts w:ascii="Arial" w:hAnsi="Arial"/>
              </w:rPr>
              <w:t xml:space="preserve"> </w:t>
            </w:r>
            <w:r w:rsidR="00621763" w:rsidRPr="00621763">
              <w:rPr>
                <w:rFonts w:ascii="Arial" w:hAnsi="Arial"/>
              </w:rPr>
              <w:t>as th</w:t>
            </w:r>
            <w:r>
              <w:rPr>
                <w:rFonts w:ascii="Arial" w:hAnsi="Arial"/>
              </w:rPr>
              <w:t>e</w:t>
            </w:r>
            <w:r w:rsidR="00621763" w:rsidRPr="00621763">
              <w:rPr>
                <w:rFonts w:ascii="Arial" w:hAnsi="Arial"/>
              </w:rPr>
              <w:t xml:space="preserve"> information over the weekend could have caused much anxiety</w:t>
            </w:r>
            <w:r>
              <w:rPr>
                <w:rFonts w:ascii="Arial" w:hAnsi="Arial"/>
              </w:rPr>
              <w:t>.</w:t>
            </w:r>
          </w:p>
          <w:p w14:paraId="11FD2A24" w14:textId="0EAD2970" w:rsidR="00AE6E0E" w:rsidRDefault="00621763" w:rsidP="00621763">
            <w:pPr>
              <w:jc w:val="both"/>
              <w:rPr>
                <w:rFonts w:ascii="Arial" w:hAnsi="Arial"/>
              </w:rPr>
            </w:pPr>
            <w:r w:rsidRPr="00621763">
              <w:rPr>
                <w:rFonts w:ascii="Arial" w:hAnsi="Arial"/>
              </w:rPr>
              <w:t>The LA</w:t>
            </w:r>
            <w:r w:rsidR="00AE6E0E">
              <w:rPr>
                <w:rFonts w:ascii="Arial" w:hAnsi="Arial"/>
              </w:rPr>
              <w:t xml:space="preserve"> has made it clear that decisions are for individual schools to make taking into account their context and circumstances. No information has yet been provided </w:t>
            </w:r>
            <w:r w:rsidRPr="00621763">
              <w:rPr>
                <w:rFonts w:ascii="Arial" w:hAnsi="Arial"/>
              </w:rPr>
              <w:t>re</w:t>
            </w:r>
            <w:r w:rsidR="00ED30F8">
              <w:rPr>
                <w:rFonts w:ascii="Arial" w:hAnsi="Arial"/>
              </w:rPr>
              <w:t>garding locality</w:t>
            </w:r>
            <w:r w:rsidR="00AE6E0E">
              <w:rPr>
                <w:rFonts w:ascii="Arial" w:hAnsi="Arial"/>
              </w:rPr>
              <w:t xml:space="preserve"> infections.</w:t>
            </w:r>
          </w:p>
          <w:p w14:paraId="241B7399" w14:textId="77777777" w:rsidR="00E014A9" w:rsidRDefault="00E014A9" w:rsidP="00621763">
            <w:pPr>
              <w:jc w:val="both"/>
              <w:rPr>
                <w:rFonts w:ascii="Arial" w:hAnsi="Arial"/>
              </w:rPr>
            </w:pPr>
          </w:p>
          <w:p w14:paraId="110BA372" w14:textId="732150A8" w:rsidR="00AE6E0E" w:rsidRDefault="00AE6E0E" w:rsidP="00621763">
            <w:pPr>
              <w:jc w:val="both"/>
              <w:rPr>
                <w:rFonts w:ascii="Arial" w:hAnsi="Arial"/>
              </w:rPr>
            </w:pPr>
            <w:r>
              <w:rPr>
                <w:rFonts w:ascii="Arial" w:hAnsi="Arial"/>
              </w:rPr>
              <w:t xml:space="preserve">There is a potential problem </w:t>
            </w:r>
            <w:r w:rsidR="00621763" w:rsidRPr="00621763">
              <w:rPr>
                <w:rFonts w:ascii="Arial" w:hAnsi="Arial"/>
              </w:rPr>
              <w:t>extending the wider opening</w:t>
            </w:r>
            <w:r>
              <w:rPr>
                <w:rFonts w:ascii="Arial" w:hAnsi="Arial"/>
              </w:rPr>
              <w:t xml:space="preserve"> to include additional bubbles</w:t>
            </w:r>
            <w:r w:rsidR="00CD26E3">
              <w:rPr>
                <w:rFonts w:ascii="Arial" w:hAnsi="Arial"/>
              </w:rPr>
              <w:t>, especially if the bubbles are kept to 10 children,</w:t>
            </w:r>
            <w:r w:rsidR="00621763" w:rsidRPr="00621763">
              <w:rPr>
                <w:rFonts w:ascii="Arial" w:hAnsi="Arial"/>
              </w:rPr>
              <w:t xml:space="preserve"> </w:t>
            </w:r>
            <w:r>
              <w:rPr>
                <w:rFonts w:ascii="Arial" w:hAnsi="Arial"/>
              </w:rPr>
              <w:t>due to shortages of both staff and space.</w:t>
            </w:r>
          </w:p>
          <w:p w14:paraId="4335987B" w14:textId="4F47F3B8" w:rsidR="00AE6E0E" w:rsidRDefault="00AE6E0E" w:rsidP="00621763">
            <w:pPr>
              <w:jc w:val="both"/>
              <w:rPr>
                <w:rFonts w:ascii="Arial" w:hAnsi="Arial"/>
              </w:rPr>
            </w:pPr>
            <w:r>
              <w:rPr>
                <w:rFonts w:ascii="Arial" w:hAnsi="Arial"/>
              </w:rPr>
              <w:t>The school has avoided using part time staff, even if available for work</w:t>
            </w:r>
            <w:r w:rsidR="00CD26E3">
              <w:rPr>
                <w:rFonts w:ascii="Arial" w:hAnsi="Arial"/>
              </w:rPr>
              <w:t>, so that the integrity of the bubbles can be maintained. As the number of children coming back to school increase</w:t>
            </w:r>
            <w:r w:rsidR="00E014A9">
              <w:rPr>
                <w:rFonts w:ascii="Arial" w:hAnsi="Arial"/>
              </w:rPr>
              <w:t>s</w:t>
            </w:r>
            <w:r w:rsidR="00CD26E3">
              <w:rPr>
                <w:rFonts w:ascii="Arial" w:hAnsi="Arial"/>
              </w:rPr>
              <w:t>, part time bubbles may be the answer, with, for example a Monday to Wednesday bubble staffed by a member of staff who works part time</w:t>
            </w:r>
            <w:r w:rsidR="00E014A9">
              <w:rPr>
                <w:rFonts w:ascii="Arial" w:hAnsi="Arial"/>
              </w:rPr>
              <w:t>.</w:t>
            </w:r>
            <w:r w:rsidR="00CD26E3">
              <w:rPr>
                <w:rFonts w:ascii="Arial" w:hAnsi="Arial"/>
              </w:rPr>
              <w:t xml:space="preserve"> The guidance on social distancing may change which will allow more children to return to school. </w:t>
            </w:r>
          </w:p>
          <w:p w14:paraId="36E95D39" w14:textId="31AA375D" w:rsidR="00CD26E3" w:rsidRDefault="00CD26E3" w:rsidP="00621763">
            <w:pPr>
              <w:jc w:val="both"/>
              <w:rPr>
                <w:rFonts w:ascii="Arial" w:hAnsi="Arial"/>
              </w:rPr>
            </w:pPr>
          </w:p>
          <w:p w14:paraId="7C73A260" w14:textId="576B71DB" w:rsidR="00303CF9" w:rsidRPr="00AE3966" w:rsidRDefault="00CD26E3" w:rsidP="00621763">
            <w:pPr>
              <w:jc w:val="both"/>
              <w:rPr>
                <w:rFonts w:ascii="Arial" w:hAnsi="Arial"/>
                <w:i/>
                <w:iCs/>
              </w:rPr>
            </w:pPr>
            <w:r w:rsidRPr="00AE3966">
              <w:rPr>
                <w:rFonts w:ascii="Arial" w:hAnsi="Arial"/>
                <w:i/>
                <w:iCs/>
              </w:rPr>
              <w:t>Q. Is there any way that the school can find out what the local infection rate is?</w:t>
            </w:r>
          </w:p>
          <w:p w14:paraId="66882116" w14:textId="395E10E0" w:rsidR="00CD26E3" w:rsidRDefault="00CD26E3" w:rsidP="00621763">
            <w:pPr>
              <w:jc w:val="both"/>
              <w:rPr>
                <w:rFonts w:ascii="Arial" w:hAnsi="Arial"/>
              </w:rPr>
            </w:pPr>
            <w:r>
              <w:rPr>
                <w:rFonts w:ascii="Arial" w:hAnsi="Arial"/>
              </w:rPr>
              <w:t>No</w:t>
            </w:r>
            <w:r w:rsidR="00AE3966">
              <w:rPr>
                <w:rFonts w:ascii="Arial" w:hAnsi="Arial"/>
              </w:rPr>
              <w:t>t currently</w:t>
            </w:r>
            <w:r>
              <w:rPr>
                <w:rFonts w:ascii="Arial" w:hAnsi="Arial"/>
              </w:rPr>
              <w:t>. The information may become more readily available with the new Track and Trace. The school has to make a daily submission to the D</w:t>
            </w:r>
            <w:r w:rsidR="00E014A9">
              <w:rPr>
                <w:rFonts w:ascii="Arial" w:hAnsi="Arial"/>
              </w:rPr>
              <w:t xml:space="preserve">epartment </w:t>
            </w:r>
            <w:r>
              <w:rPr>
                <w:rFonts w:ascii="Arial" w:hAnsi="Arial"/>
              </w:rPr>
              <w:t>f</w:t>
            </w:r>
            <w:r w:rsidR="00E014A9">
              <w:rPr>
                <w:rFonts w:ascii="Arial" w:hAnsi="Arial"/>
              </w:rPr>
              <w:t xml:space="preserve">or </w:t>
            </w:r>
            <w:r>
              <w:rPr>
                <w:rFonts w:ascii="Arial" w:hAnsi="Arial"/>
              </w:rPr>
              <w:t>E</w:t>
            </w:r>
            <w:r w:rsidR="00E014A9">
              <w:rPr>
                <w:rFonts w:ascii="Arial" w:hAnsi="Arial"/>
              </w:rPr>
              <w:t>ducation (DfE)</w:t>
            </w:r>
            <w:r>
              <w:rPr>
                <w:rFonts w:ascii="Arial" w:hAnsi="Arial"/>
              </w:rPr>
              <w:t xml:space="preserve"> and the questions have changed today from how many children at the school have been attending and the number of key worker children, vulnerable children and children from other schools. Today there were questions about which teachers</w:t>
            </w:r>
            <w:r w:rsidR="000F182A">
              <w:rPr>
                <w:rFonts w:ascii="Arial" w:hAnsi="Arial"/>
              </w:rPr>
              <w:t>, support staff and children</w:t>
            </w:r>
            <w:r>
              <w:rPr>
                <w:rFonts w:ascii="Arial" w:hAnsi="Arial"/>
              </w:rPr>
              <w:t xml:space="preserve"> were absent</w:t>
            </w:r>
            <w:r w:rsidR="000F182A">
              <w:rPr>
                <w:rFonts w:ascii="Arial" w:hAnsi="Arial"/>
              </w:rPr>
              <w:t xml:space="preserve"> and why, including whether they were absent because they had been contacted by Track and Trace and told to self-isolate, or whether they were absent because they were self-isolating and whether they had had a positive covid-19 test. Th</w:t>
            </w:r>
            <w:r w:rsidR="00E014A9">
              <w:rPr>
                <w:rFonts w:ascii="Arial" w:hAnsi="Arial"/>
              </w:rPr>
              <w:t>e</w:t>
            </w:r>
            <w:r w:rsidR="000F182A">
              <w:rPr>
                <w:rFonts w:ascii="Arial" w:hAnsi="Arial"/>
              </w:rPr>
              <w:t xml:space="preserve"> information may eventually feed into more local figures.</w:t>
            </w:r>
          </w:p>
          <w:p w14:paraId="6C11C00F" w14:textId="0001E7D4" w:rsidR="000F182A" w:rsidRDefault="000F182A" w:rsidP="00621763">
            <w:pPr>
              <w:jc w:val="both"/>
              <w:rPr>
                <w:rFonts w:ascii="Arial" w:hAnsi="Arial"/>
              </w:rPr>
            </w:pPr>
          </w:p>
          <w:p w14:paraId="6427648A" w14:textId="3BF09BB5" w:rsidR="000F182A" w:rsidRDefault="000F182A" w:rsidP="00621763">
            <w:pPr>
              <w:jc w:val="both"/>
              <w:rPr>
                <w:rFonts w:ascii="Arial" w:hAnsi="Arial"/>
              </w:rPr>
            </w:pPr>
            <w:r>
              <w:rPr>
                <w:rFonts w:ascii="Arial" w:hAnsi="Arial"/>
              </w:rPr>
              <w:t>A governor commented that one of the issues that concerned some members of the SAGE group was around the</w:t>
            </w:r>
            <w:r w:rsidR="00AE3966">
              <w:rPr>
                <w:rFonts w:ascii="Arial" w:hAnsi="Arial"/>
              </w:rPr>
              <w:t xml:space="preserve"> </w:t>
            </w:r>
            <w:r w:rsidR="00E014A9">
              <w:rPr>
                <w:rFonts w:ascii="Arial" w:hAnsi="Arial"/>
              </w:rPr>
              <w:t xml:space="preserve">Office for National </w:t>
            </w:r>
            <w:r w:rsidR="00FD13AA">
              <w:rPr>
                <w:rFonts w:ascii="Arial" w:hAnsi="Arial"/>
              </w:rPr>
              <w:t>Statistics</w:t>
            </w:r>
            <w:r w:rsidR="00AE3966">
              <w:rPr>
                <w:rFonts w:ascii="Arial" w:hAnsi="Arial"/>
              </w:rPr>
              <w:t xml:space="preserve"> (</w:t>
            </w:r>
            <w:r w:rsidR="00E014A9">
              <w:rPr>
                <w:rFonts w:ascii="Arial" w:hAnsi="Arial"/>
              </w:rPr>
              <w:t>ON</w:t>
            </w:r>
            <w:r w:rsidR="00FD13AA">
              <w:rPr>
                <w:rFonts w:ascii="Arial" w:hAnsi="Arial"/>
              </w:rPr>
              <w:t>S</w:t>
            </w:r>
            <w:r w:rsidR="00AE3966">
              <w:rPr>
                <w:rFonts w:ascii="Arial" w:hAnsi="Arial"/>
              </w:rPr>
              <w:t>) assumed</w:t>
            </w:r>
            <w:r>
              <w:rPr>
                <w:rFonts w:ascii="Arial" w:hAnsi="Arial"/>
              </w:rPr>
              <w:t xml:space="preserve"> 8,000 new cases a day figure being too high and the potential for a second spike</w:t>
            </w:r>
            <w:r w:rsidR="00AE3966">
              <w:rPr>
                <w:rFonts w:ascii="Arial" w:hAnsi="Arial"/>
              </w:rPr>
              <w:t>, perhaps</w:t>
            </w:r>
            <w:r>
              <w:rPr>
                <w:rFonts w:ascii="Arial" w:hAnsi="Arial"/>
              </w:rPr>
              <w:t xml:space="preserve"> leading to local close downs</w:t>
            </w:r>
            <w:r w:rsidR="00AE3966">
              <w:rPr>
                <w:rFonts w:ascii="Arial" w:hAnsi="Arial"/>
              </w:rPr>
              <w:t xml:space="preserve">. </w:t>
            </w:r>
            <w:r>
              <w:rPr>
                <w:rFonts w:ascii="Arial" w:hAnsi="Arial"/>
              </w:rPr>
              <w:t xml:space="preserve"> </w:t>
            </w:r>
            <w:r w:rsidR="00AE3966">
              <w:rPr>
                <w:rFonts w:ascii="Arial" w:hAnsi="Arial"/>
              </w:rPr>
              <w:t>W</w:t>
            </w:r>
            <w:r>
              <w:rPr>
                <w:rFonts w:ascii="Arial" w:hAnsi="Arial"/>
              </w:rPr>
              <w:t>ithout locality based figures, the school cannot know whether th</w:t>
            </w:r>
            <w:r w:rsidR="00AE3966">
              <w:rPr>
                <w:rFonts w:ascii="Arial" w:hAnsi="Arial"/>
              </w:rPr>
              <w:t>ere</w:t>
            </w:r>
            <w:r>
              <w:rPr>
                <w:rFonts w:ascii="Arial" w:hAnsi="Arial"/>
              </w:rPr>
              <w:t xml:space="preserve"> is an issue for the school.</w:t>
            </w:r>
          </w:p>
          <w:p w14:paraId="7CDB17DC" w14:textId="7C2F4CC0" w:rsidR="00AE6E22" w:rsidRDefault="00AE6E22" w:rsidP="00621763">
            <w:pPr>
              <w:jc w:val="both"/>
              <w:rPr>
                <w:rFonts w:ascii="Arial" w:hAnsi="Arial"/>
              </w:rPr>
            </w:pPr>
          </w:p>
          <w:p w14:paraId="3DA06F71" w14:textId="557DD8F8" w:rsidR="00AE6E22" w:rsidRPr="007D383D" w:rsidRDefault="00AE6E22" w:rsidP="00621763">
            <w:pPr>
              <w:jc w:val="both"/>
              <w:rPr>
                <w:rFonts w:ascii="Arial" w:hAnsi="Arial"/>
                <w:i/>
                <w:iCs/>
              </w:rPr>
            </w:pPr>
            <w:r w:rsidRPr="007D383D">
              <w:rPr>
                <w:rFonts w:ascii="Arial" w:hAnsi="Arial"/>
                <w:i/>
                <w:iCs/>
              </w:rPr>
              <w:t>Q. What would happen if a member of a bubble was sick with suspected covid-19?</w:t>
            </w:r>
          </w:p>
          <w:p w14:paraId="49A83A5D" w14:textId="4DEAF96C" w:rsidR="007D383D" w:rsidRDefault="00FD13AA" w:rsidP="00621763">
            <w:pPr>
              <w:jc w:val="both"/>
              <w:rPr>
                <w:rFonts w:ascii="Arial" w:hAnsi="Arial"/>
              </w:rPr>
            </w:pPr>
            <w:r>
              <w:rPr>
                <w:rFonts w:ascii="Arial" w:hAnsi="Arial"/>
              </w:rPr>
              <w:t xml:space="preserve">The school has produced a number of guidance documents for staff, including a Wider Opening Medical Concerns Procedures document, which outlines the protocols and action to take. </w:t>
            </w:r>
          </w:p>
          <w:p w14:paraId="3BD3F857" w14:textId="77777777" w:rsidR="007D383D" w:rsidRDefault="007D383D" w:rsidP="00621763">
            <w:pPr>
              <w:jc w:val="both"/>
              <w:rPr>
                <w:rFonts w:ascii="Arial" w:hAnsi="Arial"/>
              </w:rPr>
            </w:pPr>
          </w:p>
          <w:p w14:paraId="57F98320" w14:textId="74D20D7A" w:rsidR="00FD13AA" w:rsidRDefault="00FD13AA" w:rsidP="00621763">
            <w:pPr>
              <w:jc w:val="both"/>
              <w:rPr>
                <w:rFonts w:ascii="Arial" w:hAnsi="Arial"/>
              </w:rPr>
            </w:pPr>
            <w:r>
              <w:rPr>
                <w:rFonts w:ascii="Arial" w:hAnsi="Arial"/>
              </w:rPr>
              <w:t>The HT has tried to ensure that any guidance documents for staff are no longer than one page</w:t>
            </w:r>
            <w:r w:rsidR="007D383D">
              <w:rPr>
                <w:rFonts w:ascii="Arial" w:hAnsi="Arial"/>
              </w:rPr>
              <w:t xml:space="preserve">. It is important that staff are vigilant, as well as being measured and informed, so that not every cough or sneeze is automatically treated as a potential covi-19 case. The </w:t>
            </w:r>
            <w:r w:rsidR="00E014A9">
              <w:rPr>
                <w:rFonts w:ascii="Arial" w:hAnsi="Arial"/>
              </w:rPr>
              <w:t>symptoms</w:t>
            </w:r>
            <w:r w:rsidR="007D383D">
              <w:rPr>
                <w:rFonts w:ascii="Arial" w:hAnsi="Arial"/>
              </w:rPr>
              <w:t xml:space="preserve"> to be particularly alert to are a high temperature, a new</w:t>
            </w:r>
            <w:r w:rsidR="00E014A9">
              <w:rPr>
                <w:rFonts w:ascii="Arial" w:hAnsi="Arial"/>
              </w:rPr>
              <w:t xml:space="preserve"> and</w:t>
            </w:r>
            <w:r w:rsidR="006E41F3">
              <w:rPr>
                <w:rFonts w:ascii="Arial" w:hAnsi="Arial"/>
              </w:rPr>
              <w:t xml:space="preserve"> </w:t>
            </w:r>
            <w:r w:rsidR="007D383D">
              <w:rPr>
                <w:rFonts w:ascii="Arial" w:hAnsi="Arial"/>
              </w:rPr>
              <w:t>continuous cough and a loss of sense of smell or taste.</w:t>
            </w:r>
          </w:p>
          <w:p w14:paraId="2E1EBF5A" w14:textId="6C9FBDCE" w:rsidR="007D383D" w:rsidRDefault="007D383D" w:rsidP="00621763">
            <w:pPr>
              <w:jc w:val="both"/>
              <w:rPr>
                <w:rFonts w:ascii="Arial" w:hAnsi="Arial"/>
              </w:rPr>
            </w:pPr>
          </w:p>
          <w:p w14:paraId="47416712" w14:textId="3B9DF778" w:rsidR="007D383D" w:rsidRDefault="007D383D" w:rsidP="00621763">
            <w:pPr>
              <w:jc w:val="both"/>
              <w:rPr>
                <w:rFonts w:ascii="Arial" w:hAnsi="Arial"/>
              </w:rPr>
            </w:pPr>
            <w:r>
              <w:rPr>
                <w:rFonts w:ascii="Arial" w:hAnsi="Arial"/>
              </w:rPr>
              <w:t xml:space="preserve">The HT referenced a </w:t>
            </w:r>
            <w:r w:rsidR="006E41F3">
              <w:rPr>
                <w:rFonts w:ascii="Arial" w:hAnsi="Arial"/>
              </w:rPr>
              <w:t>National Association of Headteachers (</w:t>
            </w:r>
            <w:r>
              <w:rPr>
                <w:rFonts w:ascii="Arial" w:hAnsi="Arial"/>
              </w:rPr>
              <w:t>NAHT</w:t>
            </w:r>
            <w:r w:rsidR="006E41F3">
              <w:rPr>
                <w:rFonts w:ascii="Arial" w:hAnsi="Arial"/>
              </w:rPr>
              <w:t>)</w:t>
            </w:r>
            <w:r>
              <w:rPr>
                <w:rFonts w:ascii="Arial" w:hAnsi="Arial"/>
              </w:rPr>
              <w:t xml:space="preserve"> webcast recently watched which referenced </w:t>
            </w:r>
            <w:r w:rsidR="00730C23">
              <w:rPr>
                <w:rFonts w:ascii="Arial" w:hAnsi="Arial"/>
              </w:rPr>
              <w:t>additional</w:t>
            </w:r>
            <w:r>
              <w:rPr>
                <w:rFonts w:ascii="Arial" w:hAnsi="Arial"/>
              </w:rPr>
              <w:t xml:space="preserve"> </w:t>
            </w:r>
            <w:r w:rsidR="006E41F3">
              <w:rPr>
                <w:rFonts w:ascii="Arial" w:hAnsi="Arial"/>
              </w:rPr>
              <w:t>symptoms</w:t>
            </w:r>
            <w:r>
              <w:rPr>
                <w:rFonts w:ascii="Arial" w:hAnsi="Arial"/>
              </w:rPr>
              <w:t>, which have also been included in the guidance document</w:t>
            </w:r>
            <w:r w:rsidR="006E41F3">
              <w:rPr>
                <w:rFonts w:ascii="Arial" w:hAnsi="Arial"/>
              </w:rPr>
              <w:t xml:space="preserve"> for staff.</w:t>
            </w:r>
          </w:p>
          <w:p w14:paraId="3492D116" w14:textId="7F6C1141" w:rsidR="006E41F3" w:rsidRDefault="006E41F3" w:rsidP="00621763">
            <w:pPr>
              <w:jc w:val="both"/>
              <w:rPr>
                <w:rFonts w:ascii="Arial" w:hAnsi="Arial"/>
              </w:rPr>
            </w:pPr>
          </w:p>
          <w:p w14:paraId="72B2640C" w14:textId="272706BC" w:rsidR="00EF69BF" w:rsidRPr="00EF69BF" w:rsidRDefault="006E41F3" w:rsidP="00621763">
            <w:pPr>
              <w:jc w:val="both"/>
              <w:rPr>
                <w:rFonts w:ascii="Arial" w:hAnsi="Arial"/>
                <w:i/>
                <w:iCs/>
              </w:rPr>
            </w:pPr>
            <w:r w:rsidRPr="00EF69BF">
              <w:rPr>
                <w:rFonts w:ascii="Arial" w:hAnsi="Arial"/>
                <w:i/>
                <w:iCs/>
              </w:rPr>
              <w:t>Q. Are th</w:t>
            </w:r>
            <w:r w:rsidR="00834871" w:rsidRPr="00EF69BF">
              <w:rPr>
                <w:rFonts w:ascii="Arial" w:hAnsi="Arial"/>
                <w:i/>
                <w:iCs/>
              </w:rPr>
              <w:t>e additional</w:t>
            </w:r>
            <w:r w:rsidRPr="00EF69BF">
              <w:rPr>
                <w:rFonts w:ascii="Arial" w:hAnsi="Arial"/>
                <w:i/>
                <w:iCs/>
              </w:rPr>
              <w:t xml:space="preserve"> </w:t>
            </w:r>
            <w:r w:rsidR="00834871" w:rsidRPr="00EF69BF">
              <w:rPr>
                <w:rFonts w:ascii="Arial" w:hAnsi="Arial"/>
                <w:i/>
                <w:iCs/>
              </w:rPr>
              <w:t>symptoms</w:t>
            </w:r>
            <w:r w:rsidR="00EF69BF" w:rsidRPr="00EF69BF">
              <w:rPr>
                <w:rFonts w:ascii="Arial" w:hAnsi="Arial"/>
                <w:i/>
                <w:iCs/>
              </w:rPr>
              <w:t xml:space="preserve"> significant excluding the 3 main symptoms or alongside the 3 main symptoms?</w:t>
            </w:r>
          </w:p>
          <w:p w14:paraId="6FDEE9C4" w14:textId="54630F34" w:rsidR="006E41F3" w:rsidRDefault="00834871" w:rsidP="00621763">
            <w:pPr>
              <w:jc w:val="both"/>
              <w:rPr>
                <w:rFonts w:ascii="Arial" w:hAnsi="Arial"/>
              </w:rPr>
            </w:pPr>
            <w:r>
              <w:rPr>
                <w:rFonts w:ascii="Arial" w:hAnsi="Arial"/>
              </w:rPr>
              <w:t xml:space="preserve">There is no hard and fast rule. They are all symptoms which </w:t>
            </w:r>
            <w:r w:rsidR="00EF69BF">
              <w:rPr>
                <w:rFonts w:ascii="Arial" w:hAnsi="Arial"/>
              </w:rPr>
              <w:t>staff need to be aware of, however there is a need to guard against being alarmist.</w:t>
            </w:r>
          </w:p>
          <w:p w14:paraId="774B182D" w14:textId="16EB71D5" w:rsidR="00A42526" w:rsidRDefault="00A42526" w:rsidP="00621763">
            <w:pPr>
              <w:jc w:val="both"/>
              <w:rPr>
                <w:rFonts w:ascii="Arial" w:hAnsi="Arial"/>
              </w:rPr>
            </w:pPr>
          </w:p>
          <w:p w14:paraId="617AB90A" w14:textId="2D1C67DB" w:rsidR="00A42526" w:rsidRDefault="00A42526" w:rsidP="00621763">
            <w:pPr>
              <w:jc w:val="both"/>
              <w:rPr>
                <w:rFonts w:ascii="Arial" w:hAnsi="Arial"/>
              </w:rPr>
            </w:pPr>
            <w:r>
              <w:rPr>
                <w:rFonts w:ascii="Arial" w:hAnsi="Arial"/>
              </w:rPr>
              <w:t>The Home School Agreement makes it clear to parents that children must not come to school if they are unwell, however that would not include a child, for example who has</w:t>
            </w:r>
            <w:r w:rsidR="00E014A9">
              <w:rPr>
                <w:rFonts w:ascii="Arial" w:hAnsi="Arial"/>
              </w:rPr>
              <w:t xml:space="preserve"> seasonal</w:t>
            </w:r>
            <w:r>
              <w:rPr>
                <w:rFonts w:ascii="Arial" w:hAnsi="Arial"/>
              </w:rPr>
              <w:t xml:space="preserve"> hay fever.</w:t>
            </w:r>
          </w:p>
          <w:p w14:paraId="51E131A0" w14:textId="4739A706" w:rsidR="00A42526" w:rsidRDefault="00A42526" w:rsidP="00621763">
            <w:pPr>
              <w:jc w:val="both"/>
              <w:rPr>
                <w:rFonts w:ascii="Arial" w:hAnsi="Arial"/>
              </w:rPr>
            </w:pPr>
          </w:p>
          <w:p w14:paraId="09C96EEB" w14:textId="3E6840A2" w:rsidR="00A42526" w:rsidRDefault="00A42526" w:rsidP="00621763">
            <w:pPr>
              <w:jc w:val="both"/>
              <w:rPr>
                <w:rFonts w:ascii="Arial" w:hAnsi="Arial"/>
              </w:rPr>
            </w:pPr>
            <w:r>
              <w:rPr>
                <w:rFonts w:ascii="Arial" w:hAnsi="Arial"/>
              </w:rPr>
              <w:t>If a child or adult has covid</w:t>
            </w:r>
            <w:r w:rsidR="00730C23">
              <w:rPr>
                <w:rFonts w:ascii="Arial" w:hAnsi="Arial"/>
              </w:rPr>
              <w:t>-19</w:t>
            </w:r>
            <w:r>
              <w:rPr>
                <w:rFonts w:ascii="Arial" w:hAnsi="Arial"/>
              </w:rPr>
              <w:t xml:space="preserve"> symptoms</w:t>
            </w:r>
            <w:r w:rsidR="0041609C">
              <w:rPr>
                <w:rFonts w:ascii="Arial" w:hAnsi="Arial"/>
              </w:rPr>
              <w:t xml:space="preserve"> they need to book a test. If the test is positive, </w:t>
            </w:r>
            <w:r>
              <w:rPr>
                <w:rFonts w:ascii="Arial" w:hAnsi="Arial"/>
              </w:rPr>
              <w:t>all members of their bubble will be sent home to self-isolate and the rest of the school can continue in school.</w:t>
            </w:r>
          </w:p>
          <w:p w14:paraId="7428EE99" w14:textId="6AC6E0F0" w:rsidR="0041609C" w:rsidRDefault="0041609C" w:rsidP="00621763">
            <w:pPr>
              <w:jc w:val="both"/>
              <w:rPr>
                <w:rFonts w:ascii="Arial" w:hAnsi="Arial"/>
              </w:rPr>
            </w:pPr>
          </w:p>
          <w:p w14:paraId="6AB04BC6" w14:textId="1E25F53D" w:rsidR="0041609C" w:rsidRDefault="0041609C" w:rsidP="00621763">
            <w:pPr>
              <w:jc w:val="both"/>
              <w:rPr>
                <w:rFonts w:ascii="Arial" w:hAnsi="Arial"/>
              </w:rPr>
            </w:pPr>
            <w:r>
              <w:rPr>
                <w:rFonts w:ascii="Arial" w:hAnsi="Arial"/>
              </w:rPr>
              <w:t>Children who are unwell or who have had a playground accident will not be sent to the school office. Staff will phone the office for First Aid assistance. Emergency PPE is available within the classrooms and includes visors, aprons and gloves. PPE is only to be used if a child is very ill.</w:t>
            </w:r>
          </w:p>
          <w:p w14:paraId="313DF0B0" w14:textId="5DC5D941" w:rsidR="0041609C" w:rsidRDefault="008961DD" w:rsidP="00621763">
            <w:pPr>
              <w:jc w:val="both"/>
              <w:rPr>
                <w:rFonts w:ascii="Arial" w:hAnsi="Arial"/>
              </w:rPr>
            </w:pPr>
            <w:r>
              <w:rPr>
                <w:rFonts w:ascii="Arial" w:hAnsi="Arial"/>
              </w:rPr>
              <w:t>There have been no medical incidents during the last 10 weeks.</w:t>
            </w:r>
          </w:p>
          <w:p w14:paraId="0A2C773F" w14:textId="66E75D30" w:rsidR="008961DD" w:rsidRDefault="008961DD" w:rsidP="00621763">
            <w:pPr>
              <w:jc w:val="both"/>
              <w:rPr>
                <w:rFonts w:ascii="Arial" w:hAnsi="Arial"/>
              </w:rPr>
            </w:pPr>
          </w:p>
          <w:p w14:paraId="54EEE835" w14:textId="470F090C" w:rsidR="008961DD" w:rsidRDefault="008961DD" w:rsidP="00621763">
            <w:pPr>
              <w:jc w:val="both"/>
              <w:rPr>
                <w:rFonts w:ascii="Arial" w:hAnsi="Arial"/>
              </w:rPr>
            </w:pPr>
            <w:r>
              <w:rPr>
                <w:rFonts w:ascii="Arial" w:hAnsi="Arial"/>
              </w:rPr>
              <w:t>The HT asked whether governors are happy for the school to continue with the plans for wider opening.</w:t>
            </w:r>
          </w:p>
          <w:p w14:paraId="26DAE881" w14:textId="371659DB" w:rsidR="008961DD" w:rsidRDefault="008961DD" w:rsidP="00621763">
            <w:pPr>
              <w:jc w:val="both"/>
              <w:rPr>
                <w:rFonts w:ascii="Arial" w:hAnsi="Arial"/>
              </w:rPr>
            </w:pPr>
          </w:p>
          <w:p w14:paraId="6F81FADA" w14:textId="50FD8AD5" w:rsidR="008961DD" w:rsidRDefault="008961DD" w:rsidP="00621763">
            <w:pPr>
              <w:jc w:val="both"/>
              <w:rPr>
                <w:rFonts w:ascii="Arial" w:hAnsi="Arial"/>
              </w:rPr>
            </w:pPr>
            <w:r>
              <w:rPr>
                <w:rFonts w:ascii="Arial" w:hAnsi="Arial"/>
              </w:rPr>
              <w:t>There was discussion about why some LAs within greater Manchester are delaying opening their schools</w:t>
            </w:r>
            <w:r w:rsidR="00615835">
              <w:rPr>
                <w:rFonts w:ascii="Arial" w:hAnsi="Arial"/>
              </w:rPr>
              <w:t xml:space="preserve"> and how useful local infection rate data would be to help inform school opening decisions. The fact that Baguley Hall is a large and spacious school, allowing more social distancing is reassuring, however the local community may not have adhered strictly to government guidelines and there is potentially cov</w:t>
            </w:r>
            <w:r w:rsidR="00112322">
              <w:rPr>
                <w:rFonts w:ascii="Arial" w:hAnsi="Arial"/>
              </w:rPr>
              <w:t>i</w:t>
            </w:r>
            <w:r w:rsidR="00615835">
              <w:rPr>
                <w:rFonts w:ascii="Arial" w:hAnsi="Arial"/>
              </w:rPr>
              <w:t>d</w:t>
            </w:r>
            <w:r w:rsidR="00112322">
              <w:rPr>
                <w:rFonts w:ascii="Arial" w:hAnsi="Arial"/>
              </w:rPr>
              <w:t>-19</w:t>
            </w:r>
            <w:r w:rsidR="00615835">
              <w:rPr>
                <w:rFonts w:ascii="Arial" w:hAnsi="Arial"/>
              </w:rPr>
              <w:t xml:space="preserve"> within the local community</w:t>
            </w:r>
            <w:r w:rsidR="00112322">
              <w:rPr>
                <w:rFonts w:ascii="Arial" w:hAnsi="Arial"/>
              </w:rPr>
              <w:t>.</w:t>
            </w:r>
          </w:p>
          <w:p w14:paraId="29C3DD08" w14:textId="77777777" w:rsidR="00A401B5" w:rsidRDefault="00A401B5" w:rsidP="00621763">
            <w:pPr>
              <w:jc w:val="both"/>
              <w:rPr>
                <w:rFonts w:ascii="Arial" w:hAnsi="Arial"/>
              </w:rPr>
            </w:pPr>
          </w:p>
          <w:p w14:paraId="38424836" w14:textId="4C82F768" w:rsidR="00112322" w:rsidRDefault="00112322" w:rsidP="00621763">
            <w:pPr>
              <w:jc w:val="both"/>
              <w:rPr>
                <w:rFonts w:ascii="Arial" w:hAnsi="Arial"/>
              </w:rPr>
            </w:pPr>
            <w:r>
              <w:rPr>
                <w:rFonts w:ascii="Arial" w:hAnsi="Arial"/>
              </w:rPr>
              <w:t xml:space="preserve">The school will </w:t>
            </w:r>
            <w:r w:rsidR="00A401B5">
              <w:rPr>
                <w:rFonts w:ascii="Arial" w:hAnsi="Arial"/>
              </w:rPr>
              <w:t>use</w:t>
            </w:r>
            <w:r w:rsidR="001E3660">
              <w:rPr>
                <w:rFonts w:ascii="Arial" w:hAnsi="Arial"/>
              </w:rPr>
              <w:t xml:space="preserve"> </w:t>
            </w:r>
            <w:r w:rsidR="00BF3480">
              <w:rPr>
                <w:rFonts w:ascii="Arial" w:hAnsi="Arial"/>
              </w:rPr>
              <w:t>Y</w:t>
            </w:r>
            <w:r w:rsidR="00A401B5">
              <w:rPr>
                <w:rFonts w:ascii="Arial" w:hAnsi="Arial"/>
              </w:rPr>
              <w:t>6 as a trial run for wider reopening, keeping the arrangements under continuous review</w:t>
            </w:r>
            <w:r w:rsidR="00A2519D">
              <w:rPr>
                <w:rFonts w:ascii="Arial" w:hAnsi="Arial"/>
              </w:rPr>
              <w:t xml:space="preserve"> and taking into account all the updates and information that comes from the government on a daily basis.</w:t>
            </w:r>
          </w:p>
          <w:p w14:paraId="47B92EB6" w14:textId="2641E41F" w:rsidR="00A401B5" w:rsidRDefault="00A401B5" w:rsidP="00621763">
            <w:pPr>
              <w:jc w:val="both"/>
              <w:rPr>
                <w:rFonts w:ascii="Arial" w:hAnsi="Arial"/>
              </w:rPr>
            </w:pPr>
          </w:p>
          <w:p w14:paraId="48D9313C" w14:textId="21AC363D" w:rsidR="00A401B5" w:rsidRDefault="00A401B5" w:rsidP="00621763">
            <w:pPr>
              <w:jc w:val="both"/>
              <w:rPr>
                <w:rFonts w:ascii="Arial" w:hAnsi="Arial"/>
              </w:rPr>
            </w:pPr>
            <w:r>
              <w:rPr>
                <w:rFonts w:ascii="Arial" w:hAnsi="Arial"/>
              </w:rPr>
              <w:t>Increasing numbers of parents and carers are returning to work and the demand for key worker places has increased recently, as partners of key workers return to work and are no longer able to provide childcare.</w:t>
            </w:r>
          </w:p>
          <w:p w14:paraId="66A984EB" w14:textId="105D2582" w:rsidR="00A401B5" w:rsidRDefault="00A401B5" w:rsidP="00621763">
            <w:pPr>
              <w:jc w:val="both"/>
              <w:rPr>
                <w:rFonts w:ascii="Arial" w:hAnsi="Arial"/>
              </w:rPr>
            </w:pPr>
          </w:p>
          <w:p w14:paraId="6074A28C" w14:textId="7D7EF0EF" w:rsidR="00A401B5" w:rsidRPr="00AD39E9" w:rsidRDefault="00A401B5" w:rsidP="00621763">
            <w:pPr>
              <w:jc w:val="both"/>
              <w:rPr>
                <w:rFonts w:ascii="Arial" w:hAnsi="Arial"/>
                <w:i/>
                <w:iCs/>
              </w:rPr>
            </w:pPr>
            <w:r w:rsidRPr="00AD39E9">
              <w:rPr>
                <w:rFonts w:ascii="Arial" w:hAnsi="Arial"/>
                <w:i/>
                <w:iCs/>
              </w:rPr>
              <w:t>Q. Are Key Workers still expected to email requests for places from their place of work?</w:t>
            </w:r>
          </w:p>
          <w:p w14:paraId="09EE0839" w14:textId="3B65900C" w:rsidR="00A401B5" w:rsidRDefault="00A401B5" w:rsidP="00621763">
            <w:pPr>
              <w:jc w:val="both"/>
              <w:rPr>
                <w:rFonts w:ascii="Arial" w:hAnsi="Arial"/>
              </w:rPr>
            </w:pPr>
            <w:r>
              <w:rPr>
                <w:rFonts w:ascii="Arial" w:hAnsi="Arial"/>
              </w:rPr>
              <w:t xml:space="preserve">The school </w:t>
            </w:r>
            <w:r w:rsidR="00A2519D">
              <w:rPr>
                <w:rFonts w:ascii="Arial" w:hAnsi="Arial"/>
              </w:rPr>
              <w:t xml:space="preserve">now </w:t>
            </w:r>
            <w:r>
              <w:rPr>
                <w:rFonts w:ascii="Arial" w:hAnsi="Arial"/>
              </w:rPr>
              <w:t xml:space="preserve">asks where they work. Many requesting places were on the original list of key workers, but did not need to use the school child care because partners were at home. </w:t>
            </w:r>
            <w:r w:rsidR="00AD39E9">
              <w:rPr>
                <w:rFonts w:ascii="Arial" w:hAnsi="Arial"/>
              </w:rPr>
              <w:t>The official list of key workers is very extensive.</w:t>
            </w:r>
          </w:p>
          <w:p w14:paraId="4253E7D0" w14:textId="27F0ED08" w:rsidR="00F42D0F" w:rsidRDefault="00F42D0F" w:rsidP="00621763">
            <w:pPr>
              <w:jc w:val="both"/>
              <w:rPr>
                <w:rFonts w:ascii="Arial" w:hAnsi="Arial"/>
              </w:rPr>
            </w:pPr>
          </w:p>
          <w:p w14:paraId="60C216E8" w14:textId="3FE75061" w:rsidR="00F42D0F" w:rsidRPr="00497003" w:rsidRDefault="00F42D0F" w:rsidP="00621763">
            <w:pPr>
              <w:jc w:val="both"/>
              <w:rPr>
                <w:rFonts w:ascii="Arial" w:hAnsi="Arial"/>
                <w:i/>
                <w:iCs/>
              </w:rPr>
            </w:pPr>
            <w:r w:rsidRPr="00497003">
              <w:rPr>
                <w:rFonts w:ascii="Arial" w:hAnsi="Arial"/>
                <w:i/>
                <w:iCs/>
              </w:rPr>
              <w:t xml:space="preserve">Q. What would happen if a bubble had to </w:t>
            </w:r>
            <w:r w:rsidR="00497003" w:rsidRPr="00497003">
              <w:rPr>
                <w:rFonts w:ascii="Arial" w:hAnsi="Arial"/>
                <w:i/>
                <w:iCs/>
              </w:rPr>
              <w:t>self-isolate</w:t>
            </w:r>
            <w:r w:rsidRPr="00497003">
              <w:rPr>
                <w:rFonts w:ascii="Arial" w:hAnsi="Arial"/>
                <w:i/>
                <w:iCs/>
              </w:rPr>
              <w:t xml:space="preserve"> because a member of the bubble had tested positive, </w:t>
            </w:r>
            <w:r w:rsidR="00BF3480">
              <w:rPr>
                <w:rFonts w:ascii="Arial" w:hAnsi="Arial"/>
                <w:i/>
                <w:iCs/>
              </w:rPr>
              <w:t>and</w:t>
            </w:r>
            <w:r w:rsidRPr="00497003">
              <w:rPr>
                <w:rFonts w:ascii="Arial" w:hAnsi="Arial"/>
                <w:i/>
                <w:iCs/>
              </w:rPr>
              <w:t xml:space="preserve"> a sibling from th</w:t>
            </w:r>
            <w:r w:rsidR="00BF3480">
              <w:rPr>
                <w:rFonts w:ascii="Arial" w:hAnsi="Arial"/>
                <w:i/>
                <w:iCs/>
              </w:rPr>
              <w:t>e isolating</w:t>
            </w:r>
            <w:r w:rsidRPr="00497003">
              <w:rPr>
                <w:rFonts w:ascii="Arial" w:hAnsi="Arial"/>
                <w:i/>
                <w:iCs/>
              </w:rPr>
              <w:t xml:space="preserve"> bubble was in another bubble?</w:t>
            </w:r>
          </w:p>
          <w:p w14:paraId="75F7F54A" w14:textId="5E2AA09A" w:rsidR="00F42D0F" w:rsidRDefault="00F42D0F" w:rsidP="00621763">
            <w:pPr>
              <w:jc w:val="both"/>
              <w:rPr>
                <w:rFonts w:ascii="Arial" w:hAnsi="Arial"/>
              </w:rPr>
            </w:pPr>
            <w:r>
              <w:rPr>
                <w:rFonts w:ascii="Arial" w:hAnsi="Arial"/>
              </w:rPr>
              <w:t xml:space="preserve">The guidance around sending </w:t>
            </w:r>
            <w:r w:rsidR="00EA216E">
              <w:rPr>
                <w:rFonts w:ascii="Arial" w:hAnsi="Arial"/>
              </w:rPr>
              <w:t>members of</w:t>
            </w:r>
            <w:r>
              <w:rPr>
                <w:rFonts w:ascii="Arial" w:hAnsi="Arial"/>
              </w:rPr>
              <w:t xml:space="preserve"> bubbles home to </w:t>
            </w:r>
            <w:r w:rsidR="00497003">
              <w:rPr>
                <w:rFonts w:ascii="Arial" w:hAnsi="Arial"/>
              </w:rPr>
              <w:t>self-isolate</w:t>
            </w:r>
            <w:r>
              <w:rPr>
                <w:rFonts w:ascii="Arial" w:hAnsi="Arial"/>
              </w:rPr>
              <w:t xml:space="preserve"> is</w:t>
            </w:r>
            <w:r w:rsidR="00E014A9">
              <w:rPr>
                <w:rFonts w:ascii="Arial" w:hAnsi="Arial"/>
              </w:rPr>
              <w:t xml:space="preserve"> to only send home following confirmation of a positive test result</w:t>
            </w:r>
            <w:r w:rsidR="00EA216E">
              <w:rPr>
                <w:rFonts w:ascii="Arial" w:hAnsi="Arial"/>
              </w:rPr>
              <w:t xml:space="preserve"> of a member of the bubble</w:t>
            </w:r>
            <w:r w:rsidR="00E014A9">
              <w:rPr>
                <w:rFonts w:ascii="Arial" w:hAnsi="Arial"/>
              </w:rPr>
              <w:t>.</w:t>
            </w:r>
            <w:r w:rsidR="00497003">
              <w:rPr>
                <w:rFonts w:ascii="Arial" w:hAnsi="Arial"/>
              </w:rPr>
              <w:t xml:space="preserve"> The household of the person who tested positive would also be expected to self-isolate.</w:t>
            </w:r>
          </w:p>
          <w:p w14:paraId="6F498031" w14:textId="71C7DC0C" w:rsidR="00F42D0F" w:rsidRDefault="00F42D0F" w:rsidP="009B195C">
            <w:pPr>
              <w:jc w:val="both"/>
              <w:rPr>
                <w:rFonts w:ascii="Arial" w:hAnsi="Arial"/>
              </w:rPr>
            </w:pPr>
          </w:p>
          <w:p w14:paraId="300EF860" w14:textId="532442D7" w:rsidR="00BB41EB" w:rsidRDefault="002E46B6" w:rsidP="009B195C">
            <w:pPr>
              <w:jc w:val="both"/>
              <w:rPr>
                <w:rFonts w:ascii="Arial" w:hAnsi="Arial"/>
              </w:rPr>
            </w:pPr>
            <w:r>
              <w:rPr>
                <w:rFonts w:ascii="Arial" w:hAnsi="Arial"/>
              </w:rPr>
              <w:t>There were no</w:t>
            </w:r>
            <w:r w:rsidR="00F42D0F">
              <w:rPr>
                <w:rFonts w:ascii="Arial" w:hAnsi="Arial"/>
              </w:rPr>
              <w:t xml:space="preserve"> further</w:t>
            </w:r>
            <w:r>
              <w:rPr>
                <w:rFonts w:ascii="Arial" w:hAnsi="Arial"/>
              </w:rPr>
              <w:t xml:space="preserve"> questions and governors</w:t>
            </w:r>
            <w:r w:rsidR="00497003">
              <w:rPr>
                <w:rFonts w:ascii="Arial" w:hAnsi="Arial"/>
              </w:rPr>
              <w:t xml:space="preserve"> confirmed their approval of</w:t>
            </w:r>
            <w:r>
              <w:rPr>
                <w:rFonts w:ascii="Arial" w:hAnsi="Arial"/>
              </w:rPr>
              <w:t xml:space="preserve"> </w:t>
            </w:r>
            <w:r w:rsidR="00F42D0F">
              <w:rPr>
                <w:rFonts w:ascii="Arial" w:hAnsi="Arial"/>
              </w:rPr>
              <w:t>the</w:t>
            </w:r>
            <w:r>
              <w:rPr>
                <w:rFonts w:ascii="Arial" w:hAnsi="Arial"/>
              </w:rPr>
              <w:t xml:space="preserve"> </w:t>
            </w:r>
            <w:r w:rsidR="00497003">
              <w:rPr>
                <w:rFonts w:ascii="Arial" w:hAnsi="Arial"/>
              </w:rPr>
              <w:t>r</w:t>
            </w:r>
            <w:r>
              <w:rPr>
                <w:rFonts w:ascii="Arial" w:hAnsi="Arial"/>
              </w:rPr>
              <w:t xml:space="preserve">isk </w:t>
            </w:r>
            <w:r w:rsidR="00497003">
              <w:rPr>
                <w:rFonts w:ascii="Arial" w:hAnsi="Arial"/>
              </w:rPr>
              <w:t>a</w:t>
            </w:r>
            <w:r>
              <w:rPr>
                <w:rFonts w:ascii="Arial" w:hAnsi="Arial"/>
              </w:rPr>
              <w:t>ssessments</w:t>
            </w:r>
            <w:r w:rsidR="00497003">
              <w:rPr>
                <w:rFonts w:ascii="Arial" w:hAnsi="Arial"/>
              </w:rPr>
              <w:t xml:space="preserve"> and plans for the gradual wider reopening of the school</w:t>
            </w:r>
            <w:r w:rsidR="00F42D0F">
              <w:rPr>
                <w:rFonts w:ascii="Arial" w:hAnsi="Arial"/>
              </w:rPr>
              <w:t>.</w:t>
            </w:r>
          </w:p>
          <w:p w14:paraId="1C0BE800" w14:textId="5E7402F8" w:rsidR="00512E82" w:rsidRPr="00B57D10" w:rsidRDefault="00512E82" w:rsidP="0098502F">
            <w:pPr>
              <w:jc w:val="both"/>
              <w:rPr>
                <w:rFonts w:ascii="Arial" w:hAnsi="Arial"/>
              </w:rPr>
            </w:pPr>
          </w:p>
        </w:tc>
      </w:tr>
      <w:tr w:rsidR="00BA329A" w:rsidRPr="00B57D10" w14:paraId="1930C51E" w14:textId="77777777" w:rsidTr="00B57D10">
        <w:tc>
          <w:tcPr>
            <w:tcW w:w="675" w:type="dxa"/>
            <w:shd w:val="clear" w:color="auto" w:fill="auto"/>
          </w:tcPr>
          <w:p w14:paraId="3B50AD93" w14:textId="77777777" w:rsidR="00CB148A" w:rsidRPr="00B57D10" w:rsidRDefault="00CB148A" w:rsidP="00B57D10">
            <w:pPr>
              <w:keepNext/>
              <w:spacing w:after="120"/>
              <w:outlineLvl w:val="0"/>
              <w:rPr>
                <w:rFonts w:ascii="Arial" w:hAnsi="Arial" w:cs="Arial"/>
                <w:b/>
                <w:bCs/>
                <w:color w:val="000000"/>
                <w:sz w:val="22"/>
                <w:szCs w:val="22"/>
              </w:rPr>
            </w:pPr>
          </w:p>
        </w:tc>
        <w:tc>
          <w:tcPr>
            <w:tcW w:w="7088" w:type="dxa"/>
            <w:shd w:val="clear" w:color="auto" w:fill="auto"/>
          </w:tcPr>
          <w:p w14:paraId="211FC27C" w14:textId="77777777" w:rsidR="00CB148A" w:rsidRPr="00B57D10" w:rsidRDefault="00CB148A" w:rsidP="00B57D10">
            <w:pPr>
              <w:keepNext/>
              <w:spacing w:after="120"/>
              <w:outlineLvl w:val="0"/>
              <w:rPr>
                <w:rFonts w:ascii="Arial" w:hAnsi="Arial" w:cs="Arial"/>
                <w:b/>
                <w:bCs/>
                <w:color w:val="000000"/>
              </w:rPr>
            </w:pPr>
            <w:r w:rsidRPr="00B57D10">
              <w:rPr>
                <w:rFonts w:ascii="Arial" w:hAnsi="Arial" w:cs="Arial"/>
                <w:b/>
                <w:bCs/>
                <w:color w:val="000000"/>
              </w:rPr>
              <w:t>Actions or decisions</w:t>
            </w:r>
          </w:p>
        </w:tc>
        <w:tc>
          <w:tcPr>
            <w:tcW w:w="1490" w:type="dxa"/>
            <w:shd w:val="clear" w:color="auto" w:fill="auto"/>
          </w:tcPr>
          <w:p w14:paraId="5A74DFF8" w14:textId="77777777" w:rsidR="00CB148A" w:rsidRPr="00B57D10" w:rsidRDefault="00CB148A" w:rsidP="00913657">
            <w:pPr>
              <w:rPr>
                <w:rFonts w:ascii="Arial" w:hAnsi="Arial" w:cs="Arial"/>
                <w:b/>
                <w:sz w:val="22"/>
                <w:szCs w:val="22"/>
              </w:rPr>
            </w:pPr>
            <w:r w:rsidRPr="00B57D10">
              <w:rPr>
                <w:rFonts w:ascii="Arial" w:hAnsi="Arial" w:cs="Arial"/>
                <w:b/>
                <w:sz w:val="22"/>
                <w:szCs w:val="22"/>
              </w:rPr>
              <w:t>Owner</w:t>
            </w:r>
          </w:p>
        </w:tc>
        <w:tc>
          <w:tcPr>
            <w:tcW w:w="1281" w:type="dxa"/>
            <w:shd w:val="clear" w:color="auto" w:fill="auto"/>
          </w:tcPr>
          <w:p w14:paraId="50C10D87" w14:textId="77777777" w:rsidR="00CB148A" w:rsidRPr="00B57D10" w:rsidRDefault="00CB148A" w:rsidP="00913657">
            <w:pPr>
              <w:rPr>
                <w:rFonts w:ascii="Arial" w:hAnsi="Arial" w:cs="Arial"/>
                <w:b/>
                <w:sz w:val="22"/>
                <w:szCs w:val="22"/>
              </w:rPr>
            </w:pPr>
            <w:r w:rsidRPr="00B57D10">
              <w:rPr>
                <w:rFonts w:ascii="Arial" w:hAnsi="Arial" w:cs="Arial"/>
                <w:b/>
                <w:sz w:val="22"/>
                <w:szCs w:val="22"/>
              </w:rPr>
              <w:t>Timescale</w:t>
            </w:r>
          </w:p>
        </w:tc>
      </w:tr>
      <w:tr w:rsidR="00BA329A" w:rsidRPr="00B57D10" w14:paraId="27A7F669" w14:textId="77777777" w:rsidTr="00B57D10">
        <w:trPr>
          <w:trHeight w:val="353"/>
        </w:trPr>
        <w:tc>
          <w:tcPr>
            <w:tcW w:w="675" w:type="dxa"/>
            <w:shd w:val="clear" w:color="auto" w:fill="auto"/>
          </w:tcPr>
          <w:p w14:paraId="7F06D7E7" w14:textId="77777777" w:rsidR="00CB148A" w:rsidRPr="00B57D10" w:rsidRDefault="00CB148A" w:rsidP="00913657">
            <w:pPr>
              <w:rPr>
                <w:rFonts w:ascii="Arial" w:hAnsi="Arial" w:cs="Arial"/>
                <w:sz w:val="22"/>
                <w:szCs w:val="22"/>
              </w:rPr>
            </w:pPr>
          </w:p>
        </w:tc>
        <w:tc>
          <w:tcPr>
            <w:tcW w:w="7088" w:type="dxa"/>
            <w:shd w:val="clear" w:color="auto" w:fill="auto"/>
          </w:tcPr>
          <w:p w14:paraId="1295F4BF" w14:textId="3E42877F" w:rsidR="00F42D0F" w:rsidRDefault="00F42D0F" w:rsidP="00BA329A">
            <w:pPr>
              <w:pStyle w:val="ListParagraph"/>
              <w:numPr>
                <w:ilvl w:val="0"/>
                <w:numId w:val="37"/>
              </w:numPr>
              <w:rPr>
                <w:rFonts w:ascii="Arial" w:hAnsi="Arial"/>
              </w:rPr>
            </w:pPr>
            <w:r>
              <w:rPr>
                <w:rFonts w:ascii="Arial" w:hAnsi="Arial"/>
              </w:rPr>
              <w:t xml:space="preserve">BHPS </w:t>
            </w:r>
            <w:r w:rsidRPr="00F42D0F">
              <w:rPr>
                <w:rFonts w:ascii="Arial" w:hAnsi="Arial"/>
              </w:rPr>
              <w:t xml:space="preserve">Covid-19 Operational Risk Assessment for School Reopening </w:t>
            </w:r>
            <w:r>
              <w:rPr>
                <w:rFonts w:ascii="Arial" w:hAnsi="Arial"/>
              </w:rPr>
              <w:t>approved</w:t>
            </w:r>
          </w:p>
          <w:p w14:paraId="1954EB54" w14:textId="77777777" w:rsidR="00F42D0F" w:rsidRDefault="00F42D0F" w:rsidP="00F42D0F">
            <w:pPr>
              <w:pStyle w:val="ListParagraph"/>
              <w:rPr>
                <w:rFonts w:ascii="Arial" w:hAnsi="Arial"/>
              </w:rPr>
            </w:pPr>
          </w:p>
          <w:p w14:paraId="32E69EE9" w14:textId="215BD2FE" w:rsidR="006F7EA7" w:rsidRDefault="00F42D0F" w:rsidP="00BA329A">
            <w:pPr>
              <w:pStyle w:val="ListParagraph"/>
              <w:numPr>
                <w:ilvl w:val="0"/>
                <w:numId w:val="37"/>
              </w:numPr>
              <w:rPr>
                <w:rFonts w:ascii="Arial" w:hAnsi="Arial"/>
              </w:rPr>
            </w:pPr>
            <w:r w:rsidRPr="00F42D0F">
              <w:rPr>
                <w:rFonts w:ascii="Arial" w:hAnsi="Arial"/>
              </w:rPr>
              <w:t xml:space="preserve">MCC Schools/Settings Health and Safety Risk Assessment - Covid-19 </w:t>
            </w:r>
            <w:r>
              <w:rPr>
                <w:rFonts w:ascii="Arial" w:hAnsi="Arial"/>
              </w:rPr>
              <w:t>approved</w:t>
            </w:r>
          </w:p>
          <w:p w14:paraId="306BDC61" w14:textId="77777777" w:rsidR="00F42D0F" w:rsidRPr="00F42D0F" w:rsidRDefault="00F42D0F" w:rsidP="00F42D0F">
            <w:pPr>
              <w:pStyle w:val="ListParagraph"/>
              <w:rPr>
                <w:rFonts w:ascii="Arial" w:hAnsi="Arial"/>
              </w:rPr>
            </w:pPr>
          </w:p>
          <w:p w14:paraId="5ABA195D" w14:textId="54F87305" w:rsidR="00F42D0F" w:rsidRDefault="00F42D0F" w:rsidP="00BA329A">
            <w:pPr>
              <w:pStyle w:val="ListParagraph"/>
              <w:numPr>
                <w:ilvl w:val="0"/>
                <w:numId w:val="37"/>
              </w:numPr>
              <w:rPr>
                <w:rFonts w:ascii="Arial" w:hAnsi="Arial"/>
              </w:rPr>
            </w:pPr>
            <w:r>
              <w:rPr>
                <w:rFonts w:ascii="Arial" w:hAnsi="Arial"/>
              </w:rPr>
              <w:t xml:space="preserve">Wider reopening of school beginning with Y6 </w:t>
            </w:r>
            <w:r w:rsidR="00775C1D">
              <w:rPr>
                <w:rFonts w:ascii="Arial" w:hAnsi="Arial"/>
              </w:rPr>
              <w:t>on 8</w:t>
            </w:r>
            <w:r w:rsidR="00775C1D" w:rsidRPr="00775C1D">
              <w:rPr>
                <w:rFonts w:ascii="Arial" w:hAnsi="Arial"/>
                <w:vertAlign w:val="superscript"/>
              </w:rPr>
              <w:t>th</w:t>
            </w:r>
            <w:r w:rsidR="00775C1D">
              <w:rPr>
                <w:rFonts w:ascii="Arial" w:hAnsi="Arial"/>
              </w:rPr>
              <w:t xml:space="preserve"> June</w:t>
            </w:r>
            <w:r>
              <w:rPr>
                <w:rFonts w:ascii="Arial" w:hAnsi="Arial"/>
              </w:rPr>
              <w:t xml:space="preserve"> approved</w:t>
            </w:r>
          </w:p>
          <w:p w14:paraId="785DB6B4" w14:textId="43878C9F" w:rsidR="00993A18" w:rsidRPr="00F42D0F" w:rsidRDefault="00993A18" w:rsidP="00F42D0F">
            <w:pPr>
              <w:rPr>
                <w:rFonts w:ascii="Arial" w:hAnsi="Arial"/>
              </w:rPr>
            </w:pPr>
          </w:p>
        </w:tc>
        <w:tc>
          <w:tcPr>
            <w:tcW w:w="1490" w:type="dxa"/>
            <w:shd w:val="clear" w:color="auto" w:fill="auto"/>
          </w:tcPr>
          <w:p w14:paraId="05D5C6CB" w14:textId="5774D1C3" w:rsidR="000F30DE" w:rsidRDefault="0069261C" w:rsidP="00232A46">
            <w:pPr>
              <w:rPr>
                <w:rFonts w:ascii="Arial" w:hAnsi="Arial"/>
                <w:szCs w:val="20"/>
              </w:rPr>
            </w:pPr>
            <w:r>
              <w:rPr>
                <w:rFonts w:ascii="Arial" w:hAnsi="Arial"/>
                <w:szCs w:val="20"/>
              </w:rPr>
              <w:t>G</w:t>
            </w:r>
            <w:r w:rsidR="00F42D0F">
              <w:rPr>
                <w:rFonts w:ascii="Arial" w:hAnsi="Arial"/>
                <w:szCs w:val="20"/>
              </w:rPr>
              <w:t>overn</w:t>
            </w:r>
            <w:r>
              <w:rPr>
                <w:rFonts w:ascii="Arial" w:hAnsi="Arial"/>
                <w:szCs w:val="20"/>
              </w:rPr>
              <w:t>ing Body</w:t>
            </w:r>
          </w:p>
          <w:p w14:paraId="04C739B5" w14:textId="77777777" w:rsidR="00993A18" w:rsidRDefault="00993A18" w:rsidP="00232A46">
            <w:pPr>
              <w:rPr>
                <w:rFonts w:ascii="Arial" w:hAnsi="Arial"/>
                <w:szCs w:val="20"/>
              </w:rPr>
            </w:pPr>
          </w:p>
          <w:p w14:paraId="5019F6F7" w14:textId="7A1E65CD" w:rsidR="00993A18" w:rsidRDefault="0069261C" w:rsidP="00232A46">
            <w:pPr>
              <w:rPr>
                <w:rFonts w:ascii="Arial" w:hAnsi="Arial"/>
                <w:szCs w:val="20"/>
              </w:rPr>
            </w:pPr>
            <w:r>
              <w:rPr>
                <w:rFonts w:ascii="Arial" w:hAnsi="Arial"/>
                <w:szCs w:val="20"/>
              </w:rPr>
              <w:t>G</w:t>
            </w:r>
            <w:r w:rsidR="00F42D0F">
              <w:rPr>
                <w:rFonts w:ascii="Arial" w:hAnsi="Arial"/>
                <w:szCs w:val="20"/>
              </w:rPr>
              <w:t>overn</w:t>
            </w:r>
            <w:r>
              <w:rPr>
                <w:rFonts w:ascii="Arial" w:hAnsi="Arial"/>
                <w:szCs w:val="20"/>
              </w:rPr>
              <w:t>ing Body</w:t>
            </w:r>
          </w:p>
          <w:p w14:paraId="7C19A131" w14:textId="77777777" w:rsidR="0069261C" w:rsidRDefault="0069261C" w:rsidP="00232A46">
            <w:pPr>
              <w:rPr>
                <w:rFonts w:ascii="Arial" w:hAnsi="Arial"/>
                <w:szCs w:val="20"/>
              </w:rPr>
            </w:pPr>
          </w:p>
          <w:p w14:paraId="31AEEF47" w14:textId="5C2720ED" w:rsidR="0069261C" w:rsidRPr="00B57D10" w:rsidRDefault="0069261C" w:rsidP="00232A46">
            <w:pPr>
              <w:rPr>
                <w:rFonts w:ascii="Arial" w:hAnsi="Arial"/>
                <w:szCs w:val="20"/>
              </w:rPr>
            </w:pPr>
            <w:r>
              <w:rPr>
                <w:rFonts w:ascii="Arial" w:hAnsi="Arial"/>
                <w:szCs w:val="20"/>
              </w:rPr>
              <w:t>Governing Body</w:t>
            </w:r>
          </w:p>
        </w:tc>
        <w:tc>
          <w:tcPr>
            <w:tcW w:w="1281" w:type="dxa"/>
            <w:shd w:val="clear" w:color="auto" w:fill="auto"/>
          </w:tcPr>
          <w:p w14:paraId="474C8810" w14:textId="2075376C" w:rsidR="000F30DE" w:rsidRDefault="000F30DE" w:rsidP="00913657">
            <w:pPr>
              <w:rPr>
                <w:rFonts w:ascii="Arial" w:hAnsi="Arial"/>
                <w:szCs w:val="20"/>
              </w:rPr>
            </w:pPr>
          </w:p>
          <w:p w14:paraId="5E0CAF25" w14:textId="0BFBF16B" w:rsidR="000F30DE" w:rsidRPr="00B57D10" w:rsidRDefault="000F30DE" w:rsidP="00913657">
            <w:pPr>
              <w:rPr>
                <w:rFonts w:ascii="Arial" w:hAnsi="Arial"/>
                <w:szCs w:val="20"/>
              </w:rPr>
            </w:pPr>
          </w:p>
        </w:tc>
      </w:tr>
    </w:tbl>
    <w:p w14:paraId="0F92C1E9" w14:textId="1612DD2D" w:rsidR="001344C9" w:rsidRDefault="001344C9" w:rsidP="00F55ED5">
      <w:pPr>
        <w:rPr>
          <w:rFonts w:ascii="Arial" w:hAnsi="Arial" w:cs="Arial"/>
          <w:szCs w:val="20"/>
        </w:rPr>
      </w:pPr>
    </w:p>
    <w:p w14:paraId="6CBBBDF8" w14:textId="732E5DB7" w:rsidR="00385CAB" w:rsidRDefault="00385CAB"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7002"/>
        <w:gridCol w:w="1482"/>
        <w:gridCol w:w="1377"/>
      </w:tblGrid>
      <w:tr w:rsidR="00385CAB" w:rsidRPr="00385CAB" w14:paraId="0A771129" w14:textId="77777777" w:rsidTr="00154627">
        <w:tc>
          <w:tcPr>
            <w:tcW w:w="675" w:type="dxa"/>
          </w:tcPr>
          <w:p w14:paraId="2D9271B2" w14:textId="608BEDCA" w:rsidR="00385CAB" w:rsidRPr="00385CAB" w:rsidRDefault="00385CAB" w:rsidP="00385CAB">
            <w:pPr>
              <w:rPr>
                <w:rFonts w:ascii="Arial" w:hAnsi="Arial" w:cs="Arial"/>
                <w:b/>
                <w:szCs w:val="20"/>
              </w:rPr>
            </w:pPr>
            <w:r>
              <w:rPr>
                <w:rFonts w:ascii="Arial" w:hAnsi="Arial" w:cs="Arial"/>
                <w:b/>
                <w:szCs w:val="20"/>
              </w:rPr>
              <w:t>10</w:t>
            </w:r>
            <w:r w:rsidRPr="00385CAB">
              <w:rPr>
                <w:rFonts w:ascii="Arial" w:hAnsi="Arial" w:cs="Arial"/>
                <w:b/>
                <w:szCs w:val="20"/>
              </w:rPr>
              <w:t>.</w:t>
            </w:r>
          </w:p>
        </w:tc>
        <w:tc>
          <w:tcPr>
            <w:tcW w:w="9859" w:type="dxa"/>
            <w:gridSpan w:val="3"/>
          </w:tcPr>
          <w:p w14:paraId="66209167" w14:textId="2B6857B5" w:rsidR="00385CAB" w:rsidRPr="00385CAB" w:rsidRDefault="00385CAB" w:rsidP="00385CAB">
            <w:pPr>
              <w:rPr>
                <w:rFonts w:ascii="Arial" w:hAnsi="Arial" w:cs="Arial"/>
                <w:b/>
                <w:szCs w:val="20"/>
              </w:rPr>
            </w:pPr>
            <w:r>
              <w:rPr>
                <w:rFonts w:ascii="Arial" w:hAnsi="Arial" w:cs="Arial"/>
                <w:b/>
                <w:szCs w:val="20"/>
              </w:rPr>
              <w:t>Any other business</w:t>
            </w:r>
          </w:p>
        </w:tc>
      </w:tr>
      <w:tr w:rsidR="00385CAB" w:rsidRPr="00385CAB" w14:paraId="0B071F72" w14:textId="77777777" w:rsidTr="00154627">
        <w:tc>
          <w:tcPr>
            <w:tcW w:w="10534" w:type="dxa"/>
            <w:gridSpan w:val="4"/>
          </w:tcPr>
          <w:p w14:paraId="290EA55B" w14:textId="712C3B31" w:rsidR="00512E82" w:rsidRPr="00385CAB" w:rsidRDefault="00497003" w:rsidP="00512E82">
            <w:pPr>
              <w:rPr>
                <w:rFonts w:ascii="Arial" w:hAnsi="Arial" w:cs="Arial"/>
                <w:szCs w:val="20"/>
              </w:rPr>
            </w:pPr>
            <w:r>
              <w:rPr>
                <w:rFonts w:ascii="Arial" w:hAnsi="Arial" w:cs="Arial"/>
                <w:szCs w:val="20"/>
              </w:rPr>
              <w:t xml:space="preserve">The Chair expressed the </w:t>
            </w:r>
            <w:r w:rsidR="0069261C">
              <w:rPr>
                <w:rFonts w:ascii="Arial" w:hAnsi="Arial" w:cs="Arial"/>
                <w:szCs w:val="20"/>
              </w:rPr>
              <w:t>governors’</w:t>
            </w:r>
            <w:r>
              <w:rPr>
                <w:rFonts w:ascii="Arial" w:hAnsi="Arial" w:cs="Arial"/>
                <w:szCs w:val="20"/>
              </w:rPr>
              <w:t xml:space="preserve"> thanks to everyone at school, including those working from home, during an exceptionally long and challenging time</w:t>
            </w:r>
            <w:r w:rsidR="0069261C">
              <w:rPr>
                <w:rFonts w:ascii="Arial" w:hAnsi="Arial" w:cs="Arial"/>
                <w:szCs w:val="20"/>
              </w:rPr>
              <w:t xml:space="preserve">. The Chair </w:t>
            </w:r>
            <w:r>
              <w:rPr>
                <w:rFonts w:ascii="Arial" w:hAnsi="Arial" w:cs="Arial"/>
                <w:szCs w:val="20"/>
              </w:rPr>
              <w:t>asked that the governors</w:t>
            </w:r>
            <w:r w:rsidR="0069261C">
              <w:rPr>
                <w:rFonts w:ascii="Arial" w:hAnsi="Arial" w:cs="Arial"/>
                <w:szCs w:val="20"/>
              </w:rPr>
              <w:t>’</w:t>
            </w:r>
            <w:r>
              <w:rPr>
                <w:rFonts w:ascii="Arial" w:hAnsi="Arial" w:cs="Arial"/>
                <w:szCs w:val="20"/>
              </w:rPr>
              <w:t xml:space="preserve"> appreciation be passed on to all the staff.</w:t>
            </w:r>
          </w:p>
          <w:p w14:paraId="14DA0539" w14:textId="4BF1926E" w:rsidR="00306841" w:rsidRPr="00385CAB" w:rsidRDefault="00306841" w:rsidP="00385CAB">
            <w:pPr>
              <w:rPr>
                <w:rFonts w:ascii="Arial" w:hAnsi="Arial" w:cs="Arial"/>
                <w:szCs w:val="20"/>
              </w:rPr>
            </w:pPr>
          </w:p>
        </w:tc>
      </w:tr>
      <w:tr w:rsidR="00385CAB" w:rsidRPr="00385CAB" w14:paraId="61AF1E15" w14:textId="77777777" w:rsidTr="00154627">
        <w:tc>
          <w:tcPr>
            <w:tcW w:w="675" w:type="dxa"/>
          </w:tcPr>
          <w:p w14:paraId="2B4E13AF" w14:textId="77777777" w:rsidR="00385CAB" w:rsidRPr="00385CAB" w:rsidRDefault="00385CAB" w:rsidP="00385CAB">
            <w:pPr>
              <w:rPr>
                <w:rFonts w:ascii="Arial" w:hAnsi="Arial" w:cs="Arial"/>
                <w:b/>
                <w:bCs/>
                <w:szCs w:val="20"/>
              </w:rPr>
            </w:pPr>
          </w:p>
        </w:tc>
        <w:tc>
          <w:tcPr>
            <w:tcW w:w="7088" w:type="dxa"/>
          </w:tcPr>
          <w:p w14:paraId="6D55EE0C" w14:textId="77777777" w:rsidR="00385CAB" w:rsidRPr="00385CAB" w:rsidRDefault="00385CAB" w:rsidP="00385CAB">
            <w:pPr>
              <w:rPr>
                <w:rFonts w:ascii="Arial" w:hAnsi="Arial" w:cs="Arial"/>
                <w:b/>
                <w:bCs/>
                <w:szCs w:val="20"/>
              </w:rPr>
            </w:pPr>
            <w:r w:rsidRPr="00385CAB">
              <w:rPr>
                <w:rFonts w:ascii="Arial" w:hAnsi="Arial" w:cs="Arial"/>
                <w:b/>
                <w:bCs/>
                <w:szCs w:val="20"/>
              </w:rPr>
              <w:t>Actions or decisions</w:t>
            </w:r>
          </w:p>
        </w:tc>
        <w:tc>
          <w:tcPr>
            <w:tcW w:w="1490" w:type="dxa"/>
          </w:tcPr>
          <w:p w14:paraId="149A3B85" w14:textId="77777777" w:rsidR="00385CAB" w:rsidRPr="00385CAB" w:rsidRDefault="00385CAB" w:rsidP="00385CAB">
            <w:pPr>
              <w:rPr>
                <w:rFonts w:ascii="Arial" w:hAnsi="Arial" w:cs="Arial"/>
                <w:b/>
                <w:szCs w:val="20"/>
              </w:rPr>
            </w:pPr>
            <w:r w:rsidRPr="00385CAB">
              <w:rPr>
                <w:rFonts w:ascii="Arial" w:hAnsi="Arial" w:cs="Arial"/>
                <w:b/>
                <w:szCs w:val="20"/>
              </w:rPr>
              <w:t>Owner</w:t>
            </w:r>
          </w:p>
        </w:tc>
        <w:tc>
          <w:tcPr>
            <w:tcW w:w="1281" w:type="dxa"/>
          </w:tcPr>
          <w:p w14:paraId="7BEA2C36" w14:textId="77777777" w:rsidR="00385CAB" w:rsidRPr="00385CAB" w:rsidRDefault="00385CAB" w:rsidP="00385CAB">
            <w:pPr>
              <w:rPr>
                <w:rFonts w:ascii="Arial" w:hAnsi="Arial" w:cs="Arial"/>
                <w:b/>
                <w:szCs w:val="20"/>
              </w:rPr>
            </w:pPr>
            <w:r w:rsidRPr="00385CAB">
              <w:rPr>
                <w:rFonts w:ascii="Arial" w:hAnsi="Arial" w:cs="Arial"/>
                <w:b/>
                <w:szCs w:val="20"/>
              </w:rPr>
              <w:t>Timescale</w:t>
            </w:r>
          </w:p>
        </w:tc>
      </w:tr>
      <w:tr w:rsidR="00385CAB" w:rsidRPr="00385CAB" w14:paraId="1AD105F9" w14:textId="77777777" w:rsidTr="00154627">
        <w:trPr>
          <w:trHeight w:val="353"/>
        </w:trPr>
        <w:tc>
          <w:tcPr>
            <w:tcW w:w="675" w:type="dxa"/>
          </w:tcPr>
          <w:p w14:paraId="1621FF3F" w14:textId="77777777" w:rsidR="00385CAB" w:rsidRPr="00385CAB" w:rsidRDefault="00385CAB" w:rsidP="00385CAB">
            <w:pPr>
              <w:rPr>
                <w:rFonts w:ascii="Arial" w:hAnsi="Arial" w:cs="Arial"/>
                <w:szCs w:val="20"/>
              </w:rPr>
            </w:pPr>
          </w:p>
        </w:tc>
        <w:tc>
          <w:tcPr>
            <w:tcW w:w="7088" w:type="dxa"/>
          </w:tcPr>
          <w:p w14:paraId="3149D1C7" w14:textId="77777777" w:rsidR="00385CAB" w:rsidRPr="00385CAB" w:rsidRDefault="00385CAB" w:rsidP="00486A82">
            <w:pPr>
              <w:ind w:left="1080"/>
              <w:rPr>
                <w:rFonts w:ascii="Arial" w:hAnsi="Arial" w:cs="Arial"/>
                <w:szCs w:val="20"/>
              </w:rPr>
            </w:pPr>
          </w:p>
        </w:tc>
        <w:tc>
          <w:tcPr>
            <w:tcW w:w="1490" w:type="dxa"/>
          </w:tcPr>
          <w:p w14:paraId="78019A7A" w14:textId="77777777" w:rsidR="00385CAB" w:rsidRPr="00385CAB" w:rsidRDefault="00385CAB" w:rsidP="00385CAB">
            <w:pPr>
              <w:rPr>
                <w:rFonts w:ascii="Arial" w:hAnsi="Arial" w:cs="Arial"/>
                <w:szCs w:val="20"/>
              </w:rPr>
            </w:pPr>
          </w:p>
          <w:p w14:paraId="70903CB1" w14:textId="77777777" w:rsidR="00385CAB" w:rsidRPr="00385CAB" w:rsidRDefault="00385CAB" w:rsidP="00385CAB">
            <w:pPr>
              <w:rPr>
                <w:rFonts w:ascii="Arial" w:hAnsi="Arial" w:cs="Arial"/>
                <w:szCs w:val="20"/>
              </w:rPr>
            </w:pPr>
          </w:p>
        </w:tc>
        <w:tc>
          <w:tcPr>
            <w:tcW w:w="1281" w:type="dxa"/>
          </w:tcPr>
          <w:p w14:paraId="68755499" w14:textId="77777777" w:rsidR="00385CAB" w:rsidRPr="00385CAB" w:rsidRDefault="00385CAB" w:rsidP="00385CAB">
            <w:pPr>
              <w:rPr>
                <w:rFonts w:ascii="Arial" w:hAnsi="Arial" w:cs="Arial"/>
                <w:szCs w:val="20"/>
              </w:rPr>
            </w:pPr>
          </w:p>
          <w:p w14:paraId="783B6CFC" w14:textId="77777777" w:rsidR="00385CAB" w:rsidRPr="00385CAB" w:rsidRDefault="00385CAB" w:rsidP="00385CAB">
            <w:pPr>
              <w:rPr>
                <w:rFonts w:ascii="Arial" w:hAnsi="Arial" w:cs="Arial"/>
                <w:szCs w:val="20"/>
              </w:rPr>
            </w:pPr>
          </w:p>
        </w:tc>
      </w:tr>
    </w:tbl>
    <w:p w14:paraId="682262F3" w14:textId="77777777" w:rsidR="00385CAB" w:rsidRDefault="00385CAB"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86"/>
      </w:tblGrid>
      <w:tr w:rsidR="00541230" w:rsidRPr="00541230" w14:paraId="34508844" w14:textId="77777777" w:rsidTr="000E0AF8">
        <w:tc>
          <w:tcPr>
            <w:tcW w:w="5070" w:type="dxa"/>
            <w:tcBorders>
              <w:top w:val="single" w:sz="4" w:space="0" w:color="auto"/>
              <w:left w:val="single" w:sz="4" w:space="0" w:color="auto"/>
              <w:bottom w:val="single" w:sz="4" w:space="0" w:color="auto"/>
              <w:right w:val="single" w:sz="4" w:space="0" w:color="auto"/>
            </w:tcBorders>
            <w:shd w:val="clear" w:color="auto" w:fill="BFBFBF"/>
          </w:tcPr>
          <w:p w14:paraId="0C25C145" w14:textId="77777777" w:rsidR="00541230" w:rsidRPr="00541230" w:rsidRDefault="00541230" w:rsidP="00541230">
            <w:pPr>
              <w:spacing w:line="276" w:lineRule="auto"/>
              <w:rPr>
                <w:rFonts w:ascii="Arial" w:hAnsi="Arial"/>
                <w:b/>
                <w:bCs/>
                <w:szCs w:val="20"/>
              </w:rPr>
            </w:pPr>
          </w:p>
          <w:p w14:paraId="1F741B55" w14:textId="77777777" w:rsidR="00541230" w:rsidRPr="00541230" w:rsidRDefault="00541230" w:rsidP="00541230">
            <w:pPr>
              <w:spacing w:line="276" w:lineRule="auto"/>
              <w:rPr>
                <w:rFonts w:ascii="Arial" w:hAnsi="Arial" w:cs="Arial"/>
                <w:b/>
                <w:bCs/>
                <w:szCs w:val="20"/>
              </w:rPr>
            </w:pPr>
            <w:r w:rsidRPr="00541230">
              <w:rPr>
                <w:rFonts w:ascii="Arial" w:hAnsi="Arial"/>
                <w:b/>
                <w:bCs/>
                <w:szCs w:val="20"/>
              </w:rPr>
              <w:t>Date and time of next meeting:</w:t>
            </w:r>
          </w:p>
        </w:tc>
        <w:tc>
          <w:tcPr>
            <w:tcW w:w="5386" w:type="dxa"/>
            <w:tcBorders>
              <w:top w:val="single" w:sz="4" w:space="0" w:color="auto"/>
              <w:left w:val="single" w:sz="4" w:space="0" w:color="auto"/>
              <w:bottom w:val="single" w:sz="4" w:space="0" w:color="auto"/>
              <w:right w:val="single" w:sz="4" w:space="0" w:color="auto"/>
            </w:tcBorders>
          </w:tcPr>
          <w:p w14:paraId="44494640" w14:textId="77777777" w:rsidR="00541230" w:rsidRPr="00541230" w:rsidRDefault="00541230" w:rsidP="00541230">
            <w:pPr>
              <w:spacing w:line="276" w:lineRule="auto"/>
              <w:jc w:val="center"/>
              <w:rPr>
                <w:rFonts w:ascii="Arial" w:hAnsi="Arial" w:cs="Arial"/>
                <w:b/>
                <w:i/>
                <w:szCs w:val="20"/>
              </w:rPr>
            </w:pPr>
          </w:p>
          <w:p w14:paraId="621E3AFE" w14:textId="2C950C39" w:rsidR="00775C1D" w:rsidRDefault="00775C1D" w:rsidP="00573748">
            <w:pPr>
              <w:spacing w:after="240"/>
              <w:jc w:val="center"/>
              <w:rPr>
                <w:rFonts w:ascii="Arial" w:hAnsi="Arial" w:cs="Arial"/>
                <w:szCs w:val="20"/>
              </w:rPr>
            </w:pPr>
            <w:r>
              <w:rPr>
                <w:rFonts w:ascii="Arial" w:hAnsi="Arial" w:cs="Arial"/>
                <w:szCs w:val="20"/>
              </w:rPr>
              <w:t>Resources Committee Monday 22.6.20 @ 4.30pm</w:t>
            </w:r>
          </w:p>
          <w:p w14:paraId="4A18CBD5" w14:textId="2C926B42" w:rsidR="00541230" w:rsidRPr="002825AE" w:rsidRDefault="00775C1D" w:rsidP="00573748">
            <w:pPr>
              <w:spacing w:after="240"/>
              <w:jc w:val="center"/>
              <w:rPr>
                <w:rFonts w:ascii="Arial" w:hAnsi="Arial" w:cs="Arial"/>
                <w:szCs w:val="20"/>
              </w:rPr>
            </w:pPr>
            <w:r>
              <w:rPr>
                <w:rFonts w:ascii="Arial" w:hAnsi="Arial" w:cs="Arial"/>
                <w:szCs w:val="20"/>
              </w:rPr>
              <w:t xml:space="preserve">Governing Body </w:t>
            </w:r>
            <w:r w:rsidR="00412AA0">
              <w:rPr>
                <w:rFonts w:ascii="Arial" w:hAnsi="Arial" w:cs="Arial"/>
                <w:szCs w:val="20"/>
              </w:rPr>
              <w:t>Monday</w:t>
            </w:r>
            <w:r>
              <w:rPr>
                <w:rFonts w:ascii="Arial" w:hAnsi="Arial" w:cs="Arial"/>
                <w:szCs w:val="20"/>
              </w:rPr>
              <w:t xml:space="preserve"> 13.7.20</w:t>
            </w:r>
            <w:r w:rsidR="00412AA0">
              <w:rPr>
                <w:rFonts w:ascii="Arial" w:hAnsi="Arial" w:cs="Arial"/>
                <w:szCs w:val="20"/>
              </w:rPr>
              <w:t xml:space="preserve"> at 4.</w:t>
            </w:r>
            <w:r w:rsidR="008A49C2">
              <w:rPr>
                <w:rFonts w:ascii="Arial" w:hAnsi="Arial" w:cs="Arial"/>
                <w:szCs w:val="20"/>
              </w:rPr>
              <w:t>3</w:t>
            </w:r>
            <w:r w:rsidR="00412AA0">
              <w:rPr>
                <w:rFonts w:ascii="Arial" w:hAnsi="Arial" w:cs="Arial"/>
                <w:szCs w:val="20"/>
              </w:rPr>
              <w:t>0pm</w:t>
            </w:r>
          </w:p>
        </w:tc>
      </w:tr>
    </w:tbl>
    <w:p w14:paraId="2C5326DB" w14:textId="0729DF33" w:rsidR="0038189B" w:rsidRDefault="0038189B" w:rsidP="00F55ED5"/>
    <w:sectPr w:rsidR="0038189B" w:rsidSect="00FD3EC5">
      <w:headerReference w:type="default" r:id="rId9"/>
      <w:footerReference w:type="even" r:id="rId10"/>
      <w:footerReference w:type="default" r:id="rId11"/>
      <w:headerReference w:type="first" r:id="rId12"/>
      <w:footerReference w:type="first" r:id="rId13"/>
      <w:pgSz w:w="11906" w:h="16838" w:code="9"/>
      <w:pgMar w:top="851" w:right="737" w:bottom="737" w:left="851" w:header="72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7FA86" w14:textId="77777777" w:rsidR="008F44EB" w:rsidRDefault="008F44EB">
      <w:r>
        <w:separator/>
      </w:r>
    </w:p>
  </w:endnote>
  <w:endnote w:type="continuationSeparator" w:id="0">
    <w:p w14:paraId="5F1DFD4A" w14:textId="77777777" w:rsidR="008F44EB" w:rsidRDefault="008F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DB12C" w14:textId="77777777" w:rsidR="0077729F" w:rsidRDefault="0077729F" w:rsidP="001B5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92E4D1" w14:textId="77777777" w:rsidR="0077729F" w:rsidRDefault="007772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49DD9" w14:textId="77777777" w:rsidR="0077729F" w:rsidRDefault="0077729F" w:rsidP="001B5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6C50">
      <w:rPr>
        <w:rStyle w:val="PageNumber"/>
        <w:noProof/>
      </w:rPr>
      <w:t>4</w:t>
    </w:r>
    <w:r>
      <w:rPr>
        <w:rStyle w:val="PageNumber"/>
      </w:rPr>
      <w:fldChar w:fldCharType="end"/>
    </w:r>
  </w:p>
  <w:p w14:paraId="27B87875" w14:textId="6051AFBE" w:rsidR="0077729F" w:rsidRDefault="0077729F" w:rsidP="00FD3EC5">
    <w:pPr>
      <w:pStyle w:val="Footer"/>
      <w:tabs>
        <w:tab w:val="clear" w:pos="4153"/>
        <w:tab w:val="clear" w:pos="8306"/>
        <w:tab w:val="left" w:pos="5895"/>
      </w:tabs>
    </w:pPr>
    <w:r>
      <w:tab/>
    </w:r>
    <w:r>
      <w:rPr>
        <w:noProof/>
        <w:sz w:val="20"/>
      </w:rPr>
      <w:t>Template Copyright © One Education Ltd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6756E" w14:textId="1206C9C5" w:rsidR="0077729F" w:rsidRDefault="0077729F" w:rsidP="00BA60EC">
    <w:pPr>
      <w:pStyle w:val="Footer"/>
      <w:tabs>
        <w:tab w:val="clear" w:pos="4153"/>
        <w:tab w:val="clear" w:pos="8306"/>
        <w:tab w:val="center" w:pos="5159"/>
        <w:tab w:val="right" w:pos="10318"/>
      </w:tabs>
      <w:jc w:val="center"/>
    </w:pPr>
    <w:r>
      <w:t xml:space="preserve">                                                                             1            </w:t>
    </w:r>
    <w:r>
      <w:rPr>
        <w:noProof/>
        <w:sz w:val="20"/>
      </w:rPr>
      <w:t>Template Copyright © One Education Ltd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8470F" w14:textId="77777777" w:rsidR="008F44EB" w:rsidRDefault="008F44EB">
      <w:r>
        <w:separator/>
      </w:r>
    </w:p>
  </w:footnote>
  <w:footnote w:type="continuationSeparator" w:id="0">
    <w:p w14:paraId="08629521" w14:textId="77777777" w:rsidR="008F44EB" w:rsidRDefault="008F4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007AD" w14:textId="77777777" w:rsidR="0077729F" w:rsidRDefault="0077729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B764C" w14:textId="0630844A" w:rsidR="0077729F" w:rsidRDefault="0077729F">
    <w:pPr>
      <w:pStyle w:val="Header"/>
    </w:pPr>
  </w:p>
  <w:p w14:paraId="0196396D" w14:textId="77777777" w:rsidR="0077729F" w:rsidRDefault="0077729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22BD"/>
    <w:multiLevelType w:val="hybridMultilevel"/>
    <w:tmpl w:val="D2CA3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A337A"/>
    <w:multiLevelType w:val="hybridMultilevel"/>
    <w:tmpl w:val="3558D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A100798"/>
    <w:multiLevelType w:val="hybridMultilevel"/>
    <w:tmpl w:val="A460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150025"/>
    <w:multiLevelType w:val="hybridMultilevel"/>
    <w:tmpl w:val="8638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C119C"/>
    <w:multiLevelType w:val="hybridMultilevel"/>
    <w:tmpl w:val="DBE2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26088"/>
    <w:multiLevelType w:val="hybridMultilevel"/>
    <w:tmpl w:val="9ED0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75DB9"/>
    <w:multiLevelType w:val="hybridMultilevel"/>
    <w:tmpl w:val="B0B8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13DB0"/>
    <w:multiLevelType w:val="hybridMultilevel"/>
    <w:tmpl w:val="76B2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790C71"/>
    <w:multiLevelType w:val="hybridMultilevel"/>
    <w:tmpl w:val="19065914"/>
    <w:lvl w:ilvl="0" w:tplc="C6E287B2">
      <w:start w:val="1"/>
      <w:numFmt w:val="bullet"/>
      <w:lvlText w:val=""/>
      <w:lvlJc w:val="left"/>
      <w:pPr>
        <w:tabs>
          <w:tab w:val="num" w:pos="1440"/>
        </w:tabs>
        <w:ind w:left="1440" w:hanging="360"/>
      </w:pPr>
      <w:rPr>
        <w:rFonts w:ascii="Symbol" w:hAnsi="Symbol" w:hint="default"/>
      </w:rPr>
    </w:lvl>
    <w:lvl w:ilvl="1" w:tplc="FD5EC7A0">
      <w:start w:val="17"/>
      <w:numFmt w:val="bullet"/>
      <w:lvlText w:val="-"/>
      <w:lvlJc w:val="left"/>
      <w:pPr>
        <w:tabs>
          <w:tab w:val="num" w:pos="2160"/>
        </w:tabs>
        <w:ind w:left="2160" w:hanging="360"/>
      </w:pPr>
      <w:rPr>
        <w:rFonts w:ascii="Arial" w:eastAsia="Times New Roman" w:hAnsi="Arial"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33AB7183"/>
    <w:multiLevelType w:val="hybridMultilevel"/>
    <w:tmpl w:val="BA387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3AD3D7E"/>
    <w:multiLevelType w:val="hybridMultilevel"/>
    <w:tmpl w:val="E57E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92DB7"/>
    <w:multiLevelType w:val="hybridMultilevel"/>
    <w:tmpl w:val="FF62FC28"/>
    <w:lvl w:ilvl="0" w:tplc="0809000F">
      <w:start w:val="1"/>
      <w:numFmt w:val="decimal"/>
      <w:lvlText w:val="%1."/>
      <w:lvlJc w:val="left"/>
      <w:pPr>
        <w:tabs>
          <w:tab w:val="num" w:pos="840"/>
        </w:tabs>
        <w:ind w:left="840" w:hanging="360"/>
      </w:p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12">
    <w:nsid w:val="36E53F15"/>
    <w:multiLevelType w:val="hybridMultilevel"/>
    <w:tmpl w:val="AC7462C2"/>
    <w:lvl w:ilvl="0" w:tplc="C6E287B2">
      <w:start w:val="1"/>
      <w:numFmt w:val="bullet"/>
      <w:lvlText w:val=""/>
      <w:lvlJc w:val="left"/>
      <w:pPr>
        <w:tabs>
          <w:tab w:val="num" w:pos="1440"/>
        </w:tabs>
        <w:ind w:left="1440" w:hanging="360"/>
      </w:pPr>
      <w:rPr>
        <w:rFonts w:ascii="Symbol" w:hAnsi="Symbol" w:hint="default"/>
      </w:rPr>
    </w:lvl>
    <w:lvl w:ilvl="1" w:tplc="FD5EC7A0">
      <w:start w:val="17"/>
      <w:numFmt w:val="bullet"/>
      <w:lvlText w:val="-"/>
      <w:lvlJc w:val="left"/>
      <w:pPr>
        <w:tabs>
          <w:tab w:val="num" w:pos="2160"/>
        </w:tabs>
        <w:ind w:left="2160" w:hanging="360"/>
      </w:pPr>
      <w:rPr>
        <w:rFonts w:ascii="Arial" w:eastAsia="Times New Roman" w:hAnsi="Arial"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3D41190E"/>
    <w:multiLevelType w:val="hybridMultilevel"/>
    <w:tmpl w:val="B326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A673B"/>
    <w:multiLevelType w:val="hybridMultilevel"/>
    <w:tmpl w:val="8D82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DC2C28"/>
    <w:multiLevelType w:val="hybridMultilevel"/>
    <w:tmpl w:val="35EAD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19265D"/>
    <w:multiLevelType w:val="hybridMultilevel"/>
    <w:tmpl w:val="029219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4F820372"/>
    <w:multiLevelType w:val="hybridMultilevel"/>
    <w:tmpl w:val="997A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C96E65"/>
    <w:multiLevelType w:val="hybridMultilevel"/>
    <w:tmpl w:val="9F0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7307ED"/>
    <w:multiLevelType w:val="hybridMultilevel"/>
    <w:tmpl w:val="8F74D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241BEF"/>
    <w:multiLevelType w:val="hybridMultilevel"/>
    <w:tmpl w:val="CC50D2F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587718E"/>
    <w:multiLevelType w:val="hybridMultilevel"/>
    <w:tmpl w:val="B17A3BC8"/>
    <w:lvl w:ilvl="0" w:tplc="C6E287B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6ED7C34"/>
    <w:multiLevelType w:val="hybridMultilevel"/>
    <w:tmpl w:val="619A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FB7139"/>
    <w:multiLevelType w:val="hybridMultilevel"/>
    <w:tmpl w:val="EFF64582"/>
    <w:lvl w:ilvl="0" w:tplc="FD5EC7A0">
      <w:start w:val="17"/>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16641ED"/>
    <w:multiLevelType w:val="hybridMultilevel"/>
    <w:tmpl w:val="AD5893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62325ABF"/>
    <w:multiLevelType w:val="hybridMultilevel"/>
    <w:tmpl w:val="2EE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5B6550"/>
    <w:multiLevelType w:val="hybridMultilevel"/>
    <w:tmpl w:val="17F6A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8635AE7"/>
    <w:multiLevelType w:val="hybridMultilevel"/>
    <w:tmpl w:val="4C8AA2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B125D27"/>
    <w:multiLevelType w:val="hybridMultilevel"/>
    <w:tmpl w:val="9E82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067B85"/>
    <w:multiLevelType w:val="hybridMultilevel"/>
    <w:tmpl w:val="D79C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1C3256"/>
    <w:multiLevelType w:val="hybridMultilevel"/>
    <w:tmpl w:val="8880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2C7FE8"/>
    <w:multiLevelType w:val="multilevel"/>
    <w:tmpl w:val="AC7462C2"/>
    <w:lvl w:ilvl="0">
      <w:start w:val="1"/>
      <w:numFmt w:val="bullet"/>
      <w:lvlText w:val=""/>
      <w:lvlJc w:val="left"/>
      <w:pPr>
        <w:tabs>
          <w:tab w:val="num" w:pos="1440"/>
        </w:tabs>
        <w:ind w:left="1440" w:hanging="360"/>
      </w:pPr>
      <w:rPr>
        <w:rFonts w:ascii="Symbol" w:hAnsi="Symbol" w:hint="default"/>
      </w:rPr>
    </w:lvl>
    <w:lvl w:ilvl="1">
      <w:start w:val="17"/>
      <w:numFmt w:val="bullet"/>
      <w:lvlText w:val="-"/>
      <w:lvlJc w:val="left"/>
      <w:pPr>
        <w:tabs>
          <w:tab w:val="num" w:pos="2160"/>
        </w:tabs>
        <w:ind w:left="2160" w:hanging="360"/>
      </w:pPr>
      <w:rPr>
        <w:rFonts w:ascii="Arial" w:eastAsia="Times New Roman" w:hAnsi="Arial"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73304D18"/>
    <w:multiLevelType w:val="hybridMultilevel"/>
    <w:tmpl w:val="A058FC46"/>
    <w:lvl w:ilvl="0" w:tplc="C6E287B2">
      <w:start w:val="1"/>
      <w:numFmt w:val="bullet"/>
      <w:lvlText w:val=""/>
      <w:lvlJc w:val="left"/>
      <w:pPr>
        <w:tabs>
          <w:tab w:val="num" w:pos="2160"/>
        </w:tabs>
        <w:ind w:left="2160" w:hanging="360"/>
      </w:pPr>
      <w:rPr>
        <w:rFonts w:ascii="Symbol" w:hAnsi="Symbol" w:hint="default"/>
      </w:rPr>
    </w:lvl>
    <w:lvl w:ilvl="1" w:tplc="08090001">
      <w:start w:val="1"/>
      <w:numFmt w:val="bullet"/>
      <w:lvlText w:val=""/>
      <w:lvlJc w:val="left"/>
      <w:pPr>
        <w:tabs>
          <w:tab w:val="num" w:pos="2880"/>
        </w:tabs>
        <w:ind w:left="2880" w:hanging="360"/>
      </w:pPr>
      <w:rPr>
        <w:rFonts w:ascii="Symbol" w:hAnsi="Symbol"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3">
    <w:nsid w:val="73891DC5"/>
    <w:multiLevelType w:val="hybridMultilevel"/>
    <w:tmpl w:val="2FD0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287B28"/>
    <w:multiLevelType w:val="hybridMultilevel"/>
    <w:tmpl w:val="43E88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3D0189"/>
    <w:multiLevelType w:val="hybridMultilevel"/>
    <w:tmpl w:val="0364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485251"/>
    <w:multiLevelType w:val="hybridMultilevel"/>
    <w:tmpl w:val="8CB8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2219EA"/>
    <w:multiLevelType w:val="hybridMultilevel"/>
    <w:tmpl w:val="9E521E32"/>
    <w:lvl w:ilvl="0" w:tplc="C6E287B2">
      <w:start w:val="1"/>
      <w:numFmt w:val="bullet"/>
      <w:lvlText w:val=""/>
      <w:lvlJc w:val="left"/>
      <w:pPr>
        <w:tabs>
          <w:tab w:val="num" w:pos="1443"/>
        </w:tabs>
        <w:ind w:left="1443" w:hanging="360"/>
      </w:pPr>
      <w:rPr>
        <w:rFonts w:ascii="Symbol" w:hAnsi="Symbol" w:hint="default"/>
      </w:rPr>
    </w:lvl>
    <w:lvl w:ilvl="1" w:tplc="08090003" w:tentative="1">
      <w:start w:val="1"/>
      <w:numFmt w:val="bullet"/>
      <w:lvlText w:val="o"/>
      <w:lvlJc w:val="left"/>
      <w:pPr>
        <w:tabs>
          <w:tab w:val="num" w:pos="2163"/>
        </w:tabs>
        <w:ind w:left="2163" w:hanging="360"/>
      </w:pPr>
      <w:rPr>
        <w:rFonts w:ascii="Courier New" w:hAnsi="Courier New" w:cs="Courier New" w:hint="default"/>
      </w:rPr>
    </w:lvl>
    <w:lvl w:ilvl="2" w:tplc="08090005" w:tentative="1">
      <w:start w:val="1"/>
      <w:numFmt w:val="bullet"/>
      <w:lvlText w:val=""/>
      <w:lvlJc w:val="left"/>
      <w:pPr>
        <w:tabs>
          <w:tab w:val="num" w:pos="2883"/>
        </w:tabs>
        <w:ind w:left="2883" w:hanging="360"/>
      </w:pPr>
      <w:rPr>
        <w:rFonts w:ascii="Wingdings" w:hAnsi="Wingdings" w:hint="default"/>
      </w:rPr>
    </w:lvl>
    <w:lvl w:ilvl="3" w:tplc="08090001" w:tentative="1">
      <w:start w:val="1"/>
      <w:numFmt w:val="bullet"/>
      <w:lvlText w:val=""/>
      <w:lvlJc w:val="left"/>
      <w:pPr>
        <w:tabs>
          <w:tab w:val="num" w:pos="3603"/>
        </w:tabs>
        <w:ind w:left="3603" w:hanging="360"/>
      </w:pPr>
      <w:rPr>
        <w:rFonts w:ascii="Symbol" w:hAnsi="Symbol" w:hint="default"/>
      </w:rPr>
    </w:lvl>
    <w:lvl w:ilvl="4" w:tplc="08090003" w:tentative="1">
      <w:start w:val="1"/>
      <w:numFmt w:val="bullet"/>
      <w:lvlText w:val="o"/>
      <w:lvlJc w:val="left"/>
      <w:pPr>
        <w:tabs>
          <w:tab w:val="num" w:pos="4323"/>
        </w:tabs>
        <w:ind w:left="4323" w:hanging="360"/>
      </w:pPr>
      <w:rPr>
        <w:rFonts w:ascii="Courier New" w:hAnsi="Courier New" w:cs="Courier New" w:hint="default"/>
      </w:rPr>
    </w:lvl>
    <w:lvl w:ilvl="5" w:tplc="08090005" w:tentative="1">
      <w:start w:val="1"/>
      <w:numFmt w:val="bullet"/>
      <w:lvlText w:val=""/>
      <w:lvlJc w:val="left"/>
      <w:pPr>
        <w:tabs>
          <w:tab w:val="num" w:pos="5043"/>
        </w:tabs>
        <w:ind w:left="5043" w:hanging="360"/>
      </w:pPr>
      <w:rPr>
        <w:rFonts w:ascii="Wingdings" w:hAnsi="Wingdings" w:hint="default"/>
      </w:rPr>
    </w:lvl>
    <w:lvl w:ilvl="6" w:tplc="08090001" w:tentative="1">
      <w:start w:val="1"/>
      <w:numFmt w:val="bullet"/>
      <w:lvlText w:val=""/>
      <w:lvlJc w:val="left"/>
      <w:pPr>
        <w:tabs>
          <w:tab w:val="num" w:pos="5763"/>
        </w:tabs>
        <w:ind w:left="5763" w:hanging="360"/>
      </w:pPr>
      <w:rPr>
        <w:rFonts w:ascii="Symbol" w:hAnsi="Symbol" w:hint="default"/>
      </w:rPr>
    </w:lvl>
    <w:lvl w:ilvl="7" w:tplc="08090003" w:tentative="1">
      <w:start w:val="1"/>
      <w:numFmt w:val="bullet"/>
      <w:lvlText w:val="o"/>
      <w:lvlJc w:val="left"/>
      <w:pPr>
        <w:tabs>
          <w:tab w:val="num" w:pos="6483"/>
        </w:tabs>
        <w:ind w:left="6483" w:hanging="360"/>
      </w:pPr>
      <w:rPr>
        <w:rFonts w:ascii="Courier New" w:hAnsi="Courier New" w:cs="Courier New" w:hint="default"/>
      </w:rPr>
    </w:lvl>
    <w:lvl w:ilvl="8" w:tplc="08090005" w:tentative="1">
      <w:start w:val="1"/>
      <w:numFmt w:val="bullet"/>
      <w:lvlText w:val=""/>
      <w:lvlJc w:val="left"/>
      <w:pPr>
        <w:tabs>
          <w:tab w:val="num" w:pos="7203"/>
        </w:tabs>
        <w:ind w:left="7203" w:hanging="360"/>
      </w:pPr>
      <w:rPr>
        <w:rFonts w:ascii="Wingdings" w:hAnsi="Wingdings" w:hint="default"/>
      </w:rPr>
    </w:lvl>
  </w:abstractNum>
  <w:abstractNum w:abstractNumId="38">
    <w:nsid w:val="7C994EE9"/>
    <w:multiLevelType w:val="hybridMultilevel"/>
    <w:tmpl w:val="07DA96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6"/>
  </w:num>
  <w:num w:numId="2">
    <w:abstractNumId w:val="38"/>
  </w:num>
  <w:num w:numId="3">
    <w:abstractNumId w:val="24"/>
  </w:num>
  <w:num w:numId="4">
    <w:abstractNumId w:val="19"/>
  </w:num>
  <w:num w:numId="5">
    <w:abstractNumId w:val="27"/>
  </w:num>
  <w:num w:numId="6">
    <w:abstractNumId w:val="9"/>
  </w:num>
  <w:num w:numId="7">
    <w:abstractNumId w:val="33"/>
  </w:num>
  <w:num w:numId="8">
    <w:abstractNumId w:val="34"/>
  </w:num>
  <w:num w:numId="9">
    <w:abstractNumId w:val="0"/>
  </w:num>
  <w:num w:numId="10">
    <w:abstractNumId w:val="32"/>
  </w:num>
  <w:num w:numId="11">
    <w:abstractNumId w:val="37"/>
  </w:num>
  <w:num w:numId="12">
    <w:abstractNumId w:val="11"/>
  </w:num>
  <w:num w:numId="13">
    <w:abstractNumId w:val="21"/>
  </w:num>
  <w:num w:numId="14">
    <w:abstractNumId w:val="12"/>
  </w:num>
  <w:num w:numId="15">
    <w:abstractNumId w:val="23"/>
  </w:num>
  <w:num w:numId="16">
    <w:abstractNumId w:val="31"/>
  </w:num>
  <w:num w:numId="17">
    <w:abstractNumId w:val="8"/>
  </w:num>
  <w:num w:numId="18">
    <w:abstractNumId w:val="10"/>
  </w:num>
  <w:num w:numId="19">
    <w:abstractNumId w:val="5"/>
  </w:num>
  <w:num w:numId="20">
    <w:abstractNumId w:val="14"/>
  </w:num>
  <w:num w:numId="21">
    <w:abstractNumId w:val="18"/>
  </w:num>
  <w:num w:numId="22">
    <w:abstractNumId w:val="6"/>
  </w:num>
  <w:num w:numId="23">
    <w:abstractNumId w:val="1"/>
  </w:num>
  <w:num w:numId="24">
    <w:abstractNumId w:val="16"/>
  </w:num>
  <w:num w:numId="25">
    <w:abstractNumId w:val="22"/>
  </w:num>
  <w:num w:numId="26">
    <w:abstractNumId w:val="20"/>
  </w:num>
  <w:num w:numId="27">
    <w:abstractNumId w:val="28"/>
  </w:num>
  <w:num w:numId="28">
    <w:abstractNumId w:val="7"/>
  </w:num>
  <w:num w:numId="29">
    <w:abstractNumId w:val="13"/>
  </w:num>
  <w:num w:numId="30">
    <w:abstractNumId w:val="4"/>
  </w:num>
  <w:num w:numId="31">
    <w:abstractNumId w:val="2"/>
  </w:num>
  <w:num w:numId="32">
    <w:abstractNumId w:val="26"/>
  </w:num>
  <w:num w:numId="33">
    <w:abstractNumId w:val="17"/>
  </w:num>
  <w:num w:numId="34">
    <w:abstractNumId w:val="25"/>
  </w:num>
  <w:num w:numId="35">
    <w:abstractNumId w:val="30"/>
  </w:num>
  <w:num w:numId="36">
    <w:abstractNumId w:val="29"/>
  </w:num>
  <w:num w:numId="37">
    <w:abstractNumId w:val="35"/>
  </w:num>
  <w:num w:numId="38">
    <w:abstractNumId w:val="3"/>
  </w:num>
  <w:num w:numId="3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6D"/>
    <w:rsid w:val="00000766"/>
    <w:rsid w:val="00001F67"/>
    <w:rsid w:val="000028BE"/>
    <w:rsid w:val="0000382F"/>
    <w:rsid w:val="000038EA"/>
    <w:rsid w:val="0000392B"/>
    <w:rsid w:val="00005A2B"/>
    <w:rsid w:val="00005AA5"/>
    <w:rsid w:val="00006D83"/>
    <w:rsid w:val="00007AD3"/>
    <w:rsid w:val="00010744"/>
    <w:rsid w:val="000108B9"/>
    <w:rsid w:val="000108BD"/>
    <w:rsid w:val="00011434"/>
    <w:rsid w:val="00011ED3"/>
    <w:rsid w:val="000126F8"/>
    <w:rsid w:val="000130DC"/>
    <w:rsid w:val="00013596"/>
    <w:rsid w:val="00013C16"/>
    <w:rsid w:val="00014803"/>
    <w:rsid w:val="00014AF5"/>
    <w:rsid w:val="00014B89"/>
    <w:rsid w:val="000150FC"/>
    <w:rsid w:val="000153CF"/>
    <w:rsid w:val="0001581E"/>
    <w:rsid w:val="000159CF"/>
    <w:rsid w:val="00015C08"/>
    <w:rsid w:val="00016881"/>
    <w:rsid w:val="00016A7E"/>
    <w:rsid w:val="00016E33"/>
    <w:rsid w:val="000171F3"/>
    <w:rsid w:val="00017B8D"/>
    <w:rsid w:val="000223E2"/>
    <w:rsid w:val="00030385"/>
    <w:rsid w:val="000314B4"/>
    <w:rsid w:val="00031CA1"/>
    <w:rsid w:val="00031CB1"/>
    <w:rsid w:val="0003334B"/>
    <w:rsid w:val="0003387A"/>
    <w:rsid w:val="00033FCA"/>
    <w:rsid w:val="000362B4"/>
    <w:rsid w:val="00037F42"/>
    <w:rsid w:val="00037F85"/>
    <w:rsid w:val="00040807"/>
    <w:rsid w:val="00046155"/>
    <w:rsid w:val="00046725"/>
    <w:rsid w:val="00047705"/>
    <w:rsid w:val="00047B9F"/>
    <w:rsid w:val="000509FF"/>
    <w:rsid w:val="0005119A"/>
    <w:rsid w:val="000533D3"/>
    <w:rsid w:val="00054B5D"/>
    <w:rsid w:val="0005554B"/>
    <w:rsid w:val="00055958"/>
    <w:rsid w:val="000604ED"/>
    <w:rsid w:val="00061451"/>
    <w:rsid w:val="00062D2C"/>
    <w:rsid w:val="00063404"/>
    <w:rsid w:val="000652DA"/>
    <w:rsid w:val="000659F5"/>
    <w:rsid w:val="00065B8F"/>
    <w:rsid w:val="0006668A"/>
    <w:rsid w:val="0006719B"/>
    <w:rsid w:val="00067255"/>
    <w:rsid w:val="00067B38"/>
    <w:rsid w:val="000736C6"/>
    <w:rsid w:val="000737B8"/>
    <w:rsid w:val="00075B4E"/>
    <w:rsid w:val="00075DE5"/>
    <w:rsid w:val="0007669B"/>
    <w:rsid w:val="00076ADE"/>
    <w:rsid w:val="00076BF5"/>
    <w:rsid w:val="0007735F"/>
    <w:rsid w:val="00082AEF"/>
    <w:rsid w:val="0008348F"/>
    <w:rsid w:val="00085998"/>
    <w:rsid w:val="00086467"/>
    <w:rsid w:val="00087375"/>
    <w:rsid w:val="00087629"/>
    <w:rsid w:val="00090086"/>
    <w:rsid w:val="00091299"/>
    <w:rsid w:val="0009181C"/>
    <w:rsid w:val="000924EF"/>
    <w:rsid w:val="00093212"/>
    <w:rsid w:val="0009417B"/>
    <w:rsid w:val="00095A19"/>
    <w:rsid w:val="00095A95"/>
    <w:rsid w:val="000A0C4B"/>
    <w:rsid w:val="000A1BDE"/>
    <w:rsid w:val="000A2661"/>
    <w:rsid w:val="000A2744"/>
    <w:rsid w:val="000A3165"/>
    <w:rsid w:val="000A38B3"/>
    <w:rsid w:val="000A55A6"/>
    <w:rsid w:val="000A6BB1"/>
    <w:rsid w:val="000A6DB1"/>
    <w:rsid w:val="000A6E95"/>
    <w:rsid w:val="000A7669"/>
    <w:rsid w:val="000A7FBB"/>
    <w:rsid w:val="000A7FED"/>
    <w:rsid w:val="000B083A"/>
    <w:rsid w:val="000B0887"/>
    <w:rsid w:val="000B170A"/>
    <w:rsid w:val="000B180E"/>
    <w:rsid w:val="000B4182"/>
    <w:rsid w:val="000B4493"/>
    <w:rsid w:val="000B4A16"/>
    <w:rsid w:val="000B640A"/>
    <w:rsid w:val="000B665A"/>
    <w:rsid w:val="000B6D48"/>
    <w:rsid w:val="000B6E9E"/>
    <w:rsid w:val="000C018D"/>
    <w:rsid w:val="000C0E93"/>
    <w:rsid w:val="000C1AF8"/>
    <w:rsid w:val="000C34F0"/>
    <w:rsid w:val="000C4D67"/>
    <w:rsid w:val="000C535F"/>
    <w:rsid w:val="000C56D6"/>
    <w:rsid w:val="000C5BB6"/>
    <w:rsid w:val="000C6111"/>
    <w:rsid w:val="000D082A"/>
    <w:rsid w:val="000D1354"/>
    <w:rsid w:val="000D45B5"/>
    <w:rsid w:val="000D5BB6"/>
    <w:rsid w:val="000E0151"/>
    <w:rsid w:val="000E0AF8"/>
    <w:rsid w:val="000E312C"/>
    <w:rsid w:val="000E69BE"/>
    <w:rsid w:val="000E6A8C"/>
    <w:rsid w:val="000E7329"/>
    <w:rsid w:val="000E7688"/>
    <w:rsid w:val="000F0DD7"/>
    <w:rsid w:val="000F182A"/>
    <w:rsid w:val="000F25E0"/>
    <w:rsid w:val="000F30DE"/>
    <w:rsid w:val="000F4240"/>
    <w:rsid w:val="000F45B8"/>
    <w:rsid w:val="000F4BA1"/>
    <w:rsid w:val="000F5837"/>
    <w:rsid w:val="000F6B9E"/>
    <w:rsid w:val="0010088B"/>
    <w:rsid w:val="001027A3"/>
    <w:rsid w:val="00102B93"/>
    <w:rsid w:val="0010363B"/>
    <w:rsid w:val="0010379E"/>
    <w:rsid w:val="00104FAA"/>
    <w:rsid w:val="001051E3"/>
    <w:rsid w:val="001052BD"/>
    <w:rsid w:val="00105A89"/>
    <w:rsid w:val="001064B6"/>
    <w:rsid w:val="00107547"/>
    <w:rsid w:val="00111894"/>
    <w:rsid w:val="0011200C"/>
    <w:rsid w:val="00112322"/>
    <w:rsid w:val="001123A2"/>
    <w:rsid w:val="0011270D"/>
    <w:rsid w:val="001136F6"/>
    <w:rsid w:val="00114281"/>
    <w:rsid w:val="00114422"/>
    <w:rsid w:val="00115D92"/>
    <w:rsid w:val="001161A9"/>
    <w:rsid w:val="001207F1"/>
    <w:rsid w:val="00121D71"/>
    <w:rsid w:val="00122337"/>
    <w:rsid w:val="00123088"/>
    <w:rsid w:val="0012466E"/>
    <w:rsid w:val="00125EC6"/>
    <w:rsid w:val="00126257"/>
    <w:rsid w:val="00126CA9"/>
    <w:rsid w:val="001303C3"/>
    <w:rsid w:val="00130A43"/>
    <w:rsid w:val="0013150A"/>
    <w:rsid w:val="001344C9"/>
    <w:rsid w:val="00135409"/>
    <w:rsid w:val="00137226"/>
    <w:rsid w:val="00137A0F"/>
    <w:rsid w:val="0014039A"/>
    <w:rsid w:val="0014111A"/>
    <w:rsid w:val="00141F68"/>
    <w:rsid w:val="001427AB"/>
    <w:rsid w:val="00144764"/>
    <w:rsid w:val="00145ECB"/>
    <w:rsid w:val="00146F5A"/>
    <w:rsid w:val="001519D2"/>
    <w:rsid w:val="0015202F"/>
    <w:rsid w:val="00153180"/>
    <w:rsid w:val="00154627"/>
    <w:rsid w:val="00155BAB"/>
    <w:rsid w:val="00156F89"/>
    <w:rsid w:val="001574B1"/>
    <w:rsid w:val="00160075"/>
    <w:rsid w:val="00160F05"/>
    <w:rsid w:val="00161A09"/>
    <w:rsid w:val="00161D7F"/>
    <w:rsid w:val="00161F40"/>
    <w:rsid w:val="00162EEA"/>
    <w:rsid w:val="00162F33"/>
    <w:rsid w:val="001672A8"/>
    <w:rsid w:val="001727F8"/>
    <w:rsid w:val="00172E68"/>
    <w:rsid w:val="00173A32"/>
    <w:rsid w:val="0017426E"/>
    <w:rsid w:val="001746CE"/>
    <w:rsid w:val="00174CFA"/>
    <w:rsid w:val="00175D2B"/>
    <w:rsid w:val="0017607C"/>
    <w:rsid w:val="001766F2"/>
    <w:rsid w:val="00177857"/>
    <w:rsid w:val="00180F2B"/>
    <w:rsid w:val="00181294"/>
    <w:rsid w:val="0018473A"/>
    <w:rsid w:val="00184806"/>
    <w:rsid w:val="00184898"/>
    <w:rsid w:val="00184AE0"/>
    <w:rsid w:val="00184D2B"/>
    <w:rsid w:val="00191708"/>
    <w:rsid w:val="00191E93"/>
    <w:rsid w:val="00192435"/>
    <w:rsid w:val="001924B1"/>
    <w:rsid w:val="001944BB"/>
    <w:rsid w:val="00195479"/>
    <w:rsid w:val="001959C1"/>
    <w:rsid w:val="00195CC8"/>
    <w:rsid w:val="00195DCB"/>
    <w:rsid w:val="001969B2"/>
    <w:rsid w:val="001A1C5F"/>
    <w:rsid w:val="001A415F"/>
    <w:rsid w:val="001A55DF"/>
    <w:rsid w:val="001A6B13"/>
    <w:rsid w:val="001A7942"/>
    <w:rsid w:val="001A7C09"/>
    <w:rsid w:val="001B0757"/>
    <w:rsid w:val="001B07A1"/>
    <w:rsid w:val="001B0DFF"/>
    <w:rsid w:val="001B1253"/>
    <w:rsid w:val="001B4212"/>
    <w:rsid w:val="001B5B6D"/>
    <w:rsid w:val="001B66DE"/>
    <w:rsid w:val="001B737C"/>
    <w:rsid w:val="001C0391"/>
    <w:rsid w:val="001C0AF6"/>
    <w:rsid w:val="001C2FD7"/>
    <w:rsid w:val="001C440E"/>
    <w:rsid w:val="001C5263"/>
    <w:rsid w:val="001C558B"/>
    <w:rsid w:val="001C6F60"/>
    <w:rsid w:val="001C71F5"/>
    <w:rsid w:val="001C7E88"/>
    <w:rsid w:val="001D1EB9"/>
    <w:rsid w:val="001D3EE9"/>
    <w:rsid w:val="001D466D"/>
    <w:rsid w:val="001D5044"/>
    <w:rsid w:val="001D57DF"/>
    <w:rsid w:val="001D7857"/>
    <w:rsid w:val="001E1015"/>
    <w:rsid w:val="001E15B6"/>
    <w:rsid w:val="001E22C0"/>
    <w:rsid w:val="001E2D40"/>
    <w:rsid w:val="001E3512"/>
    <w:rsid w:val="001E3660"/>
    <w:rsid w:val="001E477E"/>
    <w:rsid w:val="001E4886"/>
    <w:rsid w:val="001E6B79"/>
    <w:rsid w:val="001E6FC6"/>
    <w:rsid w:val="001E7AD6"/>
    <w:rsid w:val="001E7FA0"/>
    <w:rsid w:val="001F0726"/>
    <w:rsid w:val="001F0A14"/>
    <w:rsid w:val="001F1F58"/>
    <w:rsid w:val="001F2C9D"/>
    <w:rsid w:val="001F33DB"/>
    <w:rsid w:val="001F3C0B"/>
    <w:rsid w:val="001F4699"/>
    <w:rsid w:val="001F5B5C"/>
    <w:rsid w:val="001F5F3D"/>
    <w:rsid w:val="001F61C7"/>
    <w:rsid w:val="001F78CC"/>
    <w:rsid w:val="00200BEE"/>
    <w:rsid w:val="002021EA"/>
    <w:rsid w:val="00202BDF"/>
    <w:rsid w:val="002062EE"/>
    <w:rsid w:val="002066A0"/>
    <w:rsid w:val="0020683E"/>
    <w:rsid w:val="0021167A"/>
    <w:rsid w:val="00211BEA"/>
    <w:rsid w:val="00211EB4"/>
    <w:rsid w:val="00213215"/>
    <w:rsid w:val="002136A5"/>
    <w:rsid w:val="002142F7"/>
    <w:rsid w:val="00214E1E"/>
    <w:rsid w:val="002171D1"/>
    <w:rsid w:val="002175D2"/>
    <w:rsid w:val="00220821"/>
    <w:rsid w:val="00220E79"/>
    <w:rsid w:val="00223840"/>
    <w:rsid w:val="00224774"/>
    <w:rsid w:val="00224C35"/>
    <w:rsid w:val="00227238"/>
    <w:rsid w:val="00227E17"/>
    <w:rsid w:val="002307A8"/>
    <w:rsid w:val="00232193"/>
    <w:rsid w:val="00232A46"/>
    <w:rsid w:val="00233348"/>
    <w:rsid w:val="00236A8C"/>
    <w:rsid w:val="00240875"/>
    <w:rsid w:val="00241D12"/>
    <w:rsid w:val="00244365"/>
    <w:rsid w:val="00244C6A"/>
    <w:rsid w:val="00245F7A"/>
    <w:rsid w:val="00246CAE"/>
    <w:rsid w:val="002475AF"/>
    <w:rsid w:val="002508A2"/>
    <w:rsid w:val="00250EC6"/>
    <w:rsid w:val="00253F49"/>
    <w:rsid w:val="00254B07"/>
    <w:rsid w:val="00254CA7"/>
    <w:rsid w:val="0025516A"/>
    <w:rsid w:val="00256AB2"/>
    <w:rsid w:val="00256B73"/>
    <w:rsid w:val="00256DF1"/>
    <w:rsid w:val="00262077"/>
    <w:rsid w:val="00262AC6"/>
    <w:rsid w:val="00263D69"/>
    <w:rsid w:val="002649F3"/>
    <w:rsid w:val="002654BE"/>
    <w:rsid w:val="00265844"/>
    <w:rsid w:val="0026593C"/>
    <w:rsid w:val="00266722"/>
    <w:rsid w:val="00266A5D"/>
    <w:rsid w:val="00270F6F"/>
    <w:rsid w:val="002713EE"/>
    <w:rsid w:val="002721A6"/>
    <w:rsid w:val="00272AE2"/>
    <w:rsid w:val="0027400A"/>
    <w:rsid w:val="00275733"/>
    <w:rsid w:val="002757A0"/>
    <w:rsid w:val="00276907"/>
    <w:rsid w:val="00277A74"/>
    <w:rsid w:val="0028111F"/>
    <w:rsid w:val="002825AE"/>
    <w:rsid w:val="00283689"/>
    <w:rsid w:val="00283788"/>
    <w:rsid w:val="00283A3D"/>
    <w:rsid w:val="00283D5B"/>
    <w:rsid w:val="00284118"/>
    <w:rsid w:val="0028465C"/>
    <w:rsid w:val="00284BCC"/>
    <w:rsid w:val="00284DD8"/>
    <w:rsid w:val="00284FD6"/>
    <w:rsid w:val="0028529F"/>
    <w:rsid w:val="00285405"/>
    <w:rsid w:val="002854F7"/>
    <w:rsid w:val="00286FAB"/>
    <w:rsid w:val="0028767A"/>
    <w:rsid w:val="002900AD"/>
    <w:rsid w:val="0029148F"/>
    <w:rsid w:val="00291FB3"/>
    <w:rsid w:val="00292D97"/>
    <w:rsid w:val="002940C5"/>
    <w:rsid w:val="00294169"/>
    <w:rsid w:val="0029584D"/>
    <w:rsid w:val="00296773"/>
    <w:rsid w:val="002972A3"/>
    <w:rsid w:val="002A080B"/>
    <w:rsid w:val="002A0CE7"/>
    <w:rsid w:val="002A0DD9"/>
    <w:rsid w:val="002A10F5"/>
    <w:rsid w:val="002A165C"/>
    <w:rsid w:val="002A3141"/>
    <w:rsid w:val="002A4AC8"/>
    <w:rsid w:val="002A5262"/>
    <w:rsid w:val="002A6AA1"/>
    <w:rsid w:val="002B0452"/>
    <w:rsid w:val="002B0BCC"/>
    <w:rsid w:val="002B0D87"/>
    <w:rsid w:val="002B0EAB"/>
    <w:rsid w:val="002B13EF"/>
    <w:rsid w:val="002B1448"/>
    <w:rsid w:val="002B4FE1"/>
    <w:rsid w:val="002B5A42"/>
    <w:rsid w:val="002B6A7B"/>
    <w:rsid w:val="002B7919"/>
    <w:rsid w:val="002C0A0D"/>
    <w:rsid w:val="002C0C3E"/>
    <w:rsid w:val="002C1034"/>
    <w:rsid w:val="002C2CE5"/>
    <w:rsid w:val="002C3144"/>
    <w:rsid w:val="002C36E2"/>
    <w:rsid w:val="002C4EC9"/>
    <w:rsid w:val="002C5987"/>
    <w:rsid w:val="002C5C29"/>
    <w:rsid w:val="002C669F"/>
    <w:rsid w:val="002C6AEF"/>
    <w:rsid w:val="002C7D34"/>
    <w:rsid w:val="002C7F98"/>
    <w:rsid w:val="002D01FA"/>
    <w:rsid w:val="002D08CE"/>
    <w:rsid w:val="002D0F1D"/>
    <w:rsid w:val="002D15C1"/>
    <w:rsid w:val="002D164E"/>
    <w:rsid w:val="002D1D21"/>
    <w:rsid w:val="002D311D"/>
    <w:rsid w:val="002D4141"/>
    <w:rsid w:val="002D5924"/>
    <w:rsid w:val="002D763D"/>
    <w:rsid w:val="002D7DF2"/>
    <w:rsid w:val="002E057F"/>
    <w:rsid w:val="002E058A"/>
    <w:rsid w:val="002E0764"/>
    <w:rsid w:val="002E13B2"/>
    <w:rsid w:val="002E1DD0"/>
    <w:rsid w:val="002E1FAE"/>
    <w:rsid w:val="002E2DDE"/>
    <w:rsid w:val="002E3383"/>
    <w:rsid w:val="002E3705"/>
    <w:rsid w:val="002E3F4C"/>
    <w:rsid w:val="002E46B6"/>
    <w:rsid w:val="002E4BB2"/>
    <w:rsid w:val="002E5CAA"/>
    <w:rsid w:val="002E69F6"/>
    <w:rsid w:val="002E74FE"/>
    <w:rsid w:val="002E75ED"/>
    <w:rsid w:val="002E7B7A"/>
    <w:rsid w:val="002F06AB"/>
    <w:rsid w:val="002F125D"/>
    <w:rsid w:val="002F2D89"/>
    <w:rsid w:val="002F34DA"/>
    <w:rsid w:val="002F3CCF"/>
    <w:rsid w:val="002F3EC2"/>
    <w:rsid w:val="002F40F1"/>
    <w:rsid w:val="002F5895"/>
    <w:rsid w:val="002F5A93"/>
    <w:rsid w:val="002F6BA3"/>
    <w:rsid w:val="002F6C87"/>
    <w:rsid w:val="00300C32"/>
    <w:rsid w:val="00300CC8"/>
    <w:rsid w:val="00300F04"/>
    <w:rsid w:val="00301EB9"/>
    <w:rsid w:val="0030257A"/>
    <w:rsid w:val="00302914"/>
    <w:rsid w:val="00302DE9"/>
    <w:rsid w:val="0030316F"/>
    <w:rsid w:val="00303CF9"/>
    <w:rsid w:val="003043AC"/>
    <w:rsid w:val="00305003"/>
    <w:rsid w:val="00305A18"/>
    <w:rsid w:val="00305C7F"/>
    <w:rsid w:val="00306841"/>
    <w:rsid w:val="00307855"/>
    <w:rsid w:val="00307FFE"/>
    <w:rsid w:val="00312A1A"/>
    <w:rsid w:val="00313063"/>
    <w:rsid w:val="00313978"/>
    <w:rsid w:val="003151FE"/>
    <w:rsid w:val="00315C88"/>
    <w:rsid w:val="0031719C"/>
    <w:rsid w:val="00317538"/>
    <w:rsid w:val="00321479"/>
    <w:rsid w:val="00321D2D"/>
    <w:rsid w:val="00321D47"/>
    <w:rsid w:val="00325C6F"/>
    <w:rsid w:val="00327944"/>
    <w:rsid w:val="00330A2E"/>
    <w:rsid w:val="00330C02"/>
    <w:rsid w:val="00332520"/>
    <w:rsid w:val="003328B2"/>
    <w:rsid w:val="00332DD9"/>
    <w:rsid w:val="003334A7"/>
    <w:rsid w:val="00334471"/>
    <w:rsid w:val="00335E39"/>
    <w:rsid w:val="00336CFD"/>
    <w:rsid w:val="00336F5D"/>
    <w:rsid w:val="00337013"/>
    <w:rsid w:val="0033791D"/>
    <w:rsid w:val="00337CB6"/>
    <w:rsid w:val="00340110"/>
    <w:rsid w:val="003416CB"/>
    <w:rsid w:val="0034183E"/>
    <w:rsid w:val="0034195E"/>
    <w:rsid w:val="0034246B"/>
    <w:rsid w:val="00342799"/>
    <w:rsid w:val="0034302C"/>
    <w:rsid w:val="00343596"/>
    <w:rsid w:val="00345DF8"/>
    <w:rsid w:val="003471EC"/>
    <w:rsid w:val="00350931"/>
    <w:rsid w:val="00351734"/>
    <w:rsid w:val="00353C0F"/>
    <w:rsid w:val="0035425B"/>
    <w:rsid w:val="00355387"/>
    <w:rsid w:val="00357057"/>
    <w:rsid w:val="003570A4"/>
    <w:rsid w:val="003573FA"/>
    <w:rsid w:val="003578C2"/>
    <w:rsid w:val="003606BE"/>
    <w:rsid w:val="00360D47"/>
    <w:rsid w:val="00363477"/>
    <w:rsid w:val="003646F3"/>
    <w:rsid w:val="00365FCD"/>
    <w:rsid w:val="0036653B"/>
    <w:rsid w:val="0036712E"/>
    <w:rsid w:val="00367579"/>
    <w:rsid w:val="0037124C"/>
    <w:rsid w:val="003714DE"/>
    <w:rsid w:val="003729EC"/>
    <w:rsid w:val="00372C8C"/>
    <w:rsid w:val="00373AEF"/>
    <w:rsid w:val="0037439C"/>
    <w:rsid w:val="0037515D"/>
    <w:rsid w:val="00375404"/>
    <w:rsid w:val="00375524"/>
    <w:rsid w:val="0037691A"/>
    <w:rsid w:val="00376B0F"/>
    <w:rsid w:val="003774A5"/>
    <w:rsid w:val="0038021D"/>
    <w:rsid w:val="003812C1"/>
    <w:rsid w:val="0038189B"/>
    <w:rsid w:val="003822D9"/>
    <w:rsid w:val="00384F31"/>
    <w:rsid w:val="00385CAB"/>
    <w:rsid w:val="003869AC"/>
    <w:rsid w:val="00387736"/>
    <w:rsid w:val="0039007C"/>
    <w:rsid w:val="00390FD7"/>
    <w:rsid w:val="00391AE3"/>
    <w:rsid w:val="0039296C"/>
    <w:rsid w:val="00392A30"/>
    <w:rsid w:val="00394897"/>
    <w:rsid w:val="00395164"/>
    <w:rsid w:val="00395EF0"/>
    <w:rsid w:val="003974BB"/>
    <w:rsid w:val="00397BE9"/>
    <w:rsid w:val="003A0DFD"/>
    <w:rsid w:val="003A24BC"/>
    <w:rsid w:val="003A27B7"/>
    <w:rsid w:val="003A280E"/>
    <w:rsid w:val="003A28D4"/>
    <w:rsid w:val="003A3F62"/>
    <w:rsid w:val="003A7FE9"/>
    <w:rsid w:val="003B0D25"/>
    <w:rsid w:val="003B12E2"/>
    <w:rsid w:val="003B1ED7"/>
    <w:rsid w:val="003B24C3"/>
    <w:rsid w:val="003B3699"/>
    <w:rsid w:val="003B40EA"/>
    <w:rsid w:val="003B4C09"/>
    <w:rsid w:val="003B529B"/>
    <w:rsid w:val="003B5EB4"/>
    <w:rsid w:val="003B7039"/>
    <w:rsid w:val="003C0C83"/>
    <w:rsid w:val="003C132A"/>
    <w:rsid w:val="003C26AB"/>
    <w:rsid w:val="003C2C93"/>
    <w:rsid w:val="003C3CC5"/>
    <w:rsid w:val="003C55CF"/>
    <w:rsid w:val="003C6313"/>
    <w:rsid w:val="003C697E"/>
    <w:rsid w:val="003C6D15"/>
    <w:rsid w:val="003C73D7"/>
    <w:rsid w:val="003D0C51"/>
    <w:rsid w:val="003D434E"/>
    <w:rsid w:val="003D45E8"/>
    <w:rsid w:val="003D4F81"/>
    <w:rsid w:val="003D51AE"/>
    <w:rsid w:val="003D6EFA"/>
    <w:rsid w:val="003D6FF0"/>
    <w:rsid w:val="003E0116"/>
    <w:rsid w:val="003E0C95"/>
    <w:rsid w:val="003E107E"/>
    <w:rsid w:val="003E130B"/>
    <w:rsid w:val="003E14BC"/>
    <w:rsid w:val="003E21DE"/>
    <w:rsid w:val="003E3158"/>
    <w:rsid w:val="003E4680"/>
    <w:rsid w:val="003E48F8"/>
    <w:rsid w:val="003E6938"/>
    <w:rsid w:val="003E69D8"/>
    <w:rsid w:val="003E6D27"/>
    <w:rsid w:val="003E6EF0"/>
    <w:rsid w:val="003E6F86"/>
    <w:rsid w:val="003E7667"/>
    <w:rsid w:val="003F3744"/>
    <w:rsid w:val="003F3AD0"/>
    <w:rsid w:val="003F3F72"/>
    <w:rsid w:val="003F4A0B"/>
    <w:rsid w:val="003F4B2D"/>
    <w:rsid w:val="003F6FB1"/>
    <w:rsid w:val="003F77D9"/>
    <w:rsid w:val="004009CF"/>
    <w:rsid w:val="00402FF1"/>
    <w:rsid w:val="00403156"/>
    <w:rsid w:val="004037CB"/>
    <w:rsid w:val="00404D29"/>
    <w:rsid w:val="00404DBB"/>
    <w:rsid w:val="00406E4E"/>
    <w:rsid w:val="004105B8"/>
    <w:rsid w:val="00411085"/>
    <w:rsid w:val="004111C3"/>
    <w:rsid w:val="00411D94"/>
    <w:rsid w:val="00411D9D"/>
    <w:rsid w:val="0041273D"/>
    <w:rsid w:val="00412AA0"/>
    <w:rsid w:val="00413AA1"/>
    <w:rsid w:val="004141A5"/>
    <w:rsid w:val="00415443"/>
    <w:rsid w:val="0041609C"/>
    <w:rsid w:val="0041611E"/>
    <w:rsid w:val="0041669F"/>
    <w:rsid w:val="004202C3"/>
    <w:rsid w:val="00421965"/>
    <w:rsid w:val="00423251"/>
    <w:rsid w:val="00424211"/>
    <w:rsid w:val="0043053A"/>
    <w:rsid w:val="00431456"/>
    <w:rsid w:val="004319FA"/>
    <w:rsid w:val="00431D31"/>
    <w:rsid w:val="00431E1D"/>
    <w:rsid w:val="00431F06"/>
    <w:rsid w:val="00434BF4"/>
    <w:rsid w:val="004401CD"/>
    <w:rsid w:val="00441DF0"/>
    <w:rsid w:val="00442300"/>
    <w:rsid w:val="00442495"/>
    <w:rsid w:val="00443130"/>
    <w:rsid w:val="0044539B"/>
    <w:rsid w:val="004455FD"/>
    <w:rsid w:val="00446712"/>
    <w:rsid w:val="00446729"/>
    <w:rsid w:val="00450070"/>
    <w:rsid w:val="00450467"/>
    <w:rsid w:val="004519E8"/>
    <w:rsid w:val="004540A3"/>
    <w:rsid w:val="004545F6"/>
    <w:rsid w:val="00454979"/>
    <w:rsid w:val="00454C3F"/>
    <w:rsid w:val="004552DA"/>
    <w:rsid w:val="00456A9F"/>
    <w:rsid w:val="0045797A"/>
    <w:rsid w:val="00463063"/>
    <w:rsid w:val="00463B77"/>
    <w:rsid w:val="004644EC"/>
    <w:rsid w:val="004667CA"/>
    <w:rsid w:val="00467C39"/>
    <w:rsid w:val="0047059E"/>
    <w:rsid w:val="00472285"/>
    <w:rsid w:val="00472933"/>
    <w:rsid w:val="004742C4"/>
    <w:rsid w:val="00481321"/>
    <w:rsid w:val="00482C85"/>
    <w:rsid w:val="004834F0"/>
    <w:rsid w:val="00483AC5"/>
    <w:rsid w:val="004844E3"/>
    <w:rsid w:val="0048662B"/>
    <w:rsid w:val="00486A82"/>
    <w:rsid w:val="00490787"/>
    <w:rsid w:val="00490CEB"/>
    <w:rsid w:val="00493100"/>
    <w:rsid w:val="00493F44"/>
    <w:rsid w:val="0049401F"/>
    <w:rsid w:val="004949A5"/>
    <w:rsid w:val="004950BB"/>
    <w:rsid w:val="00497003"/>
    <w:rsid w:val="004A01F3"/>
    <w:rsid w:val="004A1114"/>
    <w:rsid w:val="004A2A3D"/>
    <w:rsid w:val="004A6BD4"/>
    <w:rsid w:val="004A7051"/>
    <w:rsid w:val="004A76E4"/>
    <w:rsid w:val="004A7A50"/>
    <w:rsid w:val="004B0EA3"/>
    <w:rsid w:val="004B1580"/>
    <w:rsid w:val="004B1831"/>
    <w:rsid w:val="004B1D01"/>
    <w:rsid w:val="004B1E77"/>
    <w:rsid w:val="004B1F32"/>
    <w:rsid w:val="004B2555"/>
    <w:rsid w:val="004B3341"/>
    <w:rsid w:val="004B66BE"/>
    <w:rsid w:val="004B6B3C"/>
    <w:rsid w:val="004B6FA1"/>
    <w:rsid w:val="004B7027"/>
    <w:rsid w:val="004B7D57"/>
    <w:rsid w:val="004C0E36"/>
    <w:rsid w:val="004C1B77"/>
    <w:rsid w:val="004C1C73"/>
    <w:rsid w:val="004C3932"/>
    <w:rsid w:val="004C3CC3"/>
    <w:rsid w:val="004C46A8"/>
    <w:rsid w:val="004C53F0"/>
    <w:rsid w:val="004C68B2"/>
    <w:rsid w:val="004C6A4E"/>
    <w:rsid w:val="004C7072"/>
    <w:rsid w:val="004C7E31"/>
    <w:rsid w:val="004D113B"/>
    <w:rsid w:val="004D200B"/>
    <w:rsid w:val="004D2766"/>
    <w:rsid w:val="004D4715"/>
    <w:rsid w:val="004D5044"/>
    <w:rsid w:val="004D555B"/>
    <w:rsid w:val="004D5C8E"/>
    <w:rsid w:val="004D61F5"/>
    <w:rsid w:val="004D6419"/>
    <w:rsid w:val="004D7D88"/>
    <w:rsid w:val="004E0B42"/>
    <w:rsid w:val="004E122F"/>
    <w:rsid w:val="004E1F3F"/>
    <w:rsid w:val="004E376D"/>
    <w:rsid w:val="004E4019"/>
    <w:rsid w:val="004E61BE"/>
    <w:rsid w:val="004E6B9A"/>
    <w:rsid w:val="004F05DE"/>
    <w:rsid w:val="004F064F"/>
    <w:rsid w:val="004F1196"/>
    <w:rsid w:val="004F276B"/>
    <w:rsid w:val="004F3BF5"/>
    <w:rsid w:val="004F4F43"/>
    <w:rsid w:val="004F567D"/>
    <w:rsid w:val="004F6CB0"/>
    <w:rsid w:val="004F6EED"/>
    <w:rsid w:val="004F70A9"/>
    <w:rsid w:val="004F775E"/>
    <w:rsid w:val="004F780D"/>
    <w:rsid w:val="00500441"/>
    <w:rsid w:val="00500AAB"/>
    <w:rsid w:val="005026DE"/>
    <w:rsid w:val="005030DA"/>
    <w:rsid w:val="005035A0"/>
    <w:rsid w:val="005054C4"/>
    <w:rsid w:val="00505DA7"/>
    <w:rsid w:val="00507A43"/>
    <w:rsid w:val="00507BA0"/>
    <w:rsid w:val="00510004"/>
    <w:rsid w:val="00510A28"/>
    <w:rsid w:val="00511A73"/>
    <w:rsid w:val="00512E82"/>
    <w:rsid w:val="00513857"/>
    <w:rsid w:val="00515F28"/>
    <w:rsid w:val="0051679D"/>
    <w:rsid w:val="00517978"/>
    <w:rsid w:val="00517CD9"/>
    <w:rsid w:val="00520B14"/>
    <w:rsid w:val="005214A2"/>
    <w:rsid w:val="00521597"/>
    <w:rsid w:val="00521642"/>
    <w:rsid w:val="00521B8F"/>
    <w:rsid w:val="005229B2"/>
    <w:rsid w:val="00522A24"/>
    <w:rsid w:val="00522F12"/>
    <w:rsid w:val="00523ED5"/>
    <w:rsid w:val="005245F9"/>
    <w:rsid w:val="00524A08"/>
    <w:rsid w:val="005302F1"/>
    <w:rsid w:val="005333CD"/>
    <w:rsid w:val="005356A0"/>
    <w:rsid w:val="00535AC6"/>
    <w:rsid w:val="0053737C"/>
    <w:rsid w:val="00541230"/>
    <w:rsid w:val="00541C03"/>
    <w:rsid w:val="00541D27"/>
    <w:rsid w:val="00543D3A"/>
    <w:rsid w:val="00544923"/>
    <w:rsid w:val="005457A6"/>
    <w:rsid w:val="005468C6"/>
    <w:rsid w:val="00550AC3"/>
    <w:rsid w:val="005520EE"/>
    <w:rsid w:val="00552A78"/>
    <w:rsid w:val="00552CE2"/>
    <w:rsid w:val="00554388"/>
    <w:rsid w:val="00556183"/>
    <w:rsid w:val="005565AB"/>
    <w:rsid w:val="0055731A"/>
    <w:rsid w:val="00557878"/>
    <w:rsid w:val="005604F5"/>
    <w:rsid w:val="00562767"/>
    <w:rsid w:val="00562929"/>
    <w:rsid w:val="00563614"/>
    <w:rsid w:val="00565353"/>
    <w:rsid w:val="00565DC3"/>
    <w:rsid w:val="0056645C"/>
    <w:rsid w:val="0056655D"/>
    <w:rsid w:val="00566EBF"/>
    <w:rsid w:val="0057271C"/>
    <w:rsid w:val="005731D8"/>
    <w:rsid w:val="00573209"/>
    <w:rsid w:val="0057344F"/>
    <w:rsid w:val="00573485"/>
    <w:rsid w:val="00573748"/>
    <w:rsid w:val="005756C8"/>
    <w:rsid w:val="0057579F"/>
    <w:rsid w:val="00575C78"/>
    <w:rsid w:val="005773D8"/>
    <w:rsid w:val="00577FE4"/>
    <w:rsid w:val="00580F70"/>
    <w:rsid w:val="005810F0"/>
    <w:rsid w:val="005813F5"/>
    <w:rsid w:val="0058251B"/>
    <w:rsid w:val="0058412F"/>
    <w:rsid w:val="00584700"/>
    <w:rsid w:val="00585829"/>
    <w:rsid w:val="00587B0A"/>
    <w:rsid w:val="00587EF3"/>
    <w:rsid w:val="005912BF"/>
    <w:rsid w:val="00591FFA"/>
    <w:rsid w:val="00592CD6"/>
    <w:rsid w:val="0059501F"/>
    <w:rsid w:val="00595119"/>
    <w:rsid w:val="00595D02"/>
    <w:rsid w:val="005A000C"/>
    <w:rsid w:val="005A09A2"/>
    <w:rsid w:val="005A2360"/>
    <w:rsid w:val="005A2884"/>
    <w:rsid w:val="005A2EAD"/>
    <w:rsid w:val="005A3D31"/>
    <w:rsid w:val="005A42AE"/>
    <w:rsid w:val="005A47C9"/>
    <w:rsid w:val="005A5B8B"/>
    <w:rsid w:val="005A5D3F"/>
    <w:rsid w:val="005A651A"/>
    <w:rsid w:val="005A70DC"/>
    <w:rsid w:val="005B0711"/>
    <w:rsid w:val="005B2A74"/>
    <w:rsid w:val="005B2C3E"/>
    <w:rsid w:val="005B42D1"/>
    <w:rsid w:val="005B4777"/>
    <w:rsid w:val="005B5476"/>
    <w:rsid w:val="005B639B"/>
    <w:rsid w:val="005C07B7"/>
    <w:rsid w:val="005C0B95"/>
    <w:rsid w:val="005C224C"/>
    <w:rsid w:val="005C2287"/>
    <w:rsid w:val="005C29CF"/>
    <w:rsid w:val="005C319F"/>
    <w:rsid w:val="005C32A9"/>
    <w:rsid w:val="005C374C"/>
    <w:rsid w:val="005C3902"/>
    <w:rsid w:val="005C49CE"/>
    <w:rsid w:val="005C5FE4"/>
    <w:rsid w:val="005D0160"/>
    <w:rsid w:val="005D23C9"/>
    <w:rsid w:val="005D259F"/>
    <w:rsid w:val="005D34BF"/>
    <w:rsid w:val="005D37DB"/>
    <w:rsid w:val="005D4956"/>
    <w:rsid w:val="005D58E9"/>
    <w:rsid w:val="005D73C4"/>
    <w:rsid w:val="005D7779"/>
    <w:rsid w:val="005E0090"/>
    <w:rsid w:val="005E3DB3"/>
    <w:rsid w:val="005E3ED7"/>
    <w:rsid w:val="005E4054"/>
    <w:rsid w:val="005E414D"/>
    <w:rsid w:val="005E4646"/>
    <w:rsid w:val="005E53C0"/>
    <w:rsid w:val="005E640E"/>
    <w:rsid w:val="005E6FD2"/>
    <w:rsid w:val="005E70BE"/>
    <w:rsid w:val="005F0221"/>
    <w:rsid w:val="005F09FE"/>
    <w:rsid w:val="005F1147"/>
    <w:rsid w:val="005F18ED"/>
    <w:rsid w:val="005F2AFB"/>
    <w:rsid w:val="005F2D62"/>
    <w:rsid w:val="005F30C3"/>
    <w:rsid w:val="005F52EF"/>
    <w:rsid w:val="005F5D6D"/>
    <w:rsid w:val="005F720C"/>
    <w:rsid w:val="005F7DCE"/>
    <w:rsid w:val="005F7F73"/>
    <w:rsid w:val="00601D49"/>
    <w:rsid w:val="00604253"/>
    <w:rsid w:val="00604A6B"/>
    <w:rsid w:val="00605094"/>
    <w:rsid w:val="00606A64"/>
    <w:rsid w:val="00607FCD"/>
    <w:rsid w:val="00610252"/>
    <w:rsid w:val="00612201"/>
    <w:rsid w:val="00612D47"/>
    <w:rsid w:val="00613BFC"/>
    <w:rsid w:val="00613C48"/>
    <w:rsid w:val="006145B6"/>
    <w:rsid w:val="00615835"/>
    <w:rsid w:val="00615FB2"/>
    <w:rsid w:val="00616263"/>
    <w:rsid w:val="00616811"/>
    <w:rsid w:val="006168F4"/>
    <w:rsid w:val="00616A70"/>
    <w:rsid w:val="00616BC0"/>
    <w:rsid w:val="00616D8A"/>
    <w:rsid w:val="0061756D"/>
    <w:rsid w:val="00617815"/>
    <w:rsid w:val="0061788E"/>
    <w:rsid w:val="00620537"/>
    <w:rsid w:val="006207BE"/>
    <w:rsid w:val="00621639"/>
    <w:rsid w:val="00621763"/>
    <w:rsid w:val="00621F4C"/>
    <w:rsid w:val="006220A4"/>
    <w:rsid w:val="00622AC3"/>
    <w:rsid w:val="006245C1"/>
    <w:rsid w:val="00624BDF"/>
    <w:rsid w:val="00624DE9"/>
    <w:rsid w:val="0062558B"/>
    <w:rsid w:val="006255E9"/>
    <w:rsid w:val="00625692"/>
    <w:rsid w:val="00626897"/>
    <w:rsid w:val="00627740"/>
    <w:rsid w:val="006279D2"/>
    <w:rsid w:val="0063064A"/>
    <w:rsid w:val="006310A2"/>
    <w:rsid w:val="0063148E"/>
    <w:rsid w:val="00633FFB"/>
    <w:rsid w:val="00634952"/>
    <w:rsid w:val="00635213"/>
    <w:rsid w:val="006353FF"/>
    <w:rsid w:val="006364DC"/>
    <w:rsid w:val="00637043"/>
    <w:rsid w:val="006416E1"/>
    <w:rsid w:val="006417A6"/>
    <w:rsid w:val="006417F0"/>
    <w:rsid w:val="00641BC4"/>
    <w:rsid w:val="00642A6F"/>
    <w:rsid w:val="006433EE"/>
    <w:rsid w:val="006433F6"/>
    <w:rsid w:val="00645AF0"/>
    <w:rsid w:val="006466AC"/>
    <w:rsid w:val="0065010F"/>
    <w:rsid w:val="00650838"/>
    <w:rsid w:val="00650FCF"/>
    <w:rsid w:val="006510C9"/>
    <w:rsid w:val="00651CC8"/>
    <w:rsid w:val="00652838"/>
    <w:rsid w:val="006531E6"/>
    <w:rsid w:val="00653409"/>
    <w:rsid w:val="0065411C"/>
    <w:rsid w:val="0065609D"/>
    <w:rsid w:val="006612AC"/>
    <w:rsid w:val="00662038"/>
    <w:rsid w:val="0066241E"/>
    <w:rsid w:val="00662868"/>
    <w:rsid w:val="00662DA3"/>
    <w:rsid w:val="00662F9B"/>
    <w:rsid w:val="00664272"/>
    <w:rsid w:val="006647AF"/>
    <w:rsid w:val="00664CC5"/>
    <w:rsid w:val="0066524D"/>
    <w:rsid w:val="006663DD"/>
    <w:rsid w:val="006676E1"/>
    <w:rsid w:val="006704F5"/>
    <w:rsid w:val="006711E0"/>
    <w:rsid w:val="00671233"/>
    <w:rsid w:val="00674D26"/>
    <w:rsid w:val="00674F05"/>
    <w:rsid w:val="00674F27"/>
    <w:rsid w:val="00674FE6"/>
    <w:rsid w:val="00675435"/>
    <w:rsid w:val="00675678"/>
    <w:rsid w:val="00675DFE"/>
    <w:rsid w:val="00681C6D"/>
    <w:rsid w:val="00681CF2"/>
    <w:rsid w:val="006822C8"/>
    <w:rsid w:val="006835FC"/>
    <w:rsid w:val="00683721"/>
    <w:rsid w:val="006847CE"/>
    <w:rsid w:val="00685F9C"/>
    <w:rsid w:val="00686F8E"/>
    <w:rsid w:val="006870F0"/>
    <w:rsid w:val="00687827"/>
    <w:rsid w:val="0069142E"/>
    <w:rsid w:val="0069160A"/>
    <w:rsid w:val="00691928"/>
    <w:rsid w:val="00691A37"/>
    <w:rsid w:val="0069261C"/>
    <w:rsid w:val="00693098"/>
    <w:rsid w:val="006931B9"/>
    <w:rsid w:val="006947DA"/>
    <w:rsid w:val="006956FB"/>
    <w:rsid w:val="00695722"/>
    <w:rsid w:val="006967E2"/>
    <w:rsid w:val="0069694E"/>
    <w:rsid w:val="006975C5"/>
    <w:rsid w:val="00697FB5"/>
    <w:rsid w:val="006A023B"/>
    <w:rsid w:val="006A0C9A"/>
    <w:rsid w:val="006A3373"/>
    <w:rsid w:val="006A5AC8"/>
    <w:rsid w:val="006A62FF"/>
    <w:rsid w:val="006B00C1"/>
    <w:rsid w:val="006B0798"/>
    <w:rsid w:val="006B117F"/>
    <w:rsid w:val="006B3FC7"/>
    <w:rsid w:val="006B4A05"/>
    <w:rsid w:val="006B56C4"/>
    <w:rsid w:val="006B56DB"/>
    <w:rsid w:val="006B5E2D"/>
    <w:rsid w:val="006B6C8E"/>
    <w:rsid w:val="006B710E"/>
    <w:rsid w:val="006B7349"/>
    <w:rsid w:val="006B76C3"/>
    <w:rsid w:val="006C095B"/>
    <w:rsid w:val="006C1C40"/>
    <w:rsid w:val="006C2EEC"/>
    <w:rsid w:val="006C2FB1"/>
    <w:rsid w:val="006C4EED"/>
    <w:rsid w:val="006C5A22"/>
    <w:rsid w:val="006C5B66"/>
    <w:rsid w:val="006C5C6E"/>
    <w:rsid w:val="006C6294"/>
    <w:rsid w:val="006C7749"/>
    <w:rsid w:val="006C78D1"/>
    <w:rsid w:val="006C7F19"/>
    <w:rsid w:val="006D10CF"/>
    <w:rsid w:val="006D1720"/>
    <w:rsid w:val="006D4AB5"/>
    <w:rsid w:val="006D50A8"/>
    <w:rsid w:val="006D5F3E"/>
    <w:rsid w:val="006D68B1"/>
    <w:rsid w:val="006D7FBC"/>
    <w:rsid w:val="006E023C"/>
    <w:rsid w:val="006E0540"/>
    <w:rsid w:val="006E10E1"/>
    <w:rsid w:val="006E217B"/>
    <w:rsid w:val="006E37ED"/>
    <w:rsid w:val="006E39F3"/>
    <w:rsid w:val="006E41F3"/>
    <w:rsid w:val="006E4A55"/>
    <w:rsid w:val="006E538F"/>
    <w:rsid w:val="006E5DA7"/>
    <w:rsid w:val="006F09E6"/>
    <w:rsid w:val="006F0B03"/>
    <w:rsid w:val="006F37C8"/>
    <w:rsid w:val="006F482B"/>
    <w:rsid w:val="006F54D0"/>
    <w:rsid w:val="006F7EA7"/>
    <w:rsid w:val="00700D19"/>
    <w:rsid w:val="00702120"/>
    <w:rsid w:val="0070243C"/>
    <w:rsid w:val="007024E5"/>
    <w:rsid w:val="00702DC2"/>
    <w:rsid w:val="00703A62"/>
    <w:rsid w:val="00703CB1"/>
    <w:rsid w:val="0070411F"/>
    <w:rsid w:val="00704519"/>
    <w:rsid w:val="00705008"/>
    <w:rsid w:val="00705EA2"/>
    <w:rsid w:val="007062CC"/>
    <w:rsid w:val="00706A28"/>
    <w:rsid w:val="007077E2"/>
    <w:rsid w:val="0071167C"/>
    <w:rsid w:val="00712DDE"/>
    <w:rsid w:val="007144EC"/>
    <w:rsid w:val="00715724"/>
    <w:rsid w:val="00715D33"/>
    <w:rsid w:val="007173AB"/>
    <w:rsid w:val="00717A8C"/>
    <w:rsid w:val="00717B92"/>
    <w:rsid w:val="00721F37"/>
    <w:rsid w:val="00722B8A"/>
    <w:rsid w:val="00722C59"/>
    <w:rsid w:val="007235B9"/>
    <w:rsid w:val="00724DD6"/>
    <w:rsid w:val="00725008"/>
    <w:rsid w:val="007250FC"/>
    <w:rsid w:val="007268B5"/>
    <w:rsid w:val="00730C23"/>
    <w:rsid w:val="007311EC"/>
    <w:rsid w:val="00731C66"/>
    <w:rsid w:val="007325A8"/>
    <w:rsid w:val="0073280E"/>
    <w:rsid w:val="00732CCB"/>
    <w:rsid w:val="00732F92"/>
    <w:rsid w:val="00733106"/>
    <w:rsid w:val="007359A0"/>
    <w:rsid w:val="00737D6E"/>
    <w:rsid w:val="00744172"/>
    <w:rsid w:val="0074419C"/>
    <w:rsid w:val="00744451"/>
    <w:rsid w:val="00745C47"/>
    <w:rsid w:val="00745C98"/>
    <w:rsid w:val="00746944"/>
    <w:rsid w:val="00750C0B"/>
    <w:rsid w:val="00752C13"/>
    <w:rsid w:val="007552FF"/>
    <w:rsid w:val="00756674"/>
    <w:rsid w:val="00756ADD"/>
    <w:rsid w:val="00756E17"/>
    <w:rsid w:val="00757128"/>
    <w:rsid w:val="00760559"/>
    <w:rsid w:val="0076186F"/>
    <w:rsid w:val="00762EF0"/>
    <w:rsid w:val="00763060"/>
    <w:rsid w:val="0076374F"/>
    <w:rsid w:val="00764182"/>
    <w:rsid w:val="007641C7"/>
    <w:rsid w:val="007645B7"/>
    <w:rsid w:val="007650C8"/>
    <w:rsid w:val="00765211"/>
    <w:rsid w:val="007657DB"/>
    <w:rsid w:val="00766F0D"/>
    <w:rsid w:val="00770782"/>
    <w:rsid w:val="007715B1"/>
    <w:rsid w:val="007723A4"/>
    <w:rsid w:val="0077442C"/>
    <w:rsid w:val="00775551"/>
    <w:rsid w:val="00775ADF"/>
    <w:rsid w:val="00775C1D"/>
    <w:rsid w:val="00776730"/>
    <w:rsid w:val="0077729F"/>
    <w:rsid w:val="00777EB9"/>
    <w:rsid w:val="00780227"/>
    <w:rsid w:val="0078038D"/>
    <w:rsid w:val="00780A58"/>
    <w:rsid w:val="007818D2"/>
    <w:rsid w:val="007822F6"/>
    <w:rsid w:val="0078274D"/>
    <w:rsid w:val="00784640"/>
    <w:rsid w:val="007862F0"/>
    <w:rsid w:val="00790781"/>
    <w:rsid w:val="00790974"/>
    <w:rsid w:val="00790D26"/>
    <w:rsid w:val="007910D4"/>
    <w:rsid w:val="0079147A"/>
    <w:rsid w:val="0079198C"/>
    <w:rsid w:val="00791C49"/>
    <w:rsid w:val="007935BC"/>
    <w:rsid w:val="0079398A"/>
    <w:rsid w:val="00793A79"/>
    <w:rsid w:val="00794547"/>
    <w:rsid w:val="007953B4"/>
    <w:rsid w:val="0079560A"/>
    <w:rsid w:val="00795C49"/>
    <w:rsid w:val="00796787"/>
    <w:rsid w:val="007967C1"/>
    <w:rsid w:val="00796DC0"/>
    <w:rsid w:val="007970BB"/>
    <w:rsid w:val="007979A1"/>
    <w:rsid w:val="00797F2F"/>
    <w:rsid w:val="00797FE2"/>
    <w:rsid w:val="007A015E"/>
    <w:rsid w:val="007A20E5"/>
    <w:rsid w:val="007A2DC9"/>
    <w:rsid w:val="007A31AC"/>
    <w:rsid w:val="007A3551"/>
    <w:rsid w:val="007A5CA9"/>
    <w:rsid w:val="007A713D"/>
    <w:rsid w:val="007A7ED9"/>
    <w:rsid w:val="007B0B12"/>
    <w:rsid w:val="007B24DB"/>
    <w:rsid w:val="007B37D0"/>
    <w:rsid w:val="007B3FAD"/>
    <w:rsid w:val="007B5915"/>
    <w:rsid w:val="007B5EA2"/>
    <w:rsid w:val="007B6F10"/>
    <w:rsid w:val="007C21E1"/>
    <w:rsid w:val="007C26D5"/>
    <w:rsid w:val="007C26E5"/>
    <w:rsid w:val="007C3461"/>
    <w:rsid w:val="007C3583"/>
    <w:rsid w:val="007C4A02"/>
    <w:rsid w:val="007C4B8E"/>
    <w:rsid w:val="007C50C6"/>
    <w:rsid w:val="007C625F"/>
    <w:rsid w:val="007C6684"/>
    <w:rsid w:val="007C724E"/>
    <w:rsid w:val="007C7CB5"/>
    <w:rsid w:val="007D021C"/>
    <w:rsid w:val="007D20B5"/>
    <w:rsid w:val="007D2A93"/>
    <w:rsid w:val="007D383D"/>
    <w:rsid w:val="007D4938"/>
    <w:rsid w:val="007D792A"/>
    <w:rsid w:val="007D7C76"/>
    <w:rsid w:val="007E11A4"/>
    <w:rsid w:val="007E18D6"/>
    <w:rsid w:val="007E1A23"/>
    <w:rsid w:val="007E268B"/>
    <w:rsid w:val="007E2F71"/>
    <w:rsid w:val="007E36D3"/>
    <w:rsid w:val="007E3B50"/>
    <w:rsid w:val="007E537C"/>
    <w:rsid w:val="007F01EA"/>
    <w:rsid w:val="007F11AD"/>
    <w:rsid w:val="007F19F2"/>
    <w:rsid w:val="007F1A92"/>
    <w:rsid w:val="007F2984"/>
    <w:rsid w:val="007F2CFE"/>
    <w:rsid w:val="007F2F53"/>
    <w:rsid w:val="007F36AF"/>
    <w:rsid w:val="007F4633"/>
    <w:rsid w:val="007F4893"/>
    <w:rsid w:val="007F53A7"/>
    <w:rsid w:val="007F57E8"/>
    <w:rsid w:val="007F5B82"/>
    <w:rsid w:val="007F672D"/>
    <w:rsid w:val="007F6E79"/>
    <w:rsid w:val="007F7EDA"/>
    <w:rsid w:val="00800214"/>
    <w:rsid w:val="00800971"/>
    <w:rsid w:val="00802686"/>
    <w:rsid w:val="00802E20"/>
    <w:rsid w:val="0080467D"/>
    <w:rsid w:val="008047DD"/>
    <w:rsid w:val="00804B5F"/>
    <w:rsid w:val="00806116"/>
    <w:rsid w:val="00806689"/>
    <w:rsid w:val="0081185C"/>
    <w:rsid w:val="008129BD"/>
    <w:rsid w:val="0081319A"/>
    <w:rsid w:val="00813BFE"/>
    <w:rsid w:val="00814BEA"/>
    <w:rsid w:val="00815E61"/>
    <w:rsid w:val="0081645E"/>
    <w:rsid w:val="008166CC"/>
    <w:rsid w:val="00816A4E"/>
    <w:rsid w:val="008177AD"/>
    <w:rsid w:val="008216A6"/>
    <w:rsid w:val="0082259A"/>
    <w:rsid w:val="00822C13"/>
    <w:rsid w:val="008245F9"/>
    <w:rsid w:val="00824D92"/>
    <w:rsid w:val="00825B9A"/>
    <w:rsid w:val="00825D7D"/>
    <w:rsid w:val="008267F8"/>
    <w:rsid w:val="00832EB3"/>
    <w:rsid w:val="008331DD"/>
    <w:rsid w:val="00834871"/>
    <w:rsid w:val="00835BDC"/>
    <w:rsid w:val="00835ECE"/>
    <w:rsid w:val="00836C9E"/>
    <w:rsid w:val="00842012"/>
    <w:rsid w:val="008424D2"/>
    <w:rsid w:val="00846544"/>
    <w:rsid w:val="00846C9F"/>
    <w:rsid w:val="00846D03"/>
    <w:rsid w:val="00847298"/>
    <w:rsid w:val="00847407"/>
    <w:rsid w:val="008500EC"/>
    <w:rsid w:val="00852CF3"/>
    <w:rsid w:val="008540A3"/>
    <w:rsid w:val="00854356"/>
    <w:rsid w:val="0085489F"/>
    <w:rsid w:val="0085508F"/>
    <w:rsid w:val="00855225"/>
    <w:rsid w:val="00856448"/>
    <w:rsid w:val="00857473"/>
    <w:rsid w:val="00857580"/>
    <w:rsid w:val="00860119"/>
    <w:rsid w:val="00860200"/>
    <w:rsid w:val="00861663"/>
    <w:rsid w:val="00861A51"/>
    <w:rsid w:val="008629C8"/>
    <w:rsid w:val="008642D0"/>
    <w:rsid w:val="00864727"/>
    <w:rsid w:val="00865B03"/>
    <w:rsid w:val="00865F0D"/>
    <w:rsid w:val="00866B1C"/>
    <w:rsid w:val="00866B29"/>
    <w:rsid w:val="00866E6A"/>
    <w:rsid w:val="008707FF"/>
    <w:rsid w:val="00871012"/>
    <w:rsid w:val="0087194E"/>
    <w:rsid w:val="0087368D"/>
    <w:rsid w:val="00873CA0"/>
    <w:rsid w:val="00874963"/>
    <w:rsid w:val="00876390"/>
    <w:rsid w:val="008763E6"/>
    <w:rsid w:val="00876A6F"/>
    <w:rsid w:val="00876DA0"/>
    <w:rsid w:val="008776A3"/>
    <w:rsid w:val="00877787"/>
    <w:rsid w:val="008777D1"/>
    <w:rsid w:val="00877DF1"/>
    <w:rsid w:val="00880BBD"/>
    <w:rsid w:val="00881FDD"/>
    <w:rsid w:val="00882029"/>
    <w:rsid w:val="00882163"/>
    <w:rsid w:val="00882253"/>
    <w:rsid w:val="00883558"/>
    <w:rsid w:val="00884374"/>
    <w:rsid w:val="00884902"/>
    <w:rsid w:val="00885817"/>
    <w:rsid w:val="00885CEB"/>
    <w:rsid w:val="00887686"/>
    <w:rsid w:val="0089011A"/>
    <w:rsid w:val="008907CE"/>
    <w:rsid w:val="0089178A"/>
    <w:rsid w:val="00891E90"/>
    <w:rsid w:val="00891EE1"/>
    <w:rsid w:val="0089201F"/>
    <w:rsid w:val="00892862"/>
    <w:rsid w:val="00893755"/>
    <w:rsid w:val="0089447B"/>
    <w:rsid w:val="00895764"/>
    <w:rsid w:val="00895EF9"/>
    <w:rsid w:val="008961DD"/>
    <w:rsid w:val="00896663"/>
    <w:rsid w:val="00896D59"/>
    <w:rsid w:val="00897FDF"/>
    <w:rsid w:val="008A1313"/>
    <w:rsid w:val="008A49C2"/>
    <w:rsid w:val="008A5BB5"/>
    <w:rsid w:val="008A67F7"/>
    <w:rsid w:val="008A6B36"/>
    <w:rsid w:val="008A77F7"/>
    <w:rsid w:val="008A7818"/>
    <w:rsid w:val="008B49F2"/>
    <w:rsid w:val="008B52BA"/>
    <w:rsid w:val="008B5854"/>
    <w:rsid w:val="008B590A"/>
    <w:rsid w:val="008B6D85"/>
    <w:rsid w:val="008B78C6"/>
    <w:rsid w:val="008B78C9"/>
    <w:rsid w:val="008C0045"/>
    <w:rsid w:val="008C1400"/>
    <w:rsid w:val="008C20D6"/>
    <w:rsid w:val="008C2297"/>
    <w:rsid w:val="008C32F0"/>
    <w:rsid w:val="008C3FCF"/>
    <w:rsid w:val="008C4209"/>
    <w:rsid w:val="008C59FF"/>
    <w:rsid w:val="008C6E94"/>
    <w:rsid w:val="008D16FE"/>
    <w:rsid w:val="008D1B92"/>
    <w:rsid w:val="008D4680"/>
    <w:rsid w:val="008D5CB8"/>
    <w:rsid w:val="008D7E77"/>
    <w:rsid w:val="008E041A"/>
    <w:rsid w:val="008E084E"/>
    <w:rsid w:val="008E11DC"/>
    <w:rsid w:val="008E1D35"/>
    <w:rsid w:val="008E48FD"/>
    <w:rsid w:val="008E4BAB"/>
    <w:rsid w:val="008E50E8"/>
    <w:rsid w:val="008E6AD7"/>
    <w:rsid w:val="008E7513"/>
    <w:rsid w:val="008F08B7"/>
    <w:rsid w:val="008F1E78"/>
    <w:rsid w:val="008F386A"/>
    <w:rsid w:val="008F3CAE"/>
    <w:rsid w:val="008F44EB"/>
    <w:rsid w:val="008F4CA3"/>
    <w:rsid w:val="008F5225"/>
    <w:rsid w:val="008F565D"/>
    <w:rsid w:val="008F6BE4"/>
    <w:rsid w:val="008F6C4C"/>
    <w:rsid w:val="009005D8"/>
    <w:rsid w:val="009016AF"/>
    <w:rsid w:val="0090282D"/>
    <w:rsid w:val="00902E56"/>
    <w:rsid w:val="00903825"/>
    <w:rsid w:val="009061C9"/>
    <w:rsid w:val="0090725D"/>
    <w:rsid w:val="00910BDD"/>
    <w:rsid w:val="009111F4"/>
    <w:rsid w:val="0091124A"/>
    <w:rsid w:val="0091299C"/>
    <w:rsid w:val="00913657"/>
    <w:rsid w:val="0091373C"/>
    <w:rsid w:val="00915108"/>
    <w:rsid w:val="00916FD3"/>
    <w:rsid w:val="00917789"/>
    <w:rsid w:val="009179A1"/>
    <w:rsid w:val="0092093C"/>
    <w:rsid w:val="0092167B"/>
    <w:rsid w:val="00921DEC"/>
    <w:rsid w:val="00924114"/>
    <w:rsid w:val="0092475B"/>
    <w:rsid w:val="00924835"/>
    <w:rsid w:val="00924E63"/>
    <w:rsid w:val="009266D8"/>
    <w:rsid w:val="00926C31"/>
    <w:rsid w:val="00930464"/>
    <w:rsid w:val="009309E0"/>
    <w:rsid w:val="00930FC2"/>
    <w:rsid w:val="0093377B"/>
    <w:rsid w:val="00935229"/>
    <w:rsid w:val="00937379"/>
    <w:rsid w:val="0094069E"/>
    <w:rsid w:val="009421A8"/>
    <w:rsid w:val="0094452E"/>
    <w:rsid w:val="00944EEC"/>
    <w:rsid w:val="0094553D"/>
    <w:rsid w:val="00946D9C"/>
    <w:rsid w:val="0095185F"/>
    <w:rsid w:val="00952D83"/>
    <w:rsid w:val="00954F05"/>
    <w:rsid w:val="00955416"/>
    <w:rsid w:val="00955588"/>
    <w:rsid w:val="00955D55"/>
    <w:rsid w:val="00956463"/>
    <w:rsid w:val="00956C4D"/>
    <w:rsid w:val="0096240C"/>
    <w:rsid w:val="00962430"/>
    <w:rsid w:val="009624D5"/>
    <w:rsid w:val="009628B2"/>
    <w:rsid w:val="00963B96"/>
    <w:rsid w:val="00964F8C"/>
    <w:rsid w:val="00965A50"/>
    <w:rsid w:val="00965BDD"/>
    <w:rsid w:val="009664E6"/>
    <w:rsid w:val="00967A28"/>
    <w:rsid w:val="00970C05"/>
    <w:rsid w:val="00970D93"/>
    <w:rsid w:val="009712EE"/>
    <w:rsid w:val="00973AC3"/>
    <w:rsid w:val="00973F5D"/>
    <w:rsid w:val="00974190"/>
    <w:rsid w:val="00974821"/>
    <w:rsid w:val="00975089"/>
    <w:rsid w:val="00975A1E"/>
    <w:rsid w:val="00976101"/>
    <w:rsid w:val="00976B61"/>
    <w:rsid w:val="00976F38"/>
    <w:rsid w:val="009774B1"/>
    <w:rsid w:val="00980201"/>
    <w:rsid w:val="00980466"/>
    <w:rsid w:val="00980909"/>
    <w:rsid w:val="00980D16"/>
    <w:rsid w:val="00983C8E"/>
    <w:rsid w:val="009847AB"/>
    <w:rsid w:val="0098502F"/>
    <w:rsid w:val="0098514C"/>
    <w:rsid w:val="00991E23"/>
    <w:rsid w:val="00992A3D"/>
    <w:rsid w:val="00993A18"/>
    <w:rsid w:val="009940E8"/>
    <w:rsid w:val="00994D7E"/>
    <w:rsid w:val="00995DD6"/>
    <w:rsid w:val="00996C50"/>
    <w:rsid w:val="009A00CF"/>
    <w:rsid w:val="009A09AE"/>
    <w:rsid w:val="009A0D1B"/>
    <w:rsid w:val="009A14B5"/>
    <w:rsid w:val="009A15C8"/>
    <w:rsid w:val="009A2E24"/>
    <w:rsid w:val="009A3938"/>
    <w:rsid w:val="009A5A90"/>
    <w:rsid w:val="009A60D7"/>
    <w:rsid w:val="009B00FE"/>
    <w:rsid w:val="009B048F"/>
    <w:rsid w:val="009B195C"/>
    <w:rsid w:val="009B2B9A"/>
    <w:rsid w:val="009B3726"/>
    <w:rsid w:val="009B3AE2"/>
    <w:rsid w:val="009B40D3"/>
    <w:rsid w:val="009B4CEB"/>
    <w:rsid w:val="009B51FC"/>
    <w:rsid w:val="009B5FFF"/>
    <w:rsid w:val="009B7420"/>
    <w:rsid w:val="009B7FF7"/>
    <w:rsid w:val="009C0963"/>
    <w:rsid w:val="009C0A04"/>
    <w:rsid w:val="009C0F02"/>
    <w:rsid w:val="009C1D53"/>
    <w:rsid w:val="009C1F47"/>
    <w:rsid w:val="009C30C9"/>
    <w:rsid w:val="009C3CC7"/>
    <w:rsid w:val="009C490A"/>
    <w:rsid w:val="009C51AE"/>
    <w:rsid w:val="009C529B"/>
    <w:rsid w:val="009C6A1A"/>
    <w:rsid w:val="009C6C02"/>
    <w:rsid w:val="009C70BE"/>
    <w:rsid w:val="009C76D5"/>
    <w:rsid w:val="009D0B74"/>
    <w:rsid w:val="009D1AA6"/>
    <w:rsid w:val="009D268A"/>
    <w:rsid w:val="009D3382"/>
    <w:rsid w:val="009D378A"/>
    <w:rsid w:val="009D44BD"/>
    <w:rsid w:val="009D4C26"/>
    <w:rsid w:val="009D541D"/>
    <w:rsid w:val="009D74CD"/>
    <w:rsid w:val="009E119C"/>
    <w:rsid w:val="009E2D54"/>
    <w:rsid w:val="009E3091"/>
    <w:rsid w:val="009E325F"/>
    <w:rsid w:val="009E36A3"/>
    <w:rsid w:val="009E3934"/>
    <w:rsid w:val="009E4701"/>
    <w:rsid w:val="009E4FB9"/>
    <w:rsid w:val="009E529F"/>
    <w:rsid w:val="009F047F"/>
    <w:rsid w:val="009F13F5"/>
    <w:rsid w:val="009F1B6D"/>
    <w:rsid w:val="009F1BFA"/>
    <w:rsid w:val="009F1D25"/>
    <w:rsid w:val="009F294D"/>
    <w:rsid w:val="009F3B9B"/>
    <w:rsid w:val="009F3BE1"/>
    <w:rsid w:val="009F3C92"/>
    <w:rsid w:val="009F4553"/>
    <w:rsid w:val="009F5A20"/>
    <w:rsid w:val="009F5FB7"/>
    <w:rsid w:val="00A0131A"/>
    <w:rsid w:val="00A01FC7"/>
    <w:rsid w:val="00A02516"/>
    <w:rsid w:val="00A036D9"/>
    <w:rsid w:val="00A049FE"/>
    <w:rsid w:val="00A04EDE"/>
    <w:rsid w:val="00A0512D"/>
    <w:rsid w:val="00A05152"/>
    <w:rsid w:val="00A07EAE"/>
    <w:rsid w:val="00A106BB"/>
    <w:rsid w:val="00A11CAA"/>
    <w:rsid w:val="00A11FF0"/>
    <w:rsid w:val="00A12DF6"/>
    <w:rsid w:val="00A142D3"/>
    <w:rsid w:val="00A15625"/>
    <w:rsid w:val="00A16501"/>
    <w:rsid w:val="00A1782B"/>
    <w:rsid w:val="00A21B72"/>
    <w:rsid w:val="00A2274B"/>
    <w:rsid w:val="00A22AD1"/>
    <w:rsid w:val="00A22FAB"/>
    <w:rsid w:val="00A2317A"/>
    <w:rsid w:val="00A242EF"/>
    <w:rsid w:val="00A24E5E"/>
    <w:rsid w:val="00A2519D"/>
    <w:rsid w:val="00A2577E"/>
    <w:rsid w:val="00A30F26"/>
    <w:rsid w:val="00A32F69"/>
    <w:rsid w:val="00A33A81"/>
    <w:rsid w:val="00A33FC8"/>
    <w:rsid w:val="00A34832"/>
    <w:rsid w:val="00A34E79"/>
    <w:rsid w:val="00A34E8F"/>
    <w:rsid w:val="00A401B5"/>
    <w:rsid w:val="00A40E95"/>
    <w:rsid w:val="00A42526"/>
    <w:rsid w:val="00A427F7"/>
    <w:rsid w:val="00A42D82"/>
    <w:rsid w:val="00A43468"/>
    <w:rsid w:val="00A50081"/>
    <w:rsid w:val="00A5019B"/>
    <w:rsid w:val="00A502B3"/>
    <w:rsid w:val="00A50C7B"/>
    <w:rsid w:val="00A50D2F"/>
    <w:rsid w:val="00A528E9"/>
    <w:rsid w:val="00A52FBB"/>
    <w:rsid w:val="00A53226"/>
    <w:rsid w:val="00A5400D"/>
    <w:rsid w:val="00A54D49"/>
    <w:rsid w:val="00A551AE"/>
    <w:rsid w:val="00A56E9F"/>
    <w:rsid w:val="00A57952"/>
    <w:rsid w:val="00A60365"/>
    <w:rsid w:val="00A62C04"/>
    <w:rsid w:val="00A62F14"/>
    <w:rsid w:val="00A637DD"/>
    <w:rsid w:val="00A63C0B"/>
    <w:rsid w:val="00A641CC"/>
    <w:rsid w:val="00A6578B"/>
    <w:rsid w:val="00A6630E"/>
    <w:rsid w:val="00A668EF"/>
    <w:rsid w:val="00A67074"/>
    <w:rsid w:val="00A6744B"/>
    <w:rsid w:val="00A67CF2"/>
    <w:rsid w:val="00A705E4"/>
    <w:rsid w:val="00A711E2"/>
    <w:rsid w:val="00A71DDD"/>
    <w:rsid w:val="00A72021"/>
    <w:rsid w:val="00A73402"/>
    <w:rsid w:val="00A74B86"/>
    <w:rsid w:val="00A74DAD"/>
    <w:rsid w:val="00A76574"/>
    <w:rsid w:val="00A77301"/>
    <w:rsid w:val="00A8371D"/>
    <w:rsid w:val="00A84C10"/>
    <w:rsid w:val="00A84C4D"/>
    <w:rsid w:val="00A854AC"/>
    <w:rsid w:val="00A862B8"/>
    <w:rsid w:val="00A86537"/>
    <w:rsid w:val="00A900D8"/>
    <w:rsid w:val="00A908A6"/>
    <w:rsid w:val="00A912A5"/>
    <w:rsid w:val="00A92F25"/>
    <w:rsid w:val="00A9305C"/>
    <w:rsid w:val="00A93E2A"/>
    <w:rsid w:val="00A94D38"/>
    <w:rsid w:val="00A94D39"/>
    <w:rsid w:val="00A95ACF"/>
    <w:rsid w:val="00A96581"/>
    <w:rsid w:val="00A971E0"/>
    <w:rsid w:val="00A97BAC"/>
    <w:rsid w:val="00AA0BE1"/>
    <w:rsid w:val="00AA18DF"/>
    <w:rsid w:val="00AB22AB"/>
    <w:rsid w:val="00AB3305"/>
    <w:rsid w:val="00AB3B09"/>
    <w:rsid w:val="00AB3BB4"/>
    <w:rsid w:val="00AB4D01"/>
    <w:rsid w:val="00AB539A"/>
    <w:rsid w:val="00AC028B"/>
    <w:rsid w:val="00AC0DDF"/>
    <w:rsid w:val="00AC10B1"/>
    <w:rsid w:val="00AC1AA3"/>
    <w:rsid w:val="00AC1B28"/>
    <w:rsid w:val="00AC1CF2"/>
    <w:rsid w:val="00AC3DF4"/>
    <w:rsid w:val="00AC3F07"/>
    <w:rsid w:val="00AC4670"/>
    <w:rsid w:val="00AC59FD"/>
    <w:rsid w:val="00AC69E4"/>
    <w:rsid w:val="00AC7845"/>
    <w:rsid w:val="00AC79BF"/>
    <w:rsid w:val="00AD2A43"/>
    <w:rsid w:val="00AD39E9"/>
    <w:rsid w:val="00AD3BBF"/>
    <w:rsid w:val="00AD3FDA"/>
    <w:rsid w:val="00AD482B"/>
    <w:rsid w:val="00AD581F"/>
    <w:rsid w:val="00AD5A86"/>
    <w:rsid w:val="00AD5BDF"/>
    <w:rsid w:val="00AD611C"/>
    <w:rsid w:val="00AD6E58"/>
    <w:rsid w:val="00AD7AC4"/>
    <w:rsid w:val="00AD7EA8"/>
    <w:rsid w:val="00AE02B8"/>
    <w:rsid w:val="00AE0CCE"/>
    <w:rsid w:val="00AE0CF4"/>
    <w:rsid w:val="00AE2459"/>
    <w:rsid w:val="00AE2DE4"/>
    <w:rsid w:val="00AE3966"/>
    <w:rsid w:val="00AE3D52"/>
    <w:rsid w:val="00AE4447"/>
    <w:rsid w:val="00AE4647"/>
    <w:rsid w:val="00AE5DE5"/>
    <w:rsid w:val="00AE6E0E"/>
    <w:rsid w:val="00AE6E22"/>
    <w:rsid w:val="00AF02E0"/>
    <w:rsid w:val="00AF2B3A"/>
    <w:rsid w:val="00AF2DF9"/>
    <w:rsid w:val="00AF3332"/>
    <w:rsid w:val="00AF36F4"/>
    <w:rsid w:val="00AF4C1B"/>
    <w:rsid w:val="00AF4E2D"/>
    <w:rsid w:val="00AF4E67"/>
    <w:rsid w:val="00AF637A"/>
    <w:rsid w:val="00AF7DB5"/>
    <w:rsid w:val="00B004D2"/>
    <w:rsid w:val="00B014A1"/>
    <w:rsid w:val="00B015E3"/>
    <w:rsid w:val="00B01C55"/>
    <w:rsid w:val="00B025A0"/>
    <w:rsid w:val="00B03CB4"/>
    <w:rsid w:val="00B03D9A"/>
    <w:rsid w:val="00B05634"/>
    <w:rsid w:val="00B065DF"/>
    <w:rsid w:val="00B06AFC"/>
    <w:rsid w:val="00B0788E"/>
    <w:rsid w:val="00B115E6"/>
    <w:rsid w:val="00B119C2"/>
    <w:rsid w:val="00B135B5"/>
    <w:rsid w:val="00B15173"/>
    <w:rsid w:val="00B15277"/>
    <w:rsid w:val="00B1591E"/>
    <w:rsid w:val="00B16809"/>
    <w:rsid w:val="00B16D03"/>
    <w:rsid w:val="00B17063"/>
    <w:rsid w:val="00B22017"/>
    <w:rsid w:val="00B225D3"/>
    <w:rsid w:val="00B22DC1"/>
    <w:rsid w:val="00B23079"/>
    <w:rsid w:val="00B23318"/>
    <w:rsid w:val="00B2603A"/>
    <w:rsid w:val="00B261CC"/>
    <w:rsid w:val="00B2634F"/>
    <w:rsid w:val="00B271AC"/>
    <w:rsid w:val="00B30A3B"/>
    <w:rsid w:val="00B31A4E"/>
    <w:rsid w:val="00B31E18"/>
    <w:rsid w:val="00B31F91"/>
    <w:rsid w:val="00B31FB0"/>
    <w:rsid w:val="00B320DB"/>
    <w:rsid w:val="00B32F35"/>
    <w:rsid w:val="00B344BC"/>
    <w:rsid w:val="00B35315"/>
    <w:rsid w:val="00B353EE"/>
    <w:rsid w:val="00B354B1"/>
    <w:rsid w:val="00B35AD7"/>
    <w:rsid w:val="00B36243"/>
    <w:rsid w:val="00B363B8"/>
    <w:rsid w:val="00B421FE"/>
    <w:rsid w:val="00B42A56"/>
    <w:rsid w:val="00B44084"/>
    <w:rsid w:val="00B4469B"/>
    <w:rsid w:val="00B44FD8"/>
    <w:rsid w:val="00B44FEE"/>
    <w:rsid w:val="00B4773D"/>
    <w:rsid w:val="00B47C68"/>
    <w:rsid w:val="00B50D27"/>
    <w:rsid w:val="00B52769"/>
    <w:rsid w:val="00B538F5"/>
    <w:rsid w:val="00B53D0D"/>
    <w:rsid w:val="00B545A2"/>
    <w:rsid w:val="00B54774"/>
    <w:rsid w:val="00B55E49"/>
    <w:rsid w:val="00B564FC"/>
    <w:rsid w:val="00B57048"/>
    <w:rsid w:val="00B57D10"/>
    <w:rsid w:val="00B61D33"/>
    <w:rsid w:val="00B620F8"/>
    <w:rsid w:val="00B64AAE"/>
    <w:rsid w:val="00B64E05"/>
    <w:rsid w:val="00B6716C"/>
    <w:rsid w:val="00B72306"/>
    <w:rsid w:val="00B7269E"/>
    <w:rsid w:val="00B731E2"/>
    <w:rsid w:val="00B732A2"/>
    <w:rsid w:val="00B73C40"/>
    <w:rsid w:val="00B74217"/>
    <w:rsid w:val="00B74880"/>
    <w:rsid w:val="00B750B8"/>
    <w:rsid w:val="00B767A3"/>
    <w:rsid w:val="00B7694F"/>
    <w:rsid w:val="00B77371"/>
    <w:rsid w:val="00B778D9"/>
    <w:rsid w:val="00B77EAC"/>
    <w:rsid w:val="00B80B1F"/>
    <w:rsid w:val="00B81410"/>
    <w:rsid w:val="00B82234"/>
    <w:rsid w:val="00B823E4"/>
    <w:rsid w:val="00B82D83"/>
    <w:rsid w:val="00B82F8D"/>
    <w:rsid w:val="00B8314F"/>
    <w:rsid w:val="00B833B2"/>
    <w:rsid w:val="00B84513"/>
    <w:rsid w:val="00B84944"/>
    <w:rsid w:val="00B8496B"/>
    <w:rsid w:val="00B84A11"/>
    <w:rsid w:val="00B84FE1"/>
    <w:rsid w:val="00B869FD"/>
    <w:rsid w:val="00B86C26"/>
    <w:rsid w:val="00B918E4"/>
    <w:rsid w:val="00B91C97"/>
    <w:rsid w:val="00B9326B"/>
    <w:rsid w:val="00B93851"/>
    <w:rsid w:val="00B95A78"/>
    <w:rsid w:val="00B95F0E"/>
    <w:rsid w:val="00B96600"/>
    <w:rsid w:val="00B97F82"/>
    <w:rsid w:val="00BA09FC"/>
    <w:rsid w:val="00BA0BEF"/>
    <w:rsid w:val="00BA1622"/>
    <w:rsid w:val="00BA2100"/>
    <w:rsid w:val="00BA329A"/>
    <w:rsid w:val="00BA41D3"/>
    <w:rsid w:val="00BA60EC"/>
    <w:rsid w:val="00BA6132"/>
    <w:rsid w:val="00BA6570"/>
    <w:rsid w:val="00BA76D2"/>
    <w:rsid w:val="00BA7992"/>
    <w:rsid w:val="00BB0D43"/>
    <w:rsid w:val="00BB1C1C"/>
    <w:rsid w:val="00BB20DA"/>
    <w:rsid w:val="00BB2B08"/>
    <w:rsid w:val="00BB310E"/>
    <w:rsid w:val="00BB32B9"/>
    <w:rsid w:val="00BB353F"/>
    <w:rsid w:val="00BB3A82"/>
    <w:rsid w:val="00BB41EB"/>
    <w:rsid w:val="00BB4436"/>
    <w:rsid w:val="00BB450C"/>
    <w:rsid w:val="00BB694E"/>
    <w:rsid w:val="00BB7492"/>
    <w:rsid w:val="00BC35C9"/>
    <w:rsid w:val="00BC3BF2"/>
    <w:rsid w:val="00BC4506"/>
    <w:rsid w:val="00BC4527"/>
    <w:rsid w:val="00BC45CF"/>
    <w:rsid w:val="00BC5678"/>
    <w:rsid w:val="00BC5704"/>
    <w:rsid w:val="00BC5DCA"/>
    <w:rsid w:val="00BC63FD"/>
    <w:rsid w:val="00BC6B1E"/>
    <w:rsid w:val="00BC74FF"/>
    <w:rsid w:val="00BC798B"/>
    <w:rsid w:val="00BD0E36"/>
    <w:rsid w:val="00BD1350"/>
    <w:rsid w:val="00BD231E"/>
    <w:rsid w:val="00BD2C43"/>
    <w:rsid w:val="00BD42F4"/>
    <w:rsid w:val="00BD4320"/>
    <w:rsid w:val="00BD6513"/>
    <w:rsid w:val="00BD68A9"/>
    <w:rsid w:val="00BD6FAC"/>
    <w:rsid w:val="00BD71D6"/>
    <w:rsid w:val="00BD7778"/>
    <w:rsid w:val="00BE05C5"/>
    <w:rsid w:val="00BE0829"/>
    <w:rsid w:val="00BE0C9A"/>
    <w:rsid w:val="00BE10A3"/>
    <w:rsid w:val="00BE117D"/>
    <w:rsid w:val="00BE203B"/>
    <w:rsid w:val="00BE2B59"/>
    <w:rsid w:val="00BE4E37"/>
    <w:rsid w:val="00BF3480"/>
    <w:rsid w:val="00BF354B"/>
    <w:rsid w:val="00BF47B9"/>
    <w:rsid w:val="00BF508A"/>
    <w:rsid w:val="00BF58B4"/>
    <w:rsid w:val="00BF637A"/>
    <w:rsid w:val="00BF6C01"/>
    <w:rsid w:val="00C00421"/>
    <w:rsid w:val="00C007A1"/>
    <w:rsid w:val="00C00F02"/>
    <w:rsid w:val="00C02A77"/>
    <w:rsid w:val="00C04E82"/>
    <w:rsid w:val="00C064A8"/>
    <w:rsid w:val="00C069DF"/>
    <w:rsid w:val="00C06D4E"/>
    <w:rsid w:val="00C10AB1"/>
    <w:rsid w:val="00C10B53"/>
    <w:rsid w:val="00C11BB6"/>
    <w:rsid w:val="00C13210"/>
    <w:rsid w:val="00C13D84"/>
    <w:rsid w:val="00C13F92"/>
    <w:rsid w:val="00C143E4"/>
    <w:rsid w:val="00C150B4"/>
    <w:rsid w:val="00C1514E"/>
    <w:rsid w:val="00C1748A"/>
    <w:rsid w:val="00C1794D"/>
    <w:rsid w:val="00C17B64"/>
    <w:rsid w:val="00C204EC"/>
    <w:rsid w:val="00C20850"/>
    <w:rsid w:val="00C217B5"/>
    <w:rsid w:val="00C22F0F"/>
    <w:rsid w:val="00C24140"/>
    <w:rsid w:val="00C24189"/>
    <w:rsid w:val="00C24C43"/>
    <w:rsid w:val="00C24FF5"/>
    <w:rsid w:val="00C25501"/>
    <w:rsid w:val="00C256E9"/>
    <w:rsid w:val="00C2595C"/>
    <w:rsid w:val="00C25A5A"/>
    <w:rsid w:val="00C30002"/>
    <w:rsid w:val="00C3075D"/>
    <w:rsid w:val="00C30B7F"/>
    <w:rsid w:val="00C3111F"/>
    <w:rsid w:val="00C33F0D"/>
    <w:rsid w:val="00C34706"/>
    <w:rsid w:val="00C34F1F"/>
    <w:rsid w:val="00C36A53"/>
    <w:rsid w:val="00C40A51"/>
    <w:rsid w:val="00C43D32"/>
    <w:rsid w:val="00C44D1A"/>
    <w:rsid w:val="00C45302"/>
    <w:rsid w:val="00C45387"/>
    <w:rsid w:val="00C4582B"/>
    <w:rsid w:val="00C46BBE"/>
    <w:rsid w:val="00C47126"/>
    <w:rsid w:val="00C47AF3"/>
    <w:rsid w:val="00C50127"/>
    <w:rsid w:val="00C50C06"/>
    <w:rsid w:val="00C5278B"/>
    <w:rsid w:val="00C556E6"/>
    <w:rsid w:val="00C607ED"/>
    <w:rsid w:val="00C6088D"/>
    <w:rsid w:val="00C60AB1"/>
    <w:rsid w:val="00C610CA"/>
    <w:rsid w:val="00C61467"/>
    <w:rsid w:val="00C634B4"/>
    <w:rsid w:val="00C636FA"/>
    <w:rsid w:val="00C65119"/>
    <w:rsid w:val="00C659A4"/>
    <w:rsid w:val="00C702E7"/>
    <w:rsid w:val="00C704AE"/>
    <w:rsid w:val="00C7173C"/>
    <w:rsid w:val="00C7243C"/>
    <w:rsid w:val="00C7322E"/>
    <w:rsid w:val="00C74187"/>
    <w:rsid w:val="00C74E0C"/>
    <w:rsid w:val="00C752A5"/>
    <w:rsid w:val="00C76455"/>
    <w:rsid w:val="00C80629"/>
    <w:rsid w:val="00C80C71"/>
    <w:rsid w:val="00C810EA"/>
    <w:rsid w:val="00C82B07"/>
    <w:rsid w:val="00C82BF2"/>
    <w:rsid w:val="00C83909"/>
    <w:rsid w:val="00C85627"/>
    <w:rsid w:val="00C87BB4"/>
    <w:rsid w:val="00C90082"/>
    <w:rsid w:val="00C908D9"/>
    <w:rsid w:val="00C90F74"/>
    <w:rsid w:val="00C9126A"/>
    <w:rsid w:val="00C92E71"/>
    <w:rsid w:val="00C9401C"/>
    <w:rsid w:val="00C941E8"/>
    <w:rsid w:val="00C94A16"/>
    <w:rsid w:val="00C94D5D"/>
    <w:rsid w:val="00C9548E"/>
    <w:rsid w:val="00C95C8C"/>
    <w:rsid w:val="00CA064B"/>
    <w:rsid w:val="00CA1B32"/>
    <w:rsid w:val="00CA2061"/>
    <w:rsid w:val="00CA2B86"/>
    <w:rsid w:val="00CA39D7"/>
    <w:rsid w:val="00CA422F"/>
    <w:rsid w:val="00CA4CE0"/>
    <w:rsid w:val="00CA5717"/>
    <w:rsid w:val="00CA6317"/>
    <w:rsid w:val="00CA71E0"/>
    <w:rsid w:val="00CA7A42"/>
    <w:rsid w:val="00CB115A"/>
    <w:rsid w:val="00CB148A"/>
    <w:rsid w:val="00CB1766"/>
    <w:rsid w:val="00CB1A2B"/>
    <w:rsid w:val="00CB1B6E"/>
    <w:rsid w:val="00CB30DF"/>
    <w:rsid w:val="00CB329D"/>
    <w:rsid w:val="00CB3D3F"/>
    <w:rsid w:val="00CB42DE"/>
    <w:rsid w:val="00CB46CC"/>
    <w:rsid w:val="00CB6D66"/>
    <w:rsid w:val="00CB6DAE"/>
    <w:rsid w:val="00CB7535"/>
    <w:rsid w:val="00CC01AA"/>
    <w:rsid w:val="00CC0A1F"/>
    <w:rsid w:val="00CC11AE"/>
    <w:rsid w:val="00CC2000"/>
    <w:rsid w:val="00CC47FD"/>
    <w:rsid w:val="00CC52A4"/>
    <w:rsid w:val="00CC6027"/>
    <w:rsid w:val="00CC679F"/>
    <w:rsid w:val="00CD0607"/>
    <w:rsid w:val="00CD0BFC"/>
    <w:rsid w:val="00CD165C"/>
    <w:rsid w:val="00CD1CC7"/>
    <w:rsid w:val="00CD26E3"/>
    <w:rsid w:val="00CD3C36"/>
    <w:rsid w:val="00CD53E0"/>
    <w:rsid w:val="00CD54AB"/>
    <w:rsid w:val="00CD592A"/>
    <w:rsid w:val="00CD593D"/>
    <w:rsid w:val="00CD7C3C"/>
    <w:rsid w:val="00CE0030"/>
    <w:rsid w:val="00CE0079"/>
    <w:rsid w:val="00CE06D8"/>
    <w:rsid w:val="00CE33BF"/>
    <w:rsid w:val="00CE3472"/>
    <w:rsid w:val="00CE449D"/>
    <w:rsid w:val="00CE4508"/>
    <w:rsid w:val="00CE49FA"/>
    <w:rsid w:val="00CE4CD3"/>
    <w:rsid w:val="00CE5905"/>
    <w:rsid w:val="00CE5FF4"/>
    <w:rsid w:val="00CE7B94"/>
    <w:rsid w:val="00CF03DF"/>
    <w:rsid w:val="00CF56E8"/>
    <w:rsid w:val="00CF6117"/>
    <w:rsid w:val="00CF6792"/>
    <w:rsid w:val="00CF6D94"/>
    <w:rsid w:val="00CF719E"/>
    <w:rsid w:val="00CF7405"/>
    <w:rsid w:val="00CF741F"/>
    <w:rsid w:val="00CF7F57"/>
    <w:rsid w:val="00D0071C"/>
    <w:rsid w:val="00D01168"/>
    <w:rsid w:val="00D0154D"/>
    <w:rsid w:val="00D0254A"/>
    <w:rsid w:val="00D02D0D"/>
    <w:rsid w:val="00D03531"/>
    <w:rsid w:val="00D059B5"/>
    <w:rsid w:val="00D05A9D"/>
    <w:rsid w:val="00D06495"/>
    <w:rsid w:val="00D06911"/>
    <w:rsid w:val="00D07D4B"/>
    <w:rsid w:val="00D106E6"/>
    <w:rsid w:val="00D12008"/>
    <w:rsid w:val="00D12724"/>
    <w:rsid w:val="00D14488"/>
    <w:rsid w:val="00D15409"/>
    <w:rsid w:val="00D15CE9"/>
    <w:rsid w:val="00D162AE"/>
    <w:rsid w:val="00D17323"/>
    <w:rsid w:val="00D20647"/>
    <w:rsid w:val="00D221FD"/>
    <w:rsid w:val="00D235FA"/>
    <w:rsid w:val="00D23C2C"/>
    <w:rsid w:val="00D242B2"/>
    <w:rsid w:val="00D2564A"/>
    <w:rsid w:val="00D268AB"/>
    <w:rsid w:val="00D31C7B"/>
    <w:rsid w:val="00D33460"/>
    <w:rsid w:val="00D33697"/>
    <w:rsid w:val="00D337C3"/>
    <w:rsid w:val="00D33EFE"/>
    <w:rsid w:val="00D3498F"/>
    <w:rsid w:val="00D34F22"/>
    <w:rsid w:val="00D3605B"/>
    <w:rsid w:val="00D360F4"/>
    <w:rsid w:val="00D36407"/>
    <w:rsid w:val="00D365DD"/>
    <w:rsid w:val="00D37C57"/>
    <w:rsid w:val="00D37CF2"/>
    <w:rsid w:val="00D406C8"/>
    <w:rsid w:val="00D41294"/>
    <w:rsid w:val="00D42059"/>
    <w:rsid w:val="00D43D54"/>
    <w:rsid w:val="00D442C2"/>
    <w:rsid w:val="00D454A3"/>
    <w:rsid w:val="00D46783"/>
    <w:rsid w:val="00D4710F"/>
    <w:rsid w:val="00D47CD0"/>
    <w:rsid w:val="00D50176"/>
    <w:rsid w:val="00D506F8"/>
    <w:rsid w:val="00D508A7"/>
    <w:rsid w:val="00D5098F"/>
    <w:rsid w:val="00D5158D"/>
    <w:rsid w:val="00D52792"/>
    <w:rsid w:val="00D52C79"/>
    <w:rsid w:val="00D53B39"/>
    <w:rsid w:val="00D54B8C"/>
    <w:rsid w:val="00D54F80"/>
    <w:rsid w:val="00D552CF"/>
    <w:rsid w:val="00D57F79"/>
    <w:rsid w:val="00D604D5"/>
    <w:rsid w:val="00D60991"/>
    <w:rsid w:val="00D62E0C"/>
    <w:rsid w:val="00D64B7E"/>
    <w:rsid w:val="00D664DD"/>
    <w:rsid w:val="00D66912"/>
    <w:rsid w:val="00D66E1F"/>
    <w:rsid w:val="00D70955"/>
    <w:rsid w:val="00D70D42"/>
    <w:rsid w:val="00D71D34"/>
    <w:rsid w:val="00D72A38"/>
    <w:rsid w:val="00D72ED1"/>
    <w:rsid w:val="00D73723"/>
    <w:rsid w:val="00D7458C"/>
    <w:rsid w:val="00D74B0C"/>
    <w:rsid w:val="00D74BF9"/>
    <w:rsid w:val="00D76C15"/>
    <w:rsid w:val="00D80F63"/>
    <w:rsid w:val="00D81057"/>
    <w:rsid w:val="00D829A6"/>
    <w:rsid w:val="00D8319D"/>
    <w:rsid w:val="00D83A35"/>
    <w:rsid w:val="00D84533"/>
    <w:rsid w:val="00D84EE0"/>
    <w:rsid w:val="00D85B44"/>
    <w:rsid w:val="00D865C2"/>
    <w:rsid w:val="00D86C18"/>
    <w:rsid w:val="00D903D5"/>
    <w:rsid w:val="00D91817"/>
    <w:rsid w:val="00D91D69"/>
    <w:rsid w:val="00D928B4"/>
    <w:rsid w:val="00D92B0E"/>
    <w:rsid w:val="00D930F9"/>
    <w:rsid w:val="00D934B0"/>
    <w:rsid w:val="00D955E1"/>
    <w:rsid w:val="00D96237"/>
    <w:rsid w:val="00DA18DC"/>
    <w:rsid w:val="00DA18DF"/>
    <w:rsid w:val="00DA1A7D"/>
    <w:rsid w:val="00DA35A5"/>
    <w:rsid w:val="00DA415B"/>
    <w:rsid w:val="00DA490A"/>
    <w:rsid w:val="00DA4C19"/>
    <w:rsid w:val="00DA59F1"/>
    <w:rsid w:val="00DA5C6F"/>
    <w:rsid w:val="00DA7683"/>
    <w:rsid w:val="00DA7FFC"/>
    <w:rsid w:val="00DB0766"/>
    <w:rsid w:val="00DB0C16"/>
    <w:rsid w:val="00DB129C"/>
    <w:rsid w:val="00DB1D95"/>
    <w:rsid w:val="00DB39E2"/>
    <w:rsid w:val="00DB3D78"/>
    <w:rsid w:val="00DB5679"/>
    <w:rsid w:val="00DB6A06"/>
    <w:rsid w:val="00DB6BE5"/>
    <w:rsid w:val="00DB748B"/>
    <w:rsid w:val="00DC0222"/>
    <w:rsid w:val="00DC3ECF"/>
    <w:rsid w:val="00DC4928"/>
    <w:rsid w:val="00DC59AD"/>
    <w:rsid w:val="00DC5DA4"/>
    <w:rsid w:val="00DC6DFB"/>
    <w:rsid w:val="00DD045E"/>
    <w:rsid w:val="00DD0F82"/>
    <w:rsid w:val="00DD114B"/>
    <w:rsid w:val="00DD2503"/>
    <w:rsid w:val="00DD2D6A"/>
    <w:rsid w:val="00DD33CD"/>
    <w:rsid w:val="00DD3EF3"/>
    <w:rsid w:val="00DD528E"/>
    <w:rsid w:val="00DD52C0"/>
    <w:rsid w:val="00DD55BF"/>
    <w:rsid w:val="00DD5628"/>
    <w:rsid w:val="00DD7C7C"/>
    <w:rsid w:val="00DE1014"/>
    <w:rsid w:val="00DE236B"/>
    <w:rsid w:val="00DE40B8"/>
    <w:rsid w:val="00DE4C8E"/>
    <w:rsid w:val="00DE5DF3"/>
    <w:rsid w:val="00DE782F"/>
    <w:rsid w:val="00DE7842"/>
    <w:rsid w:val="00DE7A2F"/>
    <w:rsid w:val="00DF1DA1"/>
    <w:rsid w:val="00DF3B39"/>
    <w:rsid w:val="00DF47D0"/>
    <w:rsid w:val="00DF48D1"/>
    <w:rsid w:val="00DF490F"/>
    <w:rsid w:val="00DF49E7"/>
    <w:rsid w:val="00DF4BD3"/>
    <w:rsid w:val="00DF5121"/>
    <w:rsid w:val="00DF5EDC"/>
    <w:rsid w:val="00DF6680"/>
    <w:rsid w:val="00DF6DD2"/>
    <w:rsid w:val="00DF71B0"/>
    <w:rsid w:val="00DF7A50"/>
    <w:rsid w:val="00E007EF"/>
    <w:rsid w:val="00E009F6"/>
    <w:rsid w:val="00E011E9"/>
    <w:rsid w:val="00E014A9"/>
    <w:rsid w:val="00E031BE"/>
    <w:rsid w:val="00E03C15"/>
    <w:rsid w:val="00E0425C"/>
    <w:rsid w:val="00E05D48"/>
    <w:rsid w:val="00E06174"/>
    <w:rsid w:val="00E06927"/>
    <w:rsid w:val="00E1159B"/>
    <w:rsid w:val="00E12245"/>
    <w:rsid w:val="00E12689"/>
    <w:rsid w:val="00E12BAB"/>
    <w:rsid w:val="00E1333A"/>
    <w:rsid w:val="00E13AF4"/>
    <w:rsid w:val="00E15345"/>
    <w:rsid w:val="00E15D27"/>
    <w:rsid w:val="00E168C7"/>
    <w:rsid w:val="00E175FB"/>
    <w:rsid w:val="00E17CA2"/>
    <w:rsid w:val="00E20831"/>
    <w:rsid w:val="00E21455"/>
    <w:rsid w:val="00E2164D"/>
    <w:rsid w:val="00E222AD"/>
    <w:rsid w:val="00E23379"/>
    <w:rsid w:val="00E263CA"/>
    <w:rsid w:val="00E2728D"/>
    <w:rsid w:val="00E27AE3"/>
    <w:rsid w:val="00E27CAD"/>
    <w:rsid w:val="00E27DCA"/>
    <w:rsid w:val="00E31CD9"/>
    <w:rsid w:val="00E324DC"/>
    <w:rsid w:val="00E3252F"/>
    <w:rsid w:val="00E3256D"/>
    <w:rsid w:val="00E358B4"/>
    <w:rsid w:val="00E35F10"/>
    <w:rsid w:val="00E3633A"/>
    <w:rsid w:val="00E413EE"/>
    <w:rsid w:val="00E43D27"/>
    <w:rsid w:val="00E44981"/>
    <w:rsid w:val="00E45888"/>
    <w:rsid w:val="00E46E6C"/>
    <w:rsid w:val="00E50D5C"/>
    <w:rsid w:val="00E51CC9"/>
    <w:rsid w:val="00E51EC2"/>
    <w:rsid w:val="00E51FCB"/>
    <w:rsid w:val="00E5201E"/>
    <w:rsid w:val="00E520FD"/>
    <w:rsid w:val="00E523D2"/>
    <w:rsid w:val="00E52B9B"/>
    <w:rsid w:val="00E53785"/>
    <w:rsid w:val="00E53810"/>
    <w:rsid w:val="00E5451D"/>
    <w:rsid w:val="00E54C85"/>
    <w:rsid w:val="00E550EA"/>
    <w:rsid w:val="00E55E13"/>
    <w:rsid w:val="00E566A8"/>
    <w:rsid w:val="00E57C41"/>
    <w:rsid w:val="00E60C6F"/>
    <w:rsid w:val="00E60E9B"/>
    <w:rsid w:val="00E60FEB"/>
    <w:rsid w:val="00E6167A"/>
    <w:rsid w:val="00E6287E"/>
    <w:rsid w:val="00E64374"/>
    <w:rsid w:val="00E64F47"/>
    <w:rsid w:val="00E65FEA"/>
    <w:rsid w:val="00E6638F"/>
    <w:rsid w:val="00E66697"/>
    <w:rsid w:val="00E66898"/>
    <w:rsid w:val="00E672B9"/>
    <w:rsid w:val="00E6739D"/>
    <w:rsid w:val="00E679AA"/>
    <w:rsid w:val="00E7093E"/>
    <w:rsid w:val="00E70FAD"/>
    <w:rsid w:val="00E723C2"/>
    <w:rsid w:val="00E724A3"/>
    <w:rsid w:val="00E73331"/>
    <w:rsid w:val="00E7434B"/>
    <w:rsid w:val="00E75C8C"/>
    <w:rsid w:val="00E76A9D"/>
    <w:rsid w:val="00E76D38"/>
    <w:rsid w:val="00E778EA"/>
    <w:rsid w:val="00E80945"/>
    <w:rsid w:val="00E81EB2"/>
    <w:rsid w:val="00E81F1B"/>
    <w:rsid w:val="00E85437"/>
    <w:rsid w:val="00E85A6A"/>
    <w:rsid w:val="00E85C6E"/>
    <w:rsid w:val="00E85CA6"/>
    <w:rsid w:val="00E86EC1"/>
    <w:rsid w:val="00E878B5"/>
    <w:rsid w:val="00E90678"/>
    <w:rsid w:val="00E91836"/>
    <w:rsid w:val="00E935E5"/>
    <w:rsid w:val="00E93E65"/>
    <w:rsid w:val="00E942EB"/>
    <w:rsid w:val="00E949C6"/>
    <w:rsid w:val="00E977D2"/>
    <w:rsid w:val="00EA0469"/>
    <w:rsid w:val="00EA0A9C"/>
    <w:rsid w:val="00EA216E"/>
    <w:rsid w:val="00EA2538"/>
    <w:rsid w:val="00EA302F"/>
    <w:rsid w:val="00EA33ED"/>
    <w:rsid w:val="00EA34B6"/>
    <w:rsid w:val="00EA354C"/>
    <w:rsid w:val="00EA3A67"/>
    <w:rsid w:val="00EA3D7A"/>
    <w:rsid w:val="00EA4C11"/>
    <w:rsid w:val="00EA57C4"/>
    <w:rsid w:val="00EA6070"/>
    <w:rsid w:val="00EA649C"/>
    <w:rsid w:val="00EA755A"/>
    <w:rsid w:val="00EA7ADC"/>
    <w:rsid w:val="00EB171D"/>
    <w:rsid w:val="00EB2A22"/>
    <w:rsid w:val="00EB2FE8"/>
    <w:rsid w:val="00EB50F3"/>
    <w:rsid w:val="00EB6C9C"/>
    <w:rsid w:val="00EB711E"/>
    <w:rsid w:val="00EC0066"/>
    <w:rsid w:val="00EC01FD"/>
    <w:rsid w:val="00EC2151"/>
    <w:rsid w:val="00EC3E76"/>
    <w:rsid w:val="00EC63EB"/>
    <w:rsid w:val="00ED057D"/>
    <w:rsid w:val="00ED1D49"/>
    <w:rsid w:val="00ED30F8"/>
    <w:rsid w:val="00ED362B"/>
    <w:rsid w:val="00ED42E5"/>
    <w:rsid w:val="00ED46B2"/>
    <w:rsid w:val="00ED5F1A"/>
    <w:rsid w:val="00ED634C"/>
    <w:rsid w:val="00ED63FE"/>
    <w:rsid w:val="00EE2747"/>
    <w:rsid w:val="00EE2D33"/>
    <w:rsid w:val="00EE3FB5"/>
    <w:rsid w:val="00EE4C4C"/>
    <w:rsid w:val="00EE585E"/>
    <w:rsid w:val="00EE6471"/>
    <w:rsid w:val="00EE67E0"/>
    <w:rsid w:val="00EF0FEC"/>
    <w:rsid w:val="00EF1B57"/>
    <w:rsid w:val="00EF2EB2"/>
    <w:rsid w:val="00EF3AEA"/>
    <w:rsid w:val="00EF4342"/>
    <w:rsid w:val="00EF4DEF"/>
    <w:rsid w:val="00EF6456"/>
    <w:rsid w:val="00EF69BF"/>
    <w:rsid w:val="00EF776B"/>
    <w:rsid w:val="00EF7E6E"/>
    <w:rsid w:val="00F007F5"/>
    <w:rsid w:val="00F01AD4"/>
    <w:rsid w:val="00F01AEC"/>
    <w:rsid w:val="00F04417"/>
    <w:rsid w:val="00F04B54"/>
    <w:rsid w:val="00F0540C"/>
    <w:rsid w:val="00F07160"/>
    <w:rsid w:val="00F10940"/>
    <w:rsid w:val="00F11117"/>
    <w:rsid w:val="00F12A3A"/>
    <w:rsid w:val="00F147D0"/>
    <w:rsid w:val="00F15BB9"/>
    <w:rsid w:val="00F15C2B"/>
    <w:rsid w:val="00F16FA5"/>
    <w:rsid w:val="00F170D6"/>
    <w:rsid w:val="00F173CA"/>
    <w:rsid w:val="00F20AFD"/>
    <w:rsid w:val="00F21A62"/>
    <w:rsid w:val="00F2625D"/>
    <w:rsid w:val="00F26D1F"/>
    <w:rsid w:val="00F271E9"/>
    <w:rsid w:val="00F2720A"/>
    <w:rsid w:val="00F30152"/>
    <w:rsid w:val="00F30CC9"/>
    <w:rsid w:val="00F31D43"/>
    <w:rsid w:val="00F32654"/>
    <w:rsid w:val="00F32935"/>
    <w:rsid w:val="00F32C72"/>
    <w:rsid w:val="00F332BF"/>
    <w:rsid w:val="00F33691"/>
    <w:rsid w:val="00F33F72"/>
    <w:rsid w:val="00F34ECA"/>
    <w:rsid w:val="00F350CC"/>
    <w:rsid w:val="00F3626B"/>
    <w:rsid w:val="00F36A96"/>
    <w:rsid w:val="00F36DCA"/>
    <w:rsid w:val="00F42657"/>
    <w:rsid w:val="00F42D0F"/>
    <w:rsid w:val="00F4460F"/>
    <w:rsid w:val="00F45313"/>
    <w:rsid w:val="00F461BE"/>
    <w:rsid w:val="00F463AA"/>
    <w:rsid w:val="00F47385"/>
    <w:rsid w:val="00F47637"/>
    <w:rsid w:val="00F5065B"/>
    <w:rsid w:val="00F50D0F"/>
    <w:rsid w:val="00F50EA6"/>
    <w:rsid w:val="00F51290"/>
    <w:rsid w:val="00F54686"/>
    <w:rsid w:val="00F55ED5"/>
    <w:rsid w:val="00F571E1"/>
    <w:rsid w:val="00F5753E"/>
    <w:rsid w:val="00F60D2D"/>
    <w:rsid w:val="00F60EF1"/>
    <w:rsid w:val="00F61AAA"/>
    <w:rsid w:val="00F61B47"/>
    <w:rsid w:val="00F62148"/>
    <w:rsid w:val="00F62788"/>
    <w:rsid w:val="00F627E7"/>
    <w:rsid w:val="00F63561"/>
    <w:rsid w:val="00F6379C"/>
    <w:rsid w:val="00F63A92"/>
    <w:rsid w:val="00F64DF1"/>
    <w:rsid w:val="00F66241"/>
    <w:rsid w:val="00F67F5A"/>
    <w:rsid w:val="00F707FB"/>
    <w:rsid w:val="00F708BD"/>
    <w:rsid w:val="00F75222"/>
    <w:rsid w:val="00F754C5"/>
    <w:rsid w:val="00F75DFF"/>
    <w:rsid w:val="00F821A3"/>
    <w:rsid w:val="00F82AEA"/>
    <w:rsid w:val="00F841F4"/>
    <w:rsid w:val="00F86E00"/>
    <w:rsid w:val="00F876A5"/>
    <w:rsid w:val="00F87A1F"/>
    <w:rsid w:val="00F87B7C"/>
    <w:rsid w:val="00F90590"/>
    <w:rsid w:val="00F91D4F"/>
    <w:rsid w:val="00F939C2"/>
    <w:rsid w:val="00F9509B"/>
    <w:rsid w:val="00F953D9"/>
    <w:rsid w:val="00F959E6"/>
    <w:rsid w:val="00F95A82"/>
    <w:rsid w:val="00F95DFC"/>
    <w:rsid w:val="00F95FEB"/>
    <w:rsid w:val="00F96BE1"/>
    <w:rsid w:val="00F9782C"/>
    <w:rsid w:val="00F97C0A"/>
    <w:rsid w:val="00FA203E"/>
    <w:rsid w:val="00FA2CCF"/>
    <w:rsid w:val="00FA5191"/>
    <w:rsid w:val="00FA5537"/>
    <w:rsid w:val="00FA645C"/>
    <w:rsid w:val="00FA70C6"/>
    <w:rsid w:val="00FB0849"/>
    <w:rsid w:val="00FB0BA2"/>
    <w:rsid w:val="00FB33F3"/>
    <w:rsid w:val="00FB40A7"/>
    <w:rsid w:val="00FB513C"/>
    <w:rsid w:val="00FB55E9"/>
    <w:rsid w:val="00FB7EAC"/>
    <w:rsid w:val="00FC15CF"/>
    <w:rsid w:val="00FC1655"/>
    <w:rsid w:val="00FC34D2"/>
    <w:rsid w:val="00FC3EAB"/>
    <w:rsid w:val="00FC4153"/>
    <w:rsid w:val="00FC6616"/>
    <w:rsid w:val="00FC673F"/>
    <w:rsid w:val="00FC6E9C"/>
    <w:rsid w:val="00FD0203"/>
    <w:rsid w:val="00FD0300"/>
    <w:rsid w:val="00FD1008"/>
    <w:rsid w:val="00FD13AA"/>
    <w:rsid w:val="00FD289A"/>
    <w:rsid w:val="00FD39CD"/>
    <w:rsid w:val="00FD3EC5"/>
    <w:rsid w:val="00FD4134"/>
    <w:rsid w:val="00FD5A8E"/>
    <w:rsid w:val="00FE0737"/>
    <w:rsid w:val="00FE16A3"/>
    <w:rsid w:val="00FE1CA9"/>
    <w:rsid w:val="00FE25F1"/>
    <w:rsid w:val="00FE2DFB"/>
    <w:rsid w:val="00FE3C65"/>
    <w:rsid w:val="00FE43B6"/>
    <w:rsid w:val="00FE4793"/>
    <w:rsid w:val="00FE6587"/>
    <w:rsid w:val="00FF0084"/>
    <w:rsid w:val="00FF05DA"/>
    <w:rsid w:val="00FF1045"/>
    <w:rsid w:val="00FF135B"/>
    <w:rsid w:val="00FF205B"/>
    <w:rsid w:val="00FF3167"/>
    <w:rsid w:val="00FF3C94"/>
    <w:rsid w:val="00FF6966"/>
    <w:rsid w:val="00FF7A58"/>
    <w:rsid w:val="00F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94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C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5B6D"/>
    <w:pPr>
      <w:tabs>
        <w:tab w:val="center" w:pos="4153"/>
        <w:tab w:val="right" w:pos="8306"/>
      </w:tabs>
    </w:pPr>
    <w:rPr>
      <w:rFonts w:ascii="Arial" w:hAnsi="Arial"/>
      <w:szCs w:val="20"/>
      <w:lang w:eastAsia="en-GB"/>
    </w:rPr>
  </w:style>
  <w:style w:type="character" w:customStyle="1" w:styleId="HeaderChar">
    <w:name w:val="Header Char"/>
    <w:link w:val="Header"/>
    <w:uiPriority w:val="99"/>
    <w:locked/>
    <w:rsid w:val="001B5B6D"/>
    <w:rPr>
      <w:rFonts w:ascii="Arial" w:hAnsi="Arial"/>
      <w:sz w:val="24"/>
      <w:lang w:val="en-GB" w:eastAsia="en-GB" w:bidi="ar-SA"/>
    </w:rPr>
  </w:style>
  <w:style w:type="paragraph" w:styleId="Footer">
    <w:name w:val="footer"/>
    <w:basedOn w:val="Normal"/>
    <w:link w:val="FooterChar"/>
    <w:uiPriority w:val="99"/>
    <w:rsid w:val="001B5B6D"/>
    <w:pPr>
      <w:tabs>
        <w:tab w:val="center" w:pos="4153"/>
        <w:tab w:val="right" w:pos="8306"/>
      </w:tabs>
    </w:pPr>
    <w:rPr>
      <w:rFonts w:ascii="Arial" w:hAnsi="Arial"/>
      <w:szCs w:val="20"/>
      <w:lang w:eastAsia="en-GB"/>
    </w:rPr>
  </w:style>
  <w:style w:type="character" w:customStyle="1" w:styleId="FooterChar">
    <w:name w:val="Footer Char"/>
    <w:link w:val="Footer"/>
    <w:uiPriority w:val="99"/>
    <w:locked/>
    <w:rsid w:val="001B5B6D"/>
    <w:rPr>
      <w:rFonts w:ascii="Arial" w:hAnsi="Arial"/>
      <w:sz w:val="24"/>
      <w:lang w:val="en-GB" w:eastAsia="en-GB" w:bidi="ar-SA"/>
    </w:rPr>
  </w:style>
  <w:style w:type="character" w:styleId="PageNumber">
    <w:name w:val="page number"/>
    <w:rsid w:val="001B5B6D"/>
    <w:rPr>
      <w:rFonts w:cs="Times New Roman"/>
    </w:rPr>
  </w:style>
  <w:style w:type="paragraph" w:styleId="ListParagraph">
    <w:name w:val="List Paragraph"/>
    <w:basedOn w:val="Normal"/>
    <w:uiPriority w:val="34"/>
    <w:qFormat/>
    <w:rsid w:val="009712EE"/>
    <w:pPr>
      <w:ind w:left="720"/>
    </w:pPr>
  </w:style>
  <w:style w:type="paragraph" w:customStyle="1" w:styleId="NormalArial">
    <w:name w:val="Normal + Arial"/>
    <w:basedOn w:val="Normal"/>
    <w:rsid w:val="00B31FB0"/>
    <w:rPr>
      <w:rFonts w:ascii="Arial" w:hAnsi="Arial"/>
      <w:szCs w:val="20"/>
    </w:rPr>
  </w:style>
  <w:style w:type="character" w:styleId="Hyperlink">
    <w:name w:val="Hyperlink"/>
    <w:rsid w:val="00332520"/>
    <w:rPr>
      <w:color w:val="0000FF"/>
      <w:u w:val="single"/>
    </w:rPr>
  </w:style>
  <w:style w:type="paragraph" w:customStyle="1" w:styleId="Body1">
    <w:name w:val="Body 1"/>
    <w:rsid w:val="005E4054"/>
    <w:rPr>
      <w:rFonts w:ascii="Helvetica" w:eastAsia="Arial Unicode MS" w:hAnsi="Helvetica"/>
      <w:color w:val="000000"/>
      <w:sz w:val="24"/>
    </w:rPr>
  </w:style>
  <w:style w:type="paragraph" w:styleId="BalloonText">
    <w:name w:val="Balloon Text"/>
    <w:basedOn w:val="Normal"/>
    <w:link w:val="BalloonTextChar"/>
    <w:rsid w:val="00CC6027"/>
    <w:rPr>
      <w:rFonts w:ascii="Tahoma" w:hAnsi="Tahoma" w:cs="Tahoma"/>
      <w:sz w:val="16"/>
      <w:szCs w:val="16"/>
    </w:rPr>
  </w:style>
  <w:style w:type="character" w:customStyle="1" w:styleId="BalloonTextChar">
    <w:name w:val="Balloon Text Char"/>
    <w:link w:val="BalloonText"/>
    <w:rsid w:val="00CC6027"/>
    <w:rPr>
      <w:rFonts w:ascii="Tahoma" w:hAnsi="Tahoma" w:cs="Tahoma"/>
      <w:sz w:val="16"/>
      <w:szCs w:val="16"/>
      <w:lang w:val="en-US" w:eastAsia="en-US"/>
    </w:rPr>
  </w:style>
  <w:style w:type="paragraph" w:styleId="DocumentMap">
    <w:name w:val="Document Map"/>
    <w:basedOn w:val="Normal"/>
    <w:semiHidden/>
    <w:rsid w:val="00AC1B28"/>
    <w:pPr>
      <w:shd w:val="clear" w:color="auto" w:fill="000080"/>
    </w:pPr>
    <w:rPr>
      <w:rFonts w:ascii="Tahoma" w:hAnsi="Tahoma" w:cs="Tahoma"/>
      <w:sz w:val="20"/>
      <w:szCs w:val="20"/>
    </w:rPr>
  </w:style>
  <w:style w:type="table" w:styleId="TableGrid">
    <w:name w:val="Table Grid"/>
    <w:basedOn w:val="TableNormal"/>
    <w:rsid w:val="00B0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337C3"/>
    <w:rPr>
      <w:sz w:val="16"/>
      <w:szCs w:val="16"/>
    </w:rPr>
  </w:style>
  <w:style w:type="paragraph" w:styleId="CommentText">
    <w:name w:val="annotation text"/>
    <w:basedOn w:val="Normal"/>
    <w:link w:val="CommentTextChar"/>
    <w:semiHidden/>
    <w:unhideWhenUsed/>
    <w:rsid w:val="00D337C3"/>
    <w:rPr>
      <w:sz w:val="20"/>
      <w:szCs w:val="20"/>
    </w:rPr>
  </w:style>
  <w:style w:type="character" w:customStyle="1" w:styleId="CommentTextChar">
    <w:name w:val="Comment Text Char"/>
    <w:basedOn w:val="DefaultParagraphFont"/>
    <w:link w:val="CommentText"/>
    <w:semiHidden/>
    <w:rsid w:val="00D337C3"/>
    <w:rPr>
      <w:lang w:eastAsia="en-US"/>
    </w:rPr>
  </w:style>
  <w:style w:type="paragraph" w:styleId="CommentSubject">
    <w:name w:val="annotation subject"/>
    <w:basedOn w:val="CommentText"/>
    <w:next w:val="CommentText"/>
    <w:link w:val="CommentSubjectChar"/>
    <w:semiHidden/>
    <w:unhideWhenUsed/>
    <w:rsid w:val="00D337C3"/>
    <w:rPr>
      <w:b/>
      <w:bCs/>
    </w:rPr>
  </w:style>
  <w:style w:type="character" w:customStyle="1" w:styleId="CommentSubjectChar">
    <w:name w:val="Comment Subject Char"/>
    <w:basedOn w:val="CommentTextChar"/>
    <w:link w:val="CommentSubject"/>
    <w:semiHidden/>
    <w:rsid w:val="00D337C3"/>
    <w:rPr>
      <w:b/>
      <w:bCs/>
      <w:lang w:eastAsia="en-US"/>
    </w:rPr>
  </w:style>
  <w:style w:type="character" w:customStyle="1" w:styleId="UnresolvedMention">
    <w:name w:val="Unresolved Mention"/>
    <w:basedOn w:val="DefaultParagraphFont"/>
    <w:uiPriority w:val="99"/>
    <w:semiHidden/>
    <w:unhideWhenUsed/>
    <w:rsid w:val="002A0DD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C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5B6D"/>
    <w:pPr>
      <w:tabs>
        <w:tab w:val="center" w:pos="4153"/>
        <w:tab w:val="right" w:pos="8306"/>
      </w:tabs>
    </w:pPr>
    <w:rPr>
      <w:rFonts w:ascii="Arial" w:hAnsi="Arial"/>
      <w:szCs w:val="20"/>
      <w:lang w:eastAsia="en-GB"/>
    </w:rPr>
  </w:style>
  <w:style w:type="character" w:customStyle="1" w:styleId="HeaderChar">
    <w:name w:val="Header Char"/>
    <w:link w:val="Header"/>
    <w:uiPriority w:val="99"/>
    <w:locked/>
    <w:rsid w:val="001B5B6D"/>
    <w:rPr>
      <w:rFonts w:ascii="Arial" w:hAnsi="Arial"/>
      <w:sz w:val="24"/>
      <w:lang w:val="en-GB" w:eastAsia="en-GB" w:bidi="ar-SA"/>
    </w:rPr>
  </w:style>
  <w:style w:type="paragraph" w:styleId="Footer">
    <w:name w:val="footer"/>
    <w:basedOn w:val="Normal"/>
    <w:link w:val="FooterChar"/>
    <w:uiPriority w:val="99"/>
    <w:rsid w:val="001B5B6D"/>
    <w:pPr>
      <w:tabs>
        <w:tab w:val="center" w:pos="4153"/>
        <w:tab w:val="right" w:pos="8306"/>
      </w:tabs>
    </w:pPr>
    <w:rPr>
      <w:rFonts w:ascii="Arial" w:hAnsi="Arial"/>
      <w:szCs w:val="20"/>
      <w:lang w:eastAsia="en-GB"/>
    </w:rPr>
  </w:style>
  <w:style w:type="character" w:customStyle="1" w:styleId="FooterChar">
    <w:name w:val="Footer Char"/>
    <w:link w:val="Footer"/>
    <w:uiPriority w:val="99"/>
    <w:locked/>
    <w:rsid w:val="001B5B6D"/>
    <w:rPr>
      <w:rFonts w:ascii="Arial" w:hAnsi="Arial"/>
      <w:sz w:val="24"/>
      <w:lang w:val="en-GB" w:eastAsia="en-GB" w:bidi="ar-SA"/>
    </w:rPr>
  </w:style>
  <w:style w:type="character" w:styleId="PageNumber">
    <w:name w:val="page number"/>
    <w:rsid w:val="001B5B6D"/>
    <w:rPr>
      <w:rFonts w:cs="Times New Roman"/>
    </w:rPr>
  </w:style>
  <w:style w:type="paragraph" w:styleId="ListParagraph">
    <w:name w:val="List Paragraph"/>
    <w:basedOn w:val="Normal"/>
    <w:uiPriority w:val="34"/>
    <w:qFormat/>
    <w:rsid w:val="009712EE"/>
    <w:pPr>
      <w:ind w:left="720"/>
    </w:pPr>
  </w:style>
  <w:style w:type="paragraph" w:customStyle="1" w:styleId="NormalArial">
    <w:name w:val="Normal + Arial"/>
    <w:basedOn w:val="Normal"/>
    <w:rsid w:val="00B31FB0"/>
    <w:rPr>
      <w:rFonts w:ascii="Arial" w:hAnsi="Arial"/>
      <w:szCs w:val="20"/>
    </w:rPr>
  </w:style>
  <w:style w:type="character" w:styleId="Hyperlink">
    <w:name w:val="Hyperlink"/>
    <w:rsid w:val="00332520"/>
    <w:rPr>
      <w:color w:val="0000FF"/>
      <w:u w:val="single"/>
    </w:rPr>
  </w:style>
  <w:style w:type="paragraph" w:customStyle="1" w:styleId="Body1">
    <w:name w:val="Body 1"/>
    <w:rsid w:val="005E4054"/>
    <w:rPr>
      <w:rFonts w:ascii="Helvetica" w:eastAsia="Arial Unicode MS" w:hAnsi="Helvetica"/>
      <w:color w:val="000000"/>
      <w:sz w:val="24"/>
    </w:rPr>
  </w:style>
  <w:style w:type="paragraph" w:styleId="BalloonText">
    <w:name w:val="Balloon Text"/>
    <w:basedOn w:val="Normal"/>
    <w:link w:val="BalloonTextChar"/>
    <w:rsid w:val="00CC6027"/>
    <w:rPr>
      <w:rFonts w:ascii="Tahoma" w:hAnsi="Tahoma" w:cs="Tahoma"/>
      <w:sz w:val="16"/>
      <w:szCs w:val="16"/>
    </w:rPr>
  </w:style>
  <w:style w:type="character" w:customStyle="1" w:styleId="BalloonTextChar">
    <w:name w:val="Balloon Text Char"/>
    <w:link w:val="BalloonText"/>
    <w:rsid w:val="00CC6027"/>
    <w:rPr>
      <w:rFonts w:ascii="Tahoma" w:hAnsi="Tahoma" w:cs="Tahoma"/>
      <w:sz w:val="16"/>
      <w:szCs w:val="16"/>
      <w:lang w:val="en-US" w:eastAsia="en-US"/>
    </w:rPr>
  </w:style>
  <w:style w:type="paragraph" w:styleId="DocumentMap">
    <w:name w:val="Document Map"/>
    <w:basedOn w:val="Normal"/>
    <w:semiHidden/>
    <w:rsid w:val="00AC1B28"/>
    <w:pPr>
      <w:shd w:val="clear" w:color="auto" w:fill="000080"/>
    </w:pPr>
    <w:rPr>
      <w:rFonts w:ascii="Tahoma" w:hAnsi="Tahoma" w:cs="Tahoma"/>
      <w:sz w:val="20"/>
      <w:szCs w:val="20"/>
    </w:rPr>
  </w:style>
  <w:style w:type="table" w:styleId="TableGrid">
    <w:name w:val="Table Grid"/>
    <w:basedOn w:val="TableNormal"/>
    <w:rsid w:val="00B0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337C3"/>
    <w:rPr>
      <w:sz w:val="16"/>
      <w:szCs w:val="16"/>
    </w:rPr>
  </w:style>
  <w:style w:type="paragraph" w:styleId="CommentText">
    <w:name w:val="annotation text"/>
    <w:basedOn w:val="Normal"/>
    <w:link w:val="CommentTextChar"/>
    <w:semiHidden/>
    <w:unhideWhenUsed/>
    <w:rsid w:val="00D337C3"/>
    <w:rPr>
      <w:sz w:val="20"/>
      <w:szCs w:val="20"/>
    </w:rPr>
  </w:style>
  <w:style w:type="character" w:customStyle="1" w:styleId="CommentTextChar">
    <w:name w:val="Comment Text Char"/>
    <w:basedOn w:val="DefaultParagraphFont"/>
    <w:link w:val="CommentText"/>
    <w:semiHidden/>
    <w:rsid w:val="00D337C3"/>
    <w:rPr>
      <w:lang w:eastAsia="en-US"/>
    </w:rPr>
  </w:style>
  <w:style w:type="paragraph" w:styleId="CommentSubject">
    <w:name w:val="annotation subject"/>
    <w:basedOn w:val="CommentText"/>
    <w:next w:val="CommentText"/>
    <w:link w:val="CommentSubjectChar"/>
    <w:semiHidden/>
    <w:unhideWhenUsed/>
    <w:rsid w:val="00D337C3"/>
    <w:rPr>
      <w:b/>
      <w:bCs/>
    </w:rPr>
  </w:style>
  <w:style w:type="character" w:customStyle="1" w:styleId="CommentSubjectChar">
    <w:name w:val="Comment Subject Char"/>
    <w:basedOn w:val="CommentTextChar"/>
    <w:link w:val="CommentSubject"/>
    <w:semiHidden/>
    <w:rsid w:val="00D337C3"/>
    <w:rPr>
      <w:b/>
      <w:bCs/>
      <w:lang w:eastAsia="en-US"/>
    </w:rPr>
  </w:style>
  <w:style w:type="character" w:customStyle="1" w:styleId="UnresolvedMention">
    <w:name w:val="Unresolved Mention"/>
    <w:basedOn w:val="DefaultParagraphFont"/>
    <w:uiPriority w:val="99"/>
    <w:semiHidden/>
    <w:unhideWhenUsed/>
    <w:rsid w:val="002A0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3384">
      <w:bodyDiv w:val="1"/>
      <w:marLeft w:val="0"/>
      <w:marRight w:val="0"/>
      <w:marTop w:val="0"/>
      <w:marBottom w:val="0"/>
      <w:divBdr>
        <w:top w:val="none" w:sz="0" w:space="0" w:color="auto"/>
        <w:left w:val="none" w:sz="0" w:space="0" w:color="auto"/>
        <w:bottom w:val="none" w:sz="0" w:space="0" w:color="auto"/>
        <w:right w:val="none" w:sz="0" w:space="0" w:color="auto"/>
      </w:divBdr>
    </w:div>
    <w:div w:id="1780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6490F-3013-4C84-8073-87DD15DB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9CB186AE</Template>
  <TotalTime>1</TotalTime>
  <Pages>4</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Governing Body Meeting Minutes</vt:lpstr>
    </vt:vector>
  </TitlesOfParts>
  <Company>Microsoft</Company>
  <LinksUpToDate>false</LinksUpToDate>
  <CharactersWithSpaces>17790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Body Meeting Minutes</dc:title>
  <dc:creator>Kim</dc:creator>
  <cp:lastModifiedBy>Anne-Marie Dorsey</cp:lastModifiedBy>
  <cp:revision>2</cp:revision>
  <cp:lastPrinted>2019-02-13T17:42:00Z</cp:lastPrinted>
  <dcterms:created xsi:type="dcterms:W3CDTF">2020-06-30T10:40:00Z</dcterms:created>
  <dcterms:modified xsi:type="dcterms:W3CDTF">2020-06-30T10:40:00Z</dcterms:modified>
</cp:coreProperties>
</file>